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499B" w14:textId="77777777" w:rsidR="00A364B4" w:rsidRDefault="00A364B4" w:rsidP="00A364B4">
      <w:pPr>
        <w:jc w:val="center"/>
        <w:rPr>
          <w:rFonts w:ascii="High Tower Text" w:hAnsi="High Tower Text"/>
          <w:b/>
          <w:color w:val="525252"/>
          <w:sz w:val="32"/>
          <w:szCs w:val="24"/>
          <w:u w:val="single"/>
        </w:rPr>
      </w:pPr>
      <w:r>
        <w:rPr>
          <w:rFonts w:ascii="High Tower Text" w:hAnsi="High Tower Text"/>
          <w:b/>
          <w:color w:val="525252"/>
          <w:sz w:val="32"/>
          <w:szCs w:val="24"/>
          <w:u w:val="single"/>
        </w:rPr>
        <w:t>The Healing Place</w:t>
      </w:r>
    </w:p>
    <w:p w14:paraId="2A4879FC" w14:textId="408FA6DA" w:rsidR="00F41545" w:rsidRDefault="00A508F5" w:rsidP="00A364B4">
      <w:pPr>
        <w:jc w:val="center"/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color w:val="525252"/>
          <w:sz w:val="32"/>
          <w:szCs w:val="24"/>
          <w:u w:val="single"/>
        </w:rPr>
        <w:t>Child</w:t>
      </w:r>
      <w:r w:rsidR="00A364B4" w:rsidRPr="00215618">
        <w:rPr>
          <w:rFonts w:ascii="High Tower Text" w:hAnsi="High Tower Text"/>
          <w:b/>
          <w:color w:val="525252"/>
          <w:sz w:val="32"/>
          <w:szCs w:val="24"/>
          <w:u w:val="single"/>
        </w:rPr>
        <w:t xml:space="preserve"> Intake Form</w:t>
      </w:r>
    </w:p>
    <w:p w14:paraId="317B64E2" w14:textId="31768995" w:rsidR="005C4132" w:rsidRDefault="005C4132" w:rsidP="001658F8">
      <w:pPr>
        <w:rPr>
          <w:rFonts w:ascii="High Tower Text" w:hAnsi="High Tower Text"/>
          <w:b/>
          <w:bCs/>
          <w:sz w:val="24"/>
          <w:szCs w:val="24"/>
        </w:rPr>
      </w:pPr>
    </w:p>
    <w:p w14:paraId="2B88EC27" w14:textId="77777777" w:rsidR="001658F8" w:rsidRPr="00215618" w:rsidRDefault="001658F8" w:rsidP="001658F8">
      <w:pPr>
        <w:rPr>
          <w:rFonts w:ascii="High Tower Text" w:hAnsi="High Tower Text"/>
          <w:b/>
          <w:bCs/>
          <w:sz w:val="24"/>
          <w:szCs w:val="24"/>
        </w:rPr>
      </w:pPr>
    </w:p>
    <w:p w14:paraId="7130AC2E" w14:textId="77777777" w:rsidR="00711339" w:rsidRPr="00215618" w:rsidRDefault="004B0E11" w:rsidP="00711339">
      <w:pPr>
        <w:pStyle w:val="Heading1"/>
        <w:spacing w:line="480" w:lineRule="auto"/>
        <w:rPr>
          <w:rFonts w:ascii="High Tower Text" w:hAnsi="High Tower Text"/>
          <w:sz w:val="24"/>
          <w:szCs w:val="24"/>
        </w:rPr>
      </w:pPr>
      <w:r w:rsidRPr="00215618">
        <w:rPr>
          <w:rFonts w:ascii="High Tower Text" w:hAnsi="High Tower Text"/>
          <w:sz w:val="24"/>
          <w:szCs w:val="24"/>
        </w:rPr>
        <w:t>I.</w:t>
      </w:r>
      <w:r w:rsidRPr="00215618">
        <w:rPr>
          <w:rFonts w:ascii="High Tower Text" w:hAnsi="High Tower Text"/>
          <w:sz w:val="24"/>
          <w:szCs w:val="24"/>
        </w:rPr>
        <w:tab/>
      </w:r>
      <w:r w:rsidR="00711339" w:rsidRPr="00215618">
        <w:rPr>
          <w:rFonts w:ascii="High Tower Text" w:hAnsi="High Tower Text"/>
          <w:sz w:val="24"/>
          <w:szCs w:val="24"/>
        </w:rPr>
        <w:t>GENERAL INFORMATION</w:t>
      </w:r>
      <w:r w:rsidR="00711339">
        <w:rPr>
          <w:rFonts w:ascii="High Tower Text" w:hAnsi="High Tower Text"/>
          <w:sz w:val="24"/>
          <w:szCs w:val="24"/>
        </w:rPr>
        <w:tab/>
      </w:r>
      <w:r w:rsidR="00711339">
        <w:rPr>
          <w:rFonts w:ascii="High Tower Text" w:hAnsi="High Tower Text"/>
          <w:sz w:val="24"/>
          <w:szCs w:val="24"/>
        </w:rPr>
        <w:tab/>
      </w:r>
      <w:r w:rsidR="00711339">
        <w:rPr>
          <w:rFonts w:ascii="High Tower Text" w:hAnsi="High Tower Text"/>
          <w:sz w:val="24"/>
          <w:szCs w:val="24"/>
        </w:rPr>
        <w:tab/>
      </w:r>
      <w:r w:rsidR="00711339">
        <w:rPr>
          <w:rFonts w:ascii="High Tower Text" w:hAnsi="High Tower Text"/>
          <w:sz w:val="24"/>
          <w:szCs w:val="24"/>
        </w:rPr>
        <w:tab/>
      </w:r>
      <w:r w:rsidR="00711339" w:rsidRPr="00215618">
        <w:rPr>
          <w:rFonts w:ascii="High Tower Text" w:hAnsi="High Tower Text"/>
          <w:sz w:val="24"/>
          <w:szCs w:val="24"/>
        </w:rPr>
        <w:t xml:space="preserve">         Today’s Date: </w:t>
      </w:r>
      <w:sdt>
        <w:sdtPr>
          <w:rPr>
            <w:rFonts w:ascii="High Tower Text" w:hAnsi="High Tower Text"/>
            <w:sz w:val="24"/>
            <w:szCs w:val="24"/>
          </w:rPr>
          <w:id w:val="1769038001"/>
          <w:placeholder>
            <w:docPart w:val="FD2B36FCE573449D80045D40ACB9924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11339">
            <w:rPr>
              <w:rFonts w:ascii="High Tower Text" w:hAnsi="High Tower Text"/>
              <w:sz w:val="24"/>
              <w:szCs w:val="24"/>
            </w:rPr>
            <w:t>_______________</w:t>
          </w:r>
        </w:sdtContent>
      </w:sdt>
      <w:r w:rsidR="00711339" w:rsidRPr="00215618">
        <w:rPr>
          <w:rFonts w:ascii="High Tower Text" w:hAnsi="High Tower Text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970"/>
        <w:gridCol w:w="2790"/>
        <w:gridCol w:w="2587"/>
      </w:tblGrid>
      <w:tr w:rsidR="00711339" w14:paraId="79584FF8" w14:textId="77777777" w:rsidTr="000B2CAF">
        <w:tc>
          <w:tcPr>
            <w:tcW w:w="2160" w:type="dxa"/>
          </w:tcPr>
          <w:p w14:paraId="734A421D" w14:textId="37B96FAA" w:rsidR="00711339" w:rsidRPr="000B2CAF" w:rsidRDefault="00A508F5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2CAF">
              <w:rPr>
                <w:rFonts w:ascii="High Tower Text" w:hAnsi="High Tower Text"/>
                <w:sz w:val="24"/>
                <w:szCs w:val="24"/>
              </w:rPr>
              <w:t xml:space="preserve">Child </w:t>
            </w:r>
            <w:r w:rsidR="00711339" w:rsidRPr="000B2CAF">
              <w:rPr>
                <w:rFonts w:ascii="High Tower Text" w:hAnsi="High Tower Text"/>
                <w:sz w:val="24"/>
                <w:szCs w:val="24"/>
              </w:rPr>
              <w:t>Name:</w:t>
            </w:r>
          </w:p>
        </w:tc>
        <w:tc>
          <w:tcPr>
            <w:tcW w:w="2970" w:type="dxa"/>
          </w:tcPr>
          <w:p w14:paraId="02D757D6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A51659E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2CAF">
              <w:rPr>
                <w:rFonts w:ascii="High Tower Text" w:hAnsi="High Tower Text"/>
                <w:sz w:val="24"/>
                <w:szCs w:val="24"/>
              </w:rPr>
              <w:t>Date of Birth:</w:t>
            </w:r>
          </w:p>
        </w:tc>
        <w:tc>
          <w:tcPr>
            <w:tcW w:w="2587" w:type="dxa"/>
          </w:tcPr>
          <w:p w14:paraId="3FB40CB5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11339" w14:paraId="25A58905" w14:textId="77777777" w:rsidTr="000B2CAF">
        <w:tc>
          <w:tcPr>
            <w:tcW w:w="2160" w:type="dxa"/>
          </w:tcPr>
          <w:p w14:paraId="4C00E397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27F37E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B5083B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7" w:type="dxa"/>
          </w:tcPr>
          <w:p w14:paraId="7809A901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11339" w14:paraId="5F7EF156" w14:textId="77777777" w:rsidTr="000B2CAF">
        <w:tc>
          <w:tcPr>
            <w:tcW w:w="2160" w:type="dxa"/>
          </w:tcPr>
          <w:p w14:paraId="73F7336B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2CAF">
              <w:rPr>
                <w:rFonts w:ascii="High Tower Text" w:hAnsi="High Tower Text"/>
                <w:sz w:val="24"/>
                <w:szCs w:val="24"/>
              </w:rPr>
              <w:t>Home Address:</w:t>
            </w:r>
          </w:p>
        </w:tc>
        <w:tc>
          <w:tcPr>
            <w:tcW w:w="8347" w:type="dxa"/>
            <w:gridSpan w:val="3"/>
          </w:tcPr>
          <w:p w14:paraId="6D7C9577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11339" w14:paraId="7CC8AF7E" w14:textId="77777777" w:rsidTr="000B2CAF">
        <w:tc>
          <w:tcPr>
            <w:tcW w:w="2160" w:type="dxa"/>
          </w:tcPr>
          <w:p w14:paraId="23FD5ADE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993BC55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3ACDFDF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7" w:type="dxa"/>
          </w:tcPr>
          <w:p w14:paraId="5A15436E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11339" w14:paraId="775A83D3" w14:textId="77777777" w:rsidTr="000B2CAF">
        <w:tc>
          <w:tcPr>
            <w:tcW w:w="2160" w:type="dxa"/>
          </w:tcPr>
          <w:p w14:paraId="3A01817D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2CAF">
              <w:rPr>
                <w:rFonts w:ascii="High Tower Text" w:hAnsi="High Tower Text"/>
                <w:sz w:val="24"/>
                <w:szCs w:val="24"/>
              </w:rPr>
              <w:t>Languages Spoken:</w:t>
            </w:r>
          </w:p>
        </w:tc>
        <w:tc>
          <w:tcPr>
            <w:tcW w:w="2970" w:type="dxa"/>
          </w:tcPr>
          <w:p w14:paraId="66D1770B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D0CAA6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2CAF">
              <w:rPr>
                <w:rFonts w:ascii="High Tower Text" w:hAnsi="High Tower Text"/>
                <w:sz w:val="24"/>
                <w:szCs w:val="24"/>
              </w:rPr>
              <w:t>Ethnic/Cultural Identity:</w:t>
            </w:r>
          </w:p>
        </w:tc>
        <w:tc>
          <w:tcPr>
            <w:tcW w:w="2587" w:type="dxa"/>
          </w:tcPr>
          <w:p w14:paraId="40FAFA20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11339" w14:paraId="038E1A41" w14:textId="77777777" w:rsidTr="000B2CAF">
        <w:tc>
          <w:tcPr>
            <w:tcW w:w="2160" w:type="dxa"/>
          </w:tcPr>
          <w:p w14:paraId="66802C90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14:paraId="5E3A7457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11339" w14:paraId="148D13B9" w14:textId="77777777" w:rsidTr="000B2CAF">
        <w:tc>
          <w:tcPr>
            <w:tcW w:w="2160" w:type="dxa"/>
          </w:tcPr>
          <w:p w14:paraId="7D91F19F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2CAF">
              <w:rPr>
                <w:rFonts w:ascii="High Tower Text" w:hAnsi="High Tower Text"/>
                <w:sz w:val="24"/>
                <w:szCs w:val="24"/>
              </w:rPr>
              <w:t>Gender Identity:</w:t>
            </w:r>
          </w:p>
        </w:tc>
        <w:tc>
          <w:tcPr>
            <w:tcW w:w="8347" w:type="dxa"/>
            <w:gridSpan w:val="3"/>
          </w:tcPr>
          <w:p w14:paraId="62EF61F0" w14:textId="77777777" w:rsidR="00711339" w:rsidRPr="000B2CAF" w:rsidRDefault="0071133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1776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C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2CAF">
              <w:rPr>
                <w:rFonts w:ascii="High Tower Text" w:hAnsi="High Tower Text"/>
                <w:sz w:val="24"/>
                <w:szCs w:val="24"/>
              </w:rPr>
              <w:t xml:space="preserve"> Female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7765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C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2CAF">
              <w:rPr>
                <w:rFonts w:ascii="High Tower Text" w:hAnsi="High Tower Text"/>
                <w:sz w:val="24"/>
                <w:szCs w:val="24"/>
              </w:rPr>
              <w:t xml:space="preserve"> Male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5112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C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2CAF">
              <w:rPr>
                <w:rFonts w:ascii="High Tower Text" w:hAnsi="High Tower Text"/>
                <w:sz w:val="24"/>
                <w:szCs w:val="24"/>
              </w:rPr>
              <w:t xml:space="preserve"> Non-Binary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4234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C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2CAF">
              <w:rPr>
                <w:rFonts w:ascii="High Tower Text" w:hAnsi="High Tower Text"/>
                <w:sz w:val="24"/>
                <w:szCs w:val="24"/>
              </w:rPr>
              <w:t xml:space="preserve"> Transsexual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674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C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2CAF">
              <w:rPr>
                <w:rFonts w:ascii="High Tower Text" w:hAnsi="High Tower Text"/>
                <w:sz w:val="24"/>
                <w:szCs w:val="24"/>
              </w:rPr>
              <w:t xml:space="preserve"> Other</w:t>
            </w:r>
          </w:p>
        </w:tc>
      </w:tr>
      <w:tr w:rsidR="00D40549" w14:paraId="0FB9D405" w14:textId="77777777" w:rsidTr="000B2CAF">
        <w:tc>
          <w:tcPr>
            <w:tcW w:w="2160" w:type="dxa"/>
          </w:tcPr>
          <w:p w14:paraId="7F8DCF98" w14:textId="77777777" w:rsidR="00D40549" w:rsidRPr="000B2CAF" w:rsidRDefault="00D4054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14:paraId="7E61F9D1" w14:textId="77777777" w:rsidR="00D40549" w:rsidRPr="000B2CAF" w:rsidRDefault="00D4054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B2CAF" w14:paraId="4E50C926" w14:textId="77777777" w:rsidTr="00B56B13">
        <w:tc>
          <w:tcPr>
            <w:tcW w:w="10507" w:type="dxa"/>
            <w:gridSpan w:val="4"/>
          </w:tcPr>
          <w:p w14:paraId="73102B0F" w14:textId="551EE984" w:rsidR="000B2CAF" w:rsidRPr="00852EF5" w:rsidRDefault="000B2CAF" w:rsidP="006039D1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</w:pPr>
            <w:r w:rsidRPr="00852EF5"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  <w:t>Parent/Caregiver 1</w:t>
            </w:r>
          </w:p>
        </w:tc>
      </w:tr>
      <w:tr w:rsidR="002430BC" w14:paraId="5D8288FE" w14:textId="77777777" w:rsidTr="000B2CAF">
        <w:tc>
          <w:tcPr>
            <w:tcW w:w="2160" w:type="dxa"/>
          </w:tcPr>
          <w:p w14:paraId="0C419A8A" w14:textId="1A1F3404" w:rsidR="002430BC" w:rsidRPr="00852EF5" w:rsidRDefault="004D3525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Name:</w:t>
            </w:r>
          </w:p>
        </w:tc>
        <w:tc>
          <w:tcPr>
            <w:tcW w:w="2970" w:type="dxa"/>
          </w:tcPr>
          <w:p w14:paraId="43EC9F82" w14:textId="77777777" w:rsidR="002430BC" w:rsidRPr="00852EF5" w:rsidRDefault="002430BC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429F219" w14:textId="64339CD7" w:rsidR="002430BC" w:rsidRPr="00852EF5" w:rsidRDefault="008D3A56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Date of Birth:</w:t>
            </w:r>
          </w:p>
        </w:tc>
        <w:tc>
          <w:tcPr>
            <w:tcW w:w="2587" w:type="dxa"/>
          </w:tcPr>
          <w:p w14:paraId="4BD24A8B" w14:textId="2B451456" w:rsidR="002430BC" w:rsidRPr="000B2CAF" w:rsidRDefault="002430BC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40549" w14:paraId="4E5363E4" w14:textId="77777777" w:rsidTr="000B2CAF">
        <w:tc>
          <w:tcPr>
            <w:tcW w:w="2160" w:type="dxa"/>
          </w:tcPr>
          <w:p w14:paraId="46097A9B" w14:textId="4E762C5E" w:rsidR="00D40549" w:rsidRPr="00852EF5" w:rsidRDefault="00D40549" w:rsidP="00D40549">
            <w:pPr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Phone#:</w:t>
            </w:r>
          </w:p>
        </w:tc>
        <w:tc>
          <w:tcPr>
            <w:tcW w:w="2970" w:type="dxa"/>
          </w:tcPr>
          <w:p w14:paraId="74B16F96" w14:textId="77777777" w:rsidR="00D40549" w:rsidRPr="00852EF5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612C12E" w14:textId="1923A1E0" w:rsidR="00D40549" w:rsidRPr="00852EF5" w:rsidRDefault="00D40549" w:rsidP="00D40549">
            <w:pPr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Email Address:</w:t>
            </w:r>
          </w:p>
        </w:tc>
        <w:tc>
          <w:tcPr>
            <w:tcW w:w="2587" w:type="dxa"/>
          </w:tcPr>
          <w:p w14:paraId="2889ECEF" w14:textId="77777777" w:rsidR="00D40549" w:rsidRPr="000B2CAF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40549" w14:paraId="7EF88213" w14:textId="77777777" w:rsidTr="000B2CAF">
        <w:tc>
          <w:tcPr>
            <w:tcW w:w="2160" w:type="dxa"/>
          </w:tcPr>
          <w:p w14:paraId="1294DFD8" w14:textId="0A3A7150" w:rsidR="00D40549" w:rsidRPr="00852EF5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45C0E33" w14:textId="77777777" w:rsidR="00D40549" w:rsidRPr="00852EF5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99A53B" w14:textId="444B55B4" w:rsidR="00D40549" w:rsidRPr="00852EF5" w:rsidRDefault="00D40549" w:rsidP="00D4054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7" w:type="dxa"/>
          </w:tcPr>
          <w:p w14:paraId="43646EB9" w14:textId="77777777" w:rsidR="00D40549" w:rsidRPr="000B2CAF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B2CAF" w14:paraId="18D8CE5E" w14:textId="77777777" w:rsidTr="00DB7AF2">
        <w:tc>
          <w:tcPr>
            <w:tcW w:w="10507" w:type="dxa"/>
            <w:gridSpan w:val="4"/>
          </w:tcPr>
          <w:p w14:paraId="4A8CDBCB" w14:textId="1E3C32AD" w:rsidR="000B2CAF" w:rsidRPr="00852EF5" w:rsidRDefault="000B2CAF" w:rsidP="006039D1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</w:pPr>
            <w:r w:rsidRPr="00852EF5"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  <w:t xml:space="preserve">Parent/Caregiver </w:t>
            </w:r>
            <w:r w:rsidRPr="00852EF5">
              <w:rPr>
                <w:rFonts w:ascii="High Tower Text" w:hAnsi="High Tower Text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D40549" w14:paraId="1AC3E2E4" w14:textId="77777777" w:rsidTr="000B2CAF">
        <w:tc>
          <w:tcPr>
            <w:tcW w:w="2160" w:type="dxa"/>
          </w:tcPr>
          <w:p w14:paraId="7CBC82EE" w14:textId="6C0B2001" w:rsidR="00D40549" w:rsidRPr="00852EF5" w:rsidRDefault="00D40549" w:rsidP="000B2CAF">
            <w:pPr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Name:</w:t>
            </w:r>
          </w:p>
        </w:tc>
        <w:tc>
          <w:tcPr>
            <w:tcW w:w="2970" w:type="dxa"/>
          </w:tcPr>
          <w:p w14:paraId="66F7EF14" w14:textId="77777777" w:rsidR="00D40549" w:rsidRPr="00852EF5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9BAD9A" w14:textId="01D7C3DF" w:rsidR="00D40549" w:rsidRPr="00852EF5" w:rsidRDefault="00D40549" w:rsidP="000B2CAF">
            <w:pPr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Date of Birth:</w:t>
            </w:r>
          </w:p>
        </w:tc>
        <w:tc>
          <w:tcPr>
            <w:tcW w:w="2587" w:type="dxa"/>
          </w:tcPr>
          <w:p w14:paraId="7F5FD6E4" w14:textId="77777777" w:rsidR="00D40549" w:rsidRPr="000B2CAF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40549" w14:paraId="0EEBD1D0" w14:textId="77777777" w:rsidTr="000B2CAF">
        <w:tc>
          <w:tcPr>
            <w:tcW w:w="2160" w:type="dxa"/>
          </w:tcPr>
          <w:p w14:paraId="10E30EA0" w14:textId="4D81FF14" w:rsidR="00D40549" w:rsidRPr="00852EF5" w:rsidRDefault="00D40549" w:rsidP="000B2CAF">
            <w:pPr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Phone#:</w:t>
            </w:r>
          </w:p>
        </w:tc>
        <w:tc>
          <w:tcPr>
            <w:tcW w:w="2970" w:type="dxa"/>
          </w:tcPr>
          <w:p w14:paraId="71B4DCD9" w14:textId="77777777" w:rsidR="00D40549" w:rsidRPr="00852EF5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2897109" w14:textId="0F237D89" w:rsidR="00D40549" w:rsidRPr="00852EF5" w:rsidRDefault="00D40549" w:rsidP="000B2CAF">
            <w:pPr>
              <w:rPr>
                <w:rFonts w:ascii="High Tower Text" w:hAnsi="High Tower Text"/>
                <w:sz w:val="24"/>
                <w:szCs w:val="24"/>
              </w:rPr>
            </w:pPr>
            <w:r w:rsidRPr="00852EF5">
              <w:rPr>
                <w:rFonts w:ascii="High Tower Text" w:hAnsi="High Tower Text"/>
                <w:sz w:val="24"/>
                <w:szCs w:val="24"/>
              </w:rPr>
              <w:t>Email Address:</w:t>
            </w:r>
          </w:p>
        </w:tc>
        <w:tc>
          <w:tcPr>
            <w:tcW w:w="2587" w:type="dxa"/>
          </w:tcPr>
          <w:p w14:paraId="2DC23805" w14:textId="77777777" w:rsidR="00D40549" w:rsidRPr="000B2CAF" w:rsidRDefault="00D40549" w:rsidP="00D4054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3664D65C" w14:textId="77777777" w:rsidR="00711339" w:rsidRDefault="00711339" w:rsidP="0071133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8715"/>
        </w:tabs>
        <w:rPr>
          <w:rFonts w:ascii="High Tower Text" w:hAnsi="High Tower Text"/>
          <w:sz w:val="24"/>
          <w:szCs w:val="24"/>
        </w:rPr>
      </w:pPr>
    </w:p>
    <w:p w14:paraId="558045B0" w14:textId="77777777" w:rsidR="00711339" w:rsidRPr="00215618" w:rsidRDefault="00711339" w:rsidP="0071133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8715"/>
        </w:tabs>
        <w:rPr>
          <w:rFonts w:ascii="High Tower Text" w:hAnsi="High Tower Text"/>
          <w:b/>
          <w:sz w:val="24"/>
          <w:szCs w:val="24"/>
        </w:rPr>
      </w:pPr>
      <w:r w:rsidRPr="00215618">
        <w:rPr>
          <w:rFonts w:ascii="High Tower Text" w:hAnsi="High Tower Text"/>
          <w:b/>
          <w:sz w:val="24"/>
          <w:szCs w:val="24"/>
        </w:rPr>
        <w:t>II.</w:t>
      </w:r>
      <w:r w:rsidRPr="00215618">
        <w:rPr>
          <w:rFonts w:ascii="High Tower Text" w:hAnsi="High Tower Text"/>
          <w:b/>
          <w:sz w:val="24"/>
          <w:szCs w:val="24"/>
        </w:rPr>
        <w:tab/>
        <w:t>REFERRAL INFORMATION</w:t>
      </w:r>
      <w:r w:rsidRPr="00215618">
        <w:rPr>
          <w:rFonts w:ascii="High Tower Text" w:hAnsi="High Tower Text"/>
          <w:b/>
          <w:sz w:val="24"/>
          <w:szCs w:val="24"/>
        </w:rPr>
        <w:tab/>
      </w:r>
    </w:p>
    <w:p w14:paraId="34FE489B" w14:textId="77777777" w:rsidR="00711339" w:rsidRPr="00215618" w:rsidRDefault="00711339" w:rsidP="00711339">
      <w:pPr>
        <w:rPr>
          <w:rFonts w:ascii="High Tower Text" w:hAnsi="High Tower Text"/>
          <w:sz w:val="24"/>
          <w:szCs w:val="24"/>
        </w:rPr>
      </w:pPr>
      <w:r w:rsidRPr="00215618">
        <w:rPr>
          <w:rFonts w:ascii="High Tower Text" w:hAnsi="High Tower Text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711339" w:rsidRPr="00FD68E2" w14:paraId="5E312F4A" w14:textId="77777777" w:rsidTr="00A02887">
        <w:tc>
          <w:tcPr>
            <w:tcW w:w="10728" w:type="dxa"/>
            <w:shd w:val="clear" w:color="auto" w:fill="auto"/>
          </w:tcPr>
          <w:p w14:paraId="1A3429B8" w14:textId="3ACFEA10" w:rsidR="00711339" w:rsidRPr="00FD68E2" w:rsidRDefault="00711339" w:rsidP="00A02887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Please describe 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>the main reason you are requesting therapy services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for your child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in the space below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: </w:t>
            </w:r>
          </w:p>
        </w:tc>
      </w:tr>
      <w:tr w:rsidR="00711339" w:rsidRPr="00FD68E2" w14:paraId="6D9921F5" w14:textId="77777777" w:rsidTr="00A02887">
        <w:tc>
          <w:tcPr>
            <w:tcW w:w="10728" w:type="dxa"/>
            <w:shd w:val="clear" w:color="auto" w:fill="auto"/>
          </w:tcPr>
          <w:p w14:paraId="1FF0139C" w14:textId="34942BC0" w:rsidR="00711339" w:rsidRPr="00FD68E2" w:rsidRDefault="00711339" w:rsidP="00A02887">
            <w:pPr>
              <w:rPr>
                <w:rFonts w:ascii="High Tower Text" w:hAnsi="High Tower Text"/>
                <w:sz w:val="24"/>
                <w:szCs w:val="24"/>
              </w:rPr>
            </w:pPr>
          </w:p>
          <w:p w14:paraId="582D0676" w14:textId="77777777" w:rsidR="00711339" w:rsidRPr="00FD68E2" w:rsidRDefault="00711339" w:rsidP="00A02887">
            <w:pPr>
              <w:rPr>
                <w:rFonts w:ascii="High Tower Text" w:hAnsi="High Tower Text"/>
                <w:sz w:val="24"/>
                <w:szCs w:val="24"/>
              </w:rPr>
            </w:pPr>
          </w:p>
          <w:p w14:paraId="71734132" w14:textId="77777777" w:rsidR="00711339" w:rsidRPr="00FD68E2" w:rsidRDefault="00711339" w:rsidP="00A02887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403DF3B6" w14:textId="569E8265" w:rsidR="005C4132" w:rsidRDefault="005C4132">
      <w:pPr>
        <w:rPr>
          <w:rFonts w:ascii="High Tower Text" w:hAnsi="High Tower Text"/>
          <w:sz w:val="24"/>
          <w:szCs w:val="24"/>
        </w:rPr>
      </w:pPr>
    </w:p>
    <w:p w14:paraId="5C249BD3" w14:textId="6D67544A" w:rsidR="00F41545" w:rsidRPr="00215618" w:rsidRDefault="00F41545">
      <w:pPr>
        <w:pStyle w:val="Header"/>
        <w:tabs>
          <w:tab w:val="clear" w:pos="4320"/>
          <w:tab w:val="clear" w:pos="8640"/>
        </w:tabs>
        <w:spacing w:line="480" w:lineRule="auto"/>
        <w:rPr>
          <w:rFonts w:ascii="High Tower Text" w:hAnsi="High Tower Text"/>
          <w:b/>
          <w:bCs/>
          <w:sz w:val="24"/>
          <w:szCs w:val="24"/>
        </w:rPr>
      </w:pPr>
      <w:r w:rsidRPr="00215618">
        <w:rPr>
          <w:rFonts w:ascii="High Tower Text" w:hAnsi="High Tower Text"/>
          <w:b/>
          <w:bCs/>
          <w:sz w:val="24"/>
          <w:szCs w:val="24"/>
        </w:rPr>
        <w:t>III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FAMILY RELATIONSHIPS</w:t>
      </w:r>
      <w:proofErr w:type="gramStart"/>
      <w:r w:rsidRPr="00215618">
        <w:rPr>
          <w:rFonts w:ascii="High Tower Text" w:hAnsi="High Tower Text"/>
          <w:b/>
          <w:bCs/>
          <w:sz w:val="24"/>
          <w:szCs w:val="24"/>
        </w:rPr>
        <w:t xml:space="preserve"> </w:t>
      </w:r>
      <w:r w:rsidR="00DA63A5">
        <w:rPr>
          <w:rFonts w:ascii="High Tower Text" w:hAnsi="High Tower Text"/>
          <w:b/>
          <w:bCs/>
          <w:sz w:val="24"/>
          <w:szCs w:val="24"/>
        </w:rPr>
        <w:t xml:space="preserve">  (</w:t>
      </w:r>
      <w:proofErr w:type="gramEnd"/>
      <w:r w:rsidRPr="00215618">
        <w:rPr>
          <w:rFonts w:ascii="High Tower Text" w:hAnsi="High Tower Text"/>
          <w:b/>
          <w:bCs/>
          <w:sz w:val="24"/>
          <w:szCs w:val="24"/>
        </w:rPr>
        <w:t xml:space="preserve">Please identify all the people living in </w:t>
      </w:r>
      <w:r w:rsidR="00DC4C93">
        <w:rPr>
          <w:rFonts w:ascii="High Tower Text" w:hAnsi="High Tower Text"/>
          <w:b/>
          <w:bCs/>
          <w:sz w:val="24"/>
          <w:szCs w:val="24"/>
        </w:rPr>
        <w:t>the child’s</w:t>
      </w:r>
      <w:r w:rsidRPr="00215618">
        <w:rPr>
          <w:rFonts w:ascii="High Tower Text" w:hAnsi="High Tower Text"/>
          <w:b/>
          <w:bCs/>
          <w:sz w:val="24"/>
          <w:szCs w:val="24"/>
        </w:rPr>
        <w:t xml:space="preserve"> home</w:t>
      </w:r>
      <w:r w:rsidR="00DA63A5">
        <w:rPr>
          <w:rFonts w:ascii="High Tower Text" w:hAnsi="High Tower Text"/>
          <w:b/>
          <w:bCs/>
          <w:sz w:val="24"/>
          <w:szCs w:val="24"/>
        </w:rPr>
        <w:t xml:space="preserve"> below)</w:t>
      </w:r>
    </w:p>
    <w:tbl>
      <w:tblPr>
        <w:tblW w:w="10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630"/>
        <w:gridCol w:w="630"/>
        <w:gridCol w:w="2584"/>
        <w:gridCol w:w="4076"/>
      </w:tblGrid>
      <w:tr w:rsidR="004B0E11" w:rsidRPr="00215618" w14:paraId="2AC380E6" w14:textId="77777777" w:rsidTr="00422BFC">
        <w:tc>
          <w:tcPr>
            <w:tcW w:w="2718" w:type="dxa"/>
            <w:vAlign w:val="center"/>
          </w:tcPr>
          <w:p w14:paraId="037AD5BB" w14:textId="77777777" w:rsidR="004B0E11" w:rsidRPr="00215618" w:rsidRDefault="00F41545" w:rsidP="00422BFC">
            <w:pPr>
              <w:spacing w:line="480" w:lineRule="auto"/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Name</w:t>
            </w:r>
          </w:p>
        </w:tc>
        <w:tc>
          <w:tcPr>
            <w:tcW w:w="630" w:type="dxa"/>
            <w:vAlign w:val="center"/>
          </w:tcPr>
          <w:p w14:paraId="1A6625E0" w14:textId="77777777" w:rsidR="004B0E11" w:rsidRPr="00215618" w:rsidRDefault="004B0E11" w:rsidP="00422BFC">
            <w:pPr>
              <w:pStyle w:val="Heading1"/>
              <w:spacing w:line="480" w:lineRule="auto"/>
              <w:jc w:val="center"/>
              <w:rPr>
                <w:rFonts w:ascii="High Tower Text" w:hAnsi="High Tower Text"/>
                <w:b w:val="0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b w:val="0"/>
                <w:i/>
                <w:sz w:val="24"/>
                <w:szCs w:val="24"/>
              </w:rPr>
              <w:t>Sex</w:t>
            </w:r>
          </w:p>
        </w:tc>
        <w:tc>
          <w:tcPr>
            <w:tcW w:w="630" w:type="dxa"/>
            <w:vAlign w:val="center"/>
          </w:tcPr>
          <w:p w14:paraId="5BC7CC07" w14:textId="77777777" w:rsidR="004B0E11" w:rsidRPr="00215618" w:rsidRDefault="00215618" w:rsidP="00422BFC">
            <w:pPr>
              <w:spacing w:line="480" w:lineRule="auto"/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Age</w:t>
            </w:r>
          </w:p>
        </w:tc>
        <w:tc>
          <w:tcPr>
            <w:tcW w:w="2584" w:type="dxa"/>
            <w:vAlign w:val="center"/>
          </w:tcPr>
          <w:p w14:paraId="1AEB1797" w14:textId="10B8AB8E" w:rsidR="00F41545" w:rsidRPr="00215618" w:rsidRDefault="00F41545" w:rsidP="00422BFC">
            <w:pPr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 xml:space="preserve">Relationship to </w:t>
            </w:r>
            <w:r w:rsidR="00DC4C93">
              <w:rPr>
                <w:rFonts w:ascii="High Tower Text" w:hAnsi="High Tower Text"/>
                <w:i/>
                <w:sz w:val="24"/>
                <w:szCs w:val="24"/>
              </w:rPr>
              <w:t>Child</w:t>
            </w:r>
          </w:p>
          <w:p w14:paraId="47F4B6AD" w14:textId="0D80AF45" w:rsidR="004B0E11" w:rsidRPr="00215618" w:rsidRDefault="00F41545" w:rsidP="00422BFC">
            <w:pPr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 xml:space="preserve">(i.e. </w:t>
            </w:r>
            <w:r w:rsidR="00DC4C93">
              <w:rPr>
                <w:rFonts w:ascii="High Tower Text" w:hAnsi="High Tower Text"/>
                <w:i/>
                <w:sz w:val="24"/>
                <w:szCs w:val="24"/>
              </w:rPr>
              <w:t>mother, brother</w:t>
            </w: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, etc.)</w:t>
            </w:r>
          </w:p>
        </w:tc>
        <w:tc>
          <w:tcPr>
            <w:tcW w:w="4076" w:type="dxa"/>
            <w:vAlign w:val="center"/>
          </w:tcPr>
          <w:p w14:paraId="1210D4E1" w14:textId="77777777" w:rsidR="004B0E11" w:rsidRPr="00215618" w:rsidRDefault="00215618" w:rsidP="00422BFC">
            <w:pPr>
              <w:pStyle w:val="Heading1"/>
              <w:jc w:val="center"/>
              <w:rPr>
                <w:rFonts w:ascii="High Tower Text" w:hAnsi="High Tower Text"/>
                <w:b w:val="0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b w:val="0"/>
                <w:i/>
                <w:sz w:val="24"/>
                <w:szCs w:val="24"/>
              </w:rPr>
              <w:t>Please list any concerns or conflicts you have with this person</w:t>
            </w:r>
          </w:p>
        </w:tc>
      </w:tr>
      <w:tr w:rsidR="004B0E11" w:rsidRPr="00215618" w14:paraId="35F9B938" w14:textId="77777777" w:rsidTr="00422BFC">
        <w:tc>
          <w:tcPr>
            <w:tcW w:w="2718" w:type="dxa"/>
          </w:tcPr>
          <w:p w14:paraId="2934C422" w14:textId="3651AD55" w:rsidR="004B0E11" w:rsidRPr="00215618" w:rsidRDefault="004B0E11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551840" w14:textId="3E91630A" w:rsidR="004B0E11" w:rsidRPr="00215618" w:rsidRDefault="004B0E11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904F87" w14:textId="1A227DD9" w:rsidR="004B0E11" w:rsidRPr="00215618" w:rsidRDefault="004B0E11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4" w:type="dxa"/>
          </w:tcPr>
          <w:p w14:paraId="7247C6AE" w14:textId="2F2A2C2C" w:rsidR="004B0E11" w:rsidRPr="00215618" w:rsidRDefault="004B0E11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076" w:type="dxa"/>
          </w:tcPr>
          <w:p w14:paraId="469DFCD8" w14:textId="13689AAC" w:rsidR="004B0E11" w:rsidRPr="00215618" w:rsidRDefault="004B0E11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C632E" w:rsidRPr="00215618" w14:paraId="29C34D41" w14:textId="77777777" w:rsidTr="00422BFC">
        <w:tc>
          <w:tcPr>
            <w:tcW w:w="2718" w:type="dxa"/>
          </w:tcPr>
          <w:p w14:paraId="48436F83" w14:textId="05ACD9B9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19CA15" w14:textId="0B93277D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6A6B23" w14:textId="274584AE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4" w:type="dxa"/>
          </w:tcPr>
          <w:p w14:paraId="739CD994" w14:textId="2FFA1736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076" w:type="dxa"/>
          </w:tcPr>
          <w:p w14:paraId="635407FC" w14:textId="3D9DFDE7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C632E" w:rsidRPr="00215618" w14:paraId="3C02B5E8" w14:textId="77777777" w:rsidTr="00422BFC">
        <w:tc>
          <w:tcPr>
            <w:tcW w:w="2718" w:type="dxa"/>
          </w:tcPr>
          <w:p w14:paraId="44777002" w14:textId="5515A80F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10DBD0" w14:textId="611463C0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CD814B" w14:textId="12AB5B35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4" w:type="dxa"/>
          </w:tcPr>
          <w:p w14:paraId="00E60612" w14:textId="794AD931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076" w:type="dxa"/>
          </w:tcPr>
          <w:p w14:paraId="1383A2A1" w14:textId="63CBFB90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C632E" w:rsidRPr="00215618" w14:paraId="4759F831" w14:textId="77777777" w:rsidTr="00422BFC">
        <w:tc>
          <w:tcPr>
            <w:tcW w:w="2718" w:type="dxa"/>
          </w:tcPr>
          <w:p w14:paraId="4F096C32" w14:textId="76C15580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889354" w14:textId="65309058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88DD34" w14:textId="6B41BECC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69AC5A4" w14:textId="49344904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076" w:type="dxa"/>
          </w:tcPr>
          <w:p w14:paraId="0A9D15CC" w14:textId="02988E98" w:rsidR="00DC632E" w:rsidRPr="00215618" w:rsidRDefault="00DC632E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11E1D" w:rsidRPr="00215618" w14:paraId="589B2CB7" w14:textId="77777777" w:rsidTr="00422BFC">
        <w:tc>
          <w:tcPr>
            <w:tcW w:w="2718" w:type="dxa"/>
          </w:tcPr>
          <w:p w14:paraId="4CFE040B" w14:textId="46C0FFDD" w:rsidR="00A11E1D" w:rsidRDefault="00A11E1D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EDE91F" w14:textId="13B48279" w:rsidR="00A11E1D" w:rsidRDefault="00A11E1D" w:rsidP="00A11E1D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151CE9" w14:textId="29F568B1" w:rsidR="00A11E1D" w:rsidRDefault="00A11E1D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584" w:type="dxa"/>
          </w:tcPr>
          <w:p w14:paraId="7E02D787" w14:textId="7136A95A" w:rsidR="00A11E1D" w:rsidRDefault="00A11E1D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076" w:type="dxa"/>
          </w:tcPr>
          <w:p w14:paraId="4E1361C9" w14:textId="590BCDAA" w:rsidR="00A11E1D" w:rsidRDefault="00A11E1D" w:rsidP="0095637F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61935BC5" w14:textId="77777777" w:rsidR="004B0E11" w:rsidRPr="00215618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6D348AF3" w14:textId="77777777" w:rsidR="004B0E11" w:rsidRPr="00215618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584694DF" w14:textId="571F47F2" w:rsidR="004B0E11" w:rsidRPr="00215618" w:rsidRDefault="00DA63A5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  <w:r w:rsidRPr="00DA63A5">
        <w:rPr>
          <w:rFonts w:ascii="High Tower Text" w:hAnsi="High Tower Text"/>
          <w:b/>
          <w:sz w:val="24"/>
          <w:szCs w:val="24"/>
          <w:u w:val="single"/>
        </w:rPr>
        <w:lastRenderedPageBreak/>
        <w:t>Significant Others</w:t>
      </w:r>
      <w:r>
        <w:rPr>
          <w:rFonts w:ascii="High Tower Text" w:hAnsi="High Tower Text"/>
          <w:b/>
          <w:sz w:val="24"/>
          <w:szCs w:val="24"/>
        </w:rPr>
        <w:t>-</w:t>
      </w:r>
      <w:r>
        <w:rPr>
          <w:rFonts w:ascii="High Tower Text" w:hAnsi="High Tower Text"/>
          <w:sz w:val="24"/>
          <w:szCs w:val="24"/>
        </w:rPr>
        <w:t xml:space="preserve"> </w:t>
      </w:r>
      <w:r w:rsidRPr="00215618">
        <w:rPr>
          <w:rFonts w:ascii="High Tower Text" w:hAnsi="High Tower Text"/>
          <w:b/>
          <w:bCs/>
          <w:sz w:val="24"/>
          <w:szCs w:val="24"/>
        </w:rPr>
        <w:t xml:space="preserve">Please identify </w:t>
      </w:r>
      <w:r w:rsidR="00313E48">
        <w:rPr>
          <w:rFonts w:ascii="High Tower Text" w:hAnsi="High Tower Text"/>
          <w:b/>
          <w:bCs/>
          <w:sz w:val="24"/>
          <w:szCs w:val="24"/>
        </w:rPr>
        <w:t>significant persons</w:t>
      </w:r>
      <w:r w:rsidR="00506C08">
        <w:rPr>
          <w:rFonts w:ascii="High Tower Text" w:hAnsi="High Tower Text"/>
          <w:b/>
          <w:bCs/>
          <w:sz w:val="24"/>
          <w:szCs w:val="24"/>
        </w:rPr>
        <w:t xml:space="preserve"> </w:t>
      </w:r>
      <w:r>
        <w:rPr>
          <w:rFonts w:ascii="High Tower Text" w:hAnsi="High Tower Text"/>
          <w:b/>
          <w:bCs/>
          <w:sz w:val="24"/>
          <w:szCs w:val="24"/>
        </w:rPr>
        <w:t xml:space="preserve">in your </w:t>
      </w:r>
      <w:r w:rsidR="00A11E1D">
        <w:rPr>
          <w:rFonts w:ascii="High Tower Text" w:hAnsi="High Tower Text"/>
          <w:b/>
          <w:bCs/>
          <w:sz w:val="24"/>
          <w:szCs w:val="24"/>
        </w:rPr>
        <w:t xml:space="preserve">child’s </w:t>
      </w:r>
      <w:r>
        <w:rPr>
          <w:rFonts w:ascii="High Tower Text" w:hAnsi="High Tower Text"/>
          <w:b/>
          <w:bCs/>
          <w:sz w:val="24"/>
          <w:szCs w:val="24"/>
        </w:rPr>
        <w:t>life</w:t>
      </w:r>
      <w:r w:rsidR="00A11E1D">
        <w:rPr>
          <w:rFonts w:ascii="High Tower Text" w:hAnsi="High Tower Text"/>
          <w:b/>
          <w:bCs/>
          <w:sz w:val="24"/>
          <w:szCs w:val="24"/>
        </w:rPr>
        <w:t xml:space="preserve"> </w:t>
      </w:r>
      <w:r w:rsidR="00506C08">
        <w:rPr>
          <w:rFonts w:ascii="High Tower Text" w:hAnsi="High Tower Text"/>
          <w:b/>
          <w:bCs/>
          <w:sz w:val="24"/>
          <w:szCs w:val="24"/>
        </w:rPr>
        <w:t xml:space="preserve">that do NOT live in the home with the child </w:t>
      </w:r>
      <w:r w:rsidR="00A11E1D">
        <w:rPr>
          <w:rFonts w:ascii="High Tower Text" w:hAnsi="High Tower Text"/>
          <w:b/>
          <w:bCs/>
          <w:sz w:val="24"/>
          <w:szCs w:val="24"/>
        </w:rPr>
        <w:t xml:space="preserve">(for example, </w:t>
      </w:r>
      <w:proofErr w:type="gramStart"/>
      <w:r w:rsidR="00506C08">
        <w:rPr>
          <w:rFonts w:ascii="High Tower Text" w:hAnsi="High Tower Text"/>
          <w:b/>
          <w:bCs/>
          <w:sz w:val="24"/>
          <w:szCs w:val="24"/>
        </w:rPr>
        <w:t>step-parent</w:t>
      </w:r>
      <w:proofErr w:type="gramEnd"/>
      <w:r w:rsidR="00506C08">
        <w:rPr>
          <w:rFonts w:ascii="High Tower Text" w:hAnsi="High Tower Text"/>
          <w:b/>
          <w:bCs/>
          <w:sz w:val="24"/>
          <w:szCs w:val="24"/>
        </w:rPr>
        <w:t xml:space="preserve">, </w:t>
      </w:r>
      <w:r w:rsidR="00A11E1D">
        <w:rPr>
          <w:rFonts w:ascii="High Tower Text" w:hAnsi="High Tower Text"/>
          <w:b/>
          <w:bCs/>
          <w:sz w:val="24"/>
          <w:szCs w:val="24"/>
        </w:rPr>
        <w:t>nanny, grandparent, etc.)</w:t>
      </w:r>
      <w:r>
        <w:rPr>
          <w:rFonts w:ascii="High Tower Text" w:hAnsi="High Tower Text"/>
          <w:b/>
          <w:bCs/>
          <w:sz w:val="24"/>
          <w:szCs w:val="24"/>
        </w:rPr>
        <w:t>:</w:t>
      </w:r>
    </w:p>
    <w:p w14:paraId="26CA26F9" w14:textId="77777777" w:rsidR="004B0E11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tbl>
      <w:tblPr>
        <w:tblW w:w="10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630"/>
        <w:gridCol w:w="630"/>
        <w:gridCol w:w="2160"/>
        <w:gridCol w:w="4500"/>
      </w:tblGrid>
      <w:tr w:rsidR="00DA63A5" w:rsidRPr="00215618" w14:paraId="1D7A1887" w14:textId="77777777" w:rsidTr="00DC632E">
        <w:tc>
          <w:tcPr>
            <w:tcW w:w="2718" w:type="dxa"/>
            <w:vAlign w:val="center"/>
          </w:tcPr>
          <w:p w14:paraId="3445F0E1" w14:textId="77777777" w:rsidR="00DA63A5" w:rsidRPr="00215618" w:rsidRDefault="00DA63A5" w:rsidP="00FD68E2">
            <w:pPr>
              <w:spacing w:line="480" w:lineRule="auto"/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Name</w:t>
            </w:r>
          </w:p>
        </w:tc>
        <w:tc>
          <w:tcPr>
            <w:tcW w:w="630" w:type="dxa"/>
            <w:vAlign w:val="center"/>
          </w:tcPr>
          <w:p w14:paraId="7A36BA15" w14:textId="77777777" w:rsidR="00DA63A5" w:rsidRPr="00215618" w:rsidRDefault="00DA63A5" w:rsidP="00FD68E2">
            <w:pPr>
              <w:pStyle w:val="Heading1"/>
              <w:spacing w:line="480" w:lineRule="auto"/>
              <w:jc w:val="center"/>
              <w:rPr>
                <w:rFonts w:ascii="High Tower Text" w:hAnsi="High Tower Text"/>
                <w:b w:val="0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b w:val="0"/>
                <w:i/>
                <w:sz w:val="24"/>
                <w:szCs w:val="24"/>
              </w:rPr>
              <w:t>Sex</w:t>
            </w:r>
          </w:p>
        </w:tc>
        <w:tc>
          <w:tcPr>
            <w:tcW w:w="630" w:type="dxa"/>
            <w:vAlign w:val="center"/>
          </w:tcPr>
          <w:p w14:paraId="208DA95F" w14:textId="77777777" w:rsidR="00DA63A5" w:rsidRPr="00215618" w:rsidRDefault="00DA63A5" w:rsidP="00FD68E2">
            <w:pPr>
              <w:spacing w:line="480" w:lineRule="auto"/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Age</w:t>
            </w:r>
          </w:p>
        </w:tc>
        <w:tc>
          <w:tcPr>
            <w:tcW w:w="2160" w:type="dxa"/>
            <w:vAlign w:val="center"/>
          </w:tcPr>
          <w:p w14:paraId="75A77128" w14:textId="77777777" w:rsidR="00DA63A5" w:rsidRPr="00215618" w:rsidRDefault="00DA63A5" w:rsidP="00FD68E2">
            <w:pPr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Relationship to You</w:t>
            </w:r>
          </w:p>
          <w:p w14:paraId="33AD0EF5" w14:textId="77777777" w:rsidR="00DA63A5" w:rsidRPr="00215618" w:rsidRDefault="00DA63A5" w:rsidP="00FD68E2">
            <w:pPr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(i.e. person is my son, partner, etc.)</w:t>
            </w:r>
          </w:p>
        </w:tc>
        <w:tc>
          <w:tcPr>
            <w:tcW w:w="4500" w:type="dxa"/>
            <w:vAlign w:val="center"/>
          </w:tcPr>
          <w:p w14:paraId="11239790" w14:textId="77777777" w:rsidR="00DA63A5" w:rsidRPr="00215618" w:rsidRDefault="00DA63A5" w:rsidP="00FD68E2">
            <w:pPr>
              <w:pStyle w:val="Heading1"/>
              <w:jc w:val="center"/>
              <w:rPr>
                <w:rFonts w:ascii="High Tower Text" w:hAnsi="High Tower Text"/>
                <w:b w:val="0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b w:val="0"/>
                <w:i/>
                <w:sz w:val="24"/>
                <w:szCs w:val="24"/>
              </w:rPr>
              <w:t>Please list any concerns or conflicts you have with this person</w:t>
            </w:r>
          </w:p>
        </w:tc>
      </w:tr>
      <w:tr w:rsidR="00DC632E" w:rsidRPr="00215618" w14:paraId="75DBB8E2" w14:textId="77777777" w:rsidTr="00DC632E">
        <w:tc>
          <w:tcPr>
            <w:tcW w:w="2718" w:type="dxa"/>
          </w:tcPr>
          <w:p w14:paraId="700BA2C5" w14:textId="57779CEE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705475" w14:textId="26D38320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4CDC4" w14:textId="79D36029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36BA0E" w14:textId="5BD7079F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8CB3D5" w14:textId="046A5503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C632E" w:rsidRPr="00215618" w14:paraId="4EF58597" w14:textId="77777777" w:rsidTr="00DC632E">
        <w:tc>
          <w:tcPr>
            <w:tcW w:w="2718" w:type="dxa"/>
          </w:tcPr>
          <w:p w14:paraId="0950B363" w14:textId="4E3411D0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FE850C" w14:textId="39C4D80E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432460" w14:textId="1462D1A3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D7835D" w14:textId="0E1FF0BD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2D776CD" w14:textId="3638F1A7" w:rsidR="00DC632E" w:rsidRPr="00215618" w:rsidRDefault="00DC632E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35BE2" w:rsidRPr="00215618" w14:paraId="7E08336E" w14:textId="77777777" w:rsidTr="00DC632E">
        <w:tc>
          <w:tcPr>
            <w:tcW w:w="2718" w:type="dxa"/>
          </w:tcPr>
          <w:p w14:paraId="42EB7E37" w14:textId="77777777" w:rsidR="00035BE2" w:rsidRPr="00215618" w:rsidRDefault="00035BE2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55EB4E" w14:textId="77777777" w:rsidR="00035BE2" w:rsidRPr="00215618" w:rsidRDefault="00035BE2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30FBAE" w14:textId="77777777" w:rsidR="00035BE2" w:rsidRPr="00215618" w:rsidRDefault="00035BE2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343514" w14:textId="77777777" w:rsidR="00035BE2" w:rsidRPr="00215618" w:rsidRDefault="00035BE2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5E50546" w14:textId="77777777" w:rsidR="00035BE2" w:rsidRPr="00215618" w:rsidRDefault="00035BE2" w:rsidP="00313E4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371E2861" w14:textId="77777777" w:rsidR="00DA63A5" w:rsidRDefault="00DA63A5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1ACC8EF8" w14:textId="4F56E8A1" w:rsidR="004B0E11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IV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MEDICAL HISTORY</w:t>
      </w:r>
    </w:p>
    <w:p w14:paraId="54275B0D" w14:textId="77777777" w:rsidR="0067441A" w:rsidRPr="00215618" w:rsidRDefault="0067441A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53"/>
        <w:gridCol w:w="3367"/>
        <w:gridCol w:w="625"/>
        <w:gridCol w:w="2947"/>
      </w:tblGrid>
      <w:tr w:rsidR="00CA79A4" w:rsidRPr="007F6C00" w14:paraId="602FE5B5" w14:textId="77777777" w:rsidTr="0067441A">
        <w:tc>
          <w:tcPr>
            <w:tcW w:w="6930" w:type="dxa"/>
            <w:gridSpan w:val="3"/>
          </w:tcPr>
          <w:p w14:paraId="2EA4BC2E" w14:textId="126DAB08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Do</w:t>
            </w:r>
            <w:r w:rsidR="0067441A" w:rsidRPr="007F6C00">
              <w:rPr>
                <w:rFonts w:ascii="High Tower Text" w:hAnsi="High Tower Text"/>
                <w:sz w:val="24"/>
                <w:szCs w:val="24"/>
              </w:rPr>
              <w:t>es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you</w:t>
            </w:r>
            <w:r w:rsidR="0067441A" w:rsidRPr="007F6C00">
              <w:rPr>
                <w:rFonts w:ascii="High Tower Text" w:hAnsi="High Tower Text"/>
                <w:sz w:val="24"/>
                <w:szCs w:val="24"/>
              </w:rPr>
              <w:t>r child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have any physical disabilities?</w:t>
            </w:r>
          </w:p>
        </w:tc>
        <w:tc>
          <w:tcPr>
            <w:tcW w:w="3572" w:type="dxa"/>
            <w:gridSpan w:val="2"/>
          </w:tcPr>
          <w:p w14:paraId="00D400D0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6668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9072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No     </w:t>
            </w:r>
          </w:p>
        </w:tc>
      </w:tr>
      <w:tr w:rsidR="00CA79A4" w:rsidRPr="007F6C00" w14:paraId="11DA150F" w14:textId="77777777" w:rsidTr="00A02887">
        <w:tc>
          <w:tcPr>
            <w:tcW w:w="2610" w:type="dxa"/>
          </w:tcPr>
          <w:p w14:paraId="288C28CC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If yes, please explain:</w:t>
            </w:r>
          </w:p>
        </w:tc>
        <w:tc>
          <w:tcPr>
            <w:tcW w:w="7892" w:type="dxa"/>
            <w:gridSpan w:val="4"/>
          </w:tcPr>
          <w:p w14:paraId="2405E976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A79A4" w:rsidRPr="007F6C00" w14:paraId="0E41756E" w14:textId="77777777" w:rsidTr="00A02887">
        <w:tc>
          <w:tcPr>
            <w:tcW w:w="7555" w:type="dxa"/>
            <w:gridSpan w:val="4"/>
          </w:tcPr>
          <w:p w14:paraId="766694F9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86DFAF5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A79A4" w:rsidRPr="007F6C00" w14:paraId="7CA29C1A" w14:textId="77777777" w:rsidTr="0067441A">
        <w:tc>
          <w:tcPr>
            <w:tcW w:w="6930" w:type="dxa"/>
            <w:gridSpan w:val="3"/>
          </w:tcPr>
          <w:p w14:paraId="0042AA12" w14:textId="3A0CFF84" w:rsidR="00CA79A4" w:rsidRPr="007F6C00" w:rsidRDefault="0067441A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 xml:space="preserve">Is </w:t>
            </w:r>
            <w:r w:rsidR="00CA79A4" w:rsidRPr="007F6C00">
              <w:rPr>
                <w:rFonts w:ascii="High Tower Text" w:hAnsi="High Tower Text"/>
                <w:sz w:val="24"/>
                <w:szCs w:val="24"/>
              </w:rPr>
              <w:t>you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r child</w:t>
            </w:r>
            <w:r w:rsidR="00CA79A4" w:rsidRPr="007F6C00">
              <w:rPr>
                <w:rFonts w:ascii="High Tower Text" w:hAnsi="High Tower Text"/>
                <w:sz w:val="24"/>
                <w:szCs w:val="24"/>
              </w:rPr>
              <w:t xml:space="preserve"> currently experiencing any major medical problems?   </w:t>
            </w:r>
          </w:p>
        </w:tc>
        <w:tc>
          <w:tcPr>
            <w:tcW w:w="3572" w:type="dxa"/>
            <w:gridSpan w:val="2"/>
          </w:tcPr>
          <w:p w14:paraId="1883355B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151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2588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No     </w:t>
            </w:r>
          </w:p>
        </w:tc>
      </w:tr>
      <w:tr w:rsidR="00CA79A4" w:rsidRPr="007F6C00" w14:paraId="0015DE27" w14:textId="77777777" w:rsidTr="00A02887">
        <w:tc>
          <w:tcPr>
            <w:tcW w:w="2610" w:type="dxa"/>
          </w:tcPr>
          <w:p w14:paraId="054B9AED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If yes, please explain:</w:t>
            </w:r>
          </w:p>
        </w:tc>
        <w:tc>
          <w:tcPr>
            <w:tcW w:w="7892" w:type="dxa"/>
            <w:gridSpan w:val="4"/>
          </w:tcPr>
          <w:p w14:paraId="408316FE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A79A4" w:rsidRPr="007F6C00" w14:paraId="71BDA965" w14:textId="77777777" w:rsidTr="00A02887">
        <w:tc>
          <w:tcPr>
            <w:tcW w:w="2610" w:type="dxa"/>
          </w:tcPr>
          <w:p w14:paraId="61F82368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</w:tcPr>
          <w:p w14:paraId="07733131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</w:tcPr>
          <w:p w14:paraId="6932CED5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D35BDC2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A79A4" w:rsidRPr="007F6C00" w14:paraId="7D352443" w14:textId="77777777" w:rsidTr="0067441A">
        <w:tc>
          <w:tcPr>
            <w:tcW w:w="6930" w:type="dxa"/>
            <w:gridSpan w:val="3"/>
          </w:tcPr>
          <w:p w14:paraId="14187371" w14:textId="701024B4" w:rsidR="00CA79A4" w:rsidRPr="007F6C00" w:rsidRDefault="0067441A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 xml:space="preserve">Is </w:t>
            </w:r>
            <w:r w:rsidR="00CA79A4" w:rsidRPr="007F6C00">
              <w:rPr>
                <w:rFonts w:ascii="High Tower Text" w:hAnsi="High Tower Text"/>
                <w:sz w:val="24"/>
                <w:szCs w:val="24"/>
              </w:rPr>
              <w:t>you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r child</w:t>
            </w:r>
            <w:r w:rsidR="00CA79A4" w:rsidRPr="007F6C00">
              <w:rPr>
                <w:rFonts w:ascii="High Tower Text" w:hAnsi="High Tower Text"/>
                <w:sz w:val="24"/>
                <w:szCs w:val="24"/>
              </w:rPr>
              <w:t xml:space="preserve"> currently taking any medication(s) regularly?</w:t>
            </w:r>
          </w:p>
        </w:tc>
        <w:tc>
          <w:tcPr>
            <w:tcW w:w="3572" w:type="dxa"/>
            <w:gridSpan w:val="2"/>
          </w:tcPr>
          <w:p w14:paraId="09117153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20327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807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No</w:t>
            </w:r>
          </w:p>
        </w:tc>
      </w:tr>
      <w:tr w:rsidR="00CA79A4" w:rsidRPr="007F6C00" w14:paraId="433B5866" w14:textId="77777777" w:rsidTr="00A02887">
        <w:tc>
          <w:tcPr>
            <w:tcW w:w="10502" w:type="dxa"/>
            <w:gridSpan w:val="5"/>
            <w:tcBorders>
              <w:bottom w:val="single" w:sz="4" w:space="0" w:color="auto"/>
            </w:tcBorders>
          </w:tcPr>
          <w:p w14:paraId="7ABD177F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If yes, please list out all the medications using the chart below:</w:t>
            </w:r>
          </w:p>
        </w:tc>
      </w:tr>
      <w:tr w:rsidR="00CA79A4" w:rsidRPr="007F6C00" w14:paraId="10BB7F94" w14:textId="77777777" w:rsidTr="00A0288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53C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Medication Name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304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Dosage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097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Purpose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60E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Prescribing Physician</w:t>
            </w:r>
          </w:p>
        </w:tc>
      </w:tr>
      <w:tr w:rsidR="00CA79A4" w:rsidRPr="007F6C00" w14:paraId="448B67D7" w14:textId="77777777" w:rsidTr="00A0288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81A" w14:textId="426C1C8B" w:rsidR="00CA79A4" w:rsidRPr="007F6C00" w:rsidRDefault="00CA79A4" w:rsidP="00B9164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DEC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494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6B3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A79A4" w:rsidRPr="007F6C00" w14:paraId="6131613D" w14:textId="77777777" w:rsidTr="00A0288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064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BA3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7DB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5A8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A79A4" w:rsidRPr="007F6C00" w14:paraId="5C1EC4B5" w14:textId="77777777" w:rsidTr="00A0288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EBE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2FB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DB8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351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A79A4" w:rsidRPr="007F6C00" w14:paraId="058B2273" w14:textId="77777777" w:rsidTr="00A0288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E61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4EC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8BA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CFD" w14:textId="77777777" w:rsidR="00CA79A4" w:rsidRPr="007F6C00" w:rsidRDefault="00CA79A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7C9D03B9" w14:textId="2CC419E7" w:rsidR="00CA79A4" w:rsidRDefault="00CA79A4" w:rsidP="004B7B10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1F0A18F4" w14:textId="1BDD0756" w:rsidR="00A51141" w:rsidRPr="005D7D12" w:rsidRDefault="005D7D12" w:rsidP="005D7D12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V</w:t>
      </w:r>
      <w:r w:rsidRPr="00215618">
        <w:rPr>
          <w:rFonts w:ascii="High Tower Text" w:hAnsi="High Tower Text"/>
          <w:b/>
          <w:bCs/>
          <w:sz w:val="24"/>
          <w:szCs w:val="24"/>
        </w:rPr>
        <w:t>.</w:t>
      </w:r>
      <w:r>
        <w:rPr>
          <w:rFonts w:ascii="High Tower Text" w:hAnsi="High Tower Text"/>
          <w:b/>
          <w:bCs/>
          <w:sz w:val="24"/>
          <w:szCs w:val="24"/>
        </w:rPr>
        <w:tab/>
        <w:t xml:space="preserve">SOCIAL </w:t>
      </w:r>
      <w:r w:rsidRPr="00215618">
        <w:rPr>
          <w:rFonts w:ascii="High Tower Text" w:hAnsi="High Tower Text"/>
          <w:b/>
          <w:bCs/>
          <w:sz w:val="24"/>
          <w:szCs w:val="24"/>
        </w:rPr>
        <w:t>HISTORY</w:t>
      </w:r>
    </w:p>
    <w:p w14:paraId="795209F3" w14:textId="77777777" w:rsidR="005D7D12" w:rsidRDefault="005D7D12" w:rsidP="002C74E9">
      <w:pPr>
        <w:tabs>
          <w:tab w:val="left" w:pos="3975"/>
        </w:tabs>
        <w:rPr>
          <w:rFonts w:ascii="High Tower Text" w:hAnsi="High Tower Text"/>
        </w:rPr>
      </w:pPr>
    </w:p>
    <w:tbl>
      <w:tblPr>
        <w:tblStyle w:val="TableGrid"/>
        <w:tblW w:w="11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350"/>
        <w:gridCol w:w="2070"/>
        <w:gridCol w:w="630"/>
        <w:gridCol w:w="236"/>
        <w:gridCol w:w="3606"/>
        <w:gridCol w:w="630"/>
      </w:tblGrid>
      <w:tr w:rsidR="005D7D12" w:rsidRPr="007F6C00" w14:paraId="4852057A" w14:textId="77777777" w:rsidTr="007F6C00">
        <w:trPr>
          <w:gridAfter w:val="1"/>
          <w:wAfter w:w="630" w:type="dxa"/>
        </w:trPr>
        <w:tc>
          <w:tcPr>
            <w:tcW w:w="6030" w:type="dxa"/>
            <w:gridSpan w:val="3"/>
          </w:tcPr>
          <w:p w14:paraId="2CF4E2E9" w14:textId="3CAA1F81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How many friends does your child currently have?</w:t>
            </w:r>
          </w:p>
        </w:tc>
        <w:tc>
          <w:tcPr>
            <w:tcW w:w="4472" w:type="dxa"/>
            <w:gridSpan w:val="3"/>
          </w:tcPr>
          <w:p w14:paraId="49B1E2AE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8408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Many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8271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Few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3242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None</w:t>
            </w:r>
          </w:p>
        </w:tc>
      </w:tr>
      <w:tr w:rsidR="005D7D12" w:rsidRPr="007F6C00" w14:paraId="4110A090" w14:textId="77777777" w:rsidTr="005D7D12">
        <w:tc>
          <w:tcPr>
            <w:tcW w:w="6660" w:type="dxa"/>
            <w:gridSpan w:val="4"/>
          </w:tcPr>
          <w:p w14:paraId="0DA8F21D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5CFF61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236" w:type="dxa"/>
            <w:gridSpan w:val="2"/>
          </w:tcPr>
          <w:p w14:paraId="7BBDF298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D7D12" w:rsidRPr="007F6C00" w14:paraId="689B68DE" w14:textId="77777777" w:rsidTr="007F6C00">
        <w:trPr>
          <w:gridAfter w:val="1"/>
          <w:wAfter w:w="630" w:type="dxa"/>
        </w:trPr>
        <w:tc>
          <w:tcPr>
            <w:tcW w:w="3960" w:type="dxa"/>
            <w:gridSpan w:val="2"/>
          </w:tcPr>
          <w:p w14:paraId="35EC8B28" w14:textId="27EF375B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 xml:space="preserve">Does </w:t>
            </w:r>
            <w:proofErr w:type="spellStart"/>
            <w:r w:rsidRPr="007F6C00">
              <w:rPr>
                <w:rFonts w:ascii="High Tower Text" w:hAnsi="High Tower Text"/>
                <w:sz w:val="24"/>
                <w:szCs w:val="24"/>
              </w:rPr>
              <w:t>you</w:t>
            </w:r>
            <w:proofErr w:type="spellEnd"/>
            <w:r w:rsidRPr="007F6C00">
              <w:rPr>
                <w:rFonts w:ascii="High Tower Text" w:hAnsi="High Tower Text"/>
                <w:sz w:val="24"/>
                <w:szCs w:val="24"/>
              </w:rPr>
              <w:t xml:space="preserve"> child get along best with:</w:t>
            </w:r>
          </w:p>
        </w:tc>
        <w:tc>
          <w:tcPr>
            <w:tcW w:w="6542" w:type="dxa"/>
            <w:gridSpan w:val="4"/>
          </w:tcPr>
          <w:p w14:paraId="3E72547B" w14:textId="77777777" w:rsid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8564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Older </w:t>
            </w:r>
            <w:r w:rsidR="007F6C00">
              <w:rPr>
                <w:rFonts w:ascii="High Tower Text" w:hAnsi="High Tower Text"/>
                <w:sz w:val="24"/>
                <w:szCs w:val="24"/>
              </w:rPr>
              <w:t>Peers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21397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Same age </w:t>
            </w:r>
            <w:r w:rsidR="007F6C00">
              <w:rPr>
                <w:rFonts w:ascii="High Tower Text" w:hAnsi="High Tower Text"/>
                <w:sz w:val="24"/>
                <w:szCs w:val="24"/>
              </w:rPr>
              <w:t xml:space="preserve">Peers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828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Younger </w:t>
            </w:r>
            <w:r w:rsidR="007F6C00">
              <w:rPr>
                <w:rFonts w:ascii="High Tower Text" w:hAnsi="High Tower Text"/>
                <w:sz w:val="24"/>
                <w:szCs w:val="24"/>
              </w:rPr>
              <w:t>Peers</w:t>
            </w:r>
          </w:p>
          <w:p w14:paraId="4EA34503" w14:textId="431FC74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3555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Boys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8726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Girls</w:t>
            </w:r>
          </w:p>
        </w:tc>
      </w:tr>
      <w:tr w:rsidR="005D7D12" w:rsidRPr="007F6C00" w14:paraId="3747BEDA" w14:textId="77777777" w:rsidTr="005D7D12">
        <w:trPr>
          <w:gridAfter w:val="1"/>
          <w:wAfter w:w="630" w:type="dxa"/>
        </w:trPr>
        <w:tc>
          <w:tcPr>
            <w:tcW w:w="6660" w:type="dxa"/>
            <w:gridSpan w:val="4"/>
          </w:tcPr>
          <w:p w14:paraId="2D12F241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14:paraId="4AE466C7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D7D12" w:rsidRPr="007F6C00" w14:paraId="45CC2B0A" w14:textId="77777777" w:rsidTr="005D7D12">
        <w:trPr>
          <w:gridAfter w:val="1"/>
          <w:wAfter w:w="630" w:type="dxa"/>
        </w:trPr>
        <w:tc>
          <w:tcPr>
            <w:tcW w:w="6660" w:type="dxa"/>
            <w:gridSpan w:val="4"/>
          </w:tcPr>
          <w:p w14:paraId="567193E0" w14:textId="5DE2BA39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Does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you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r child participate in social activities outside of school?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  <w:gridSpan w:val="2"/>
          </w:tcPr>
          <w:p w14:paraId="5E42DAAE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4431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4525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No     </w:t>
            </w:r>
          </w:p>
        </w:tc>
      </w:tr>
      <w:tr w:rsidR="005D7D12" w:rsidRPr="007F6C00" w14:paraId="6ED51F4B" w14:textId="77777777" w:rsidTr="005D7D12">
        <w:trPr>
          <w:gridAfter w:val="1"/>
          <w:wAfter w:w="630" w:type="dxa"/>
        </w:trPr>
        <w:tc>
          <w:tcPr>
            <w:tcW w:w="2610" w:type="dxa"/>
          </w:tcPr>
          <w:p w14:paraId="449BF2B4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 xml:space="preserve">If yes, please list them: </w:t>
            </w:r>
          </w:p>
        </w:tc>
        <w:tc>
          <w:tcPr>
            <w:tcW w:w="7892" w:type="dxa"/>
            <w:gridSpan w:val="5"/>
          </w:tcPr>
          <w:p w14:paraId="2DBAB597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5D7D12" w:rsidRPr="007F6C00" w14:paraId="40B8991A" w14:textId="77777777" w:rsidTr="005D7D12">
        <w:trPr>
          <w:gridAfter w:val="1"/>
          <w:wAfter w:w="630" w:type="dxa"/>
        </w:trPr>
        <w:tc>
          <w:tcPr>
            <w:tcW w:w="6660" w:type="dxa"/>
            <w:gridSpan w:val="4"/>
          </w:tcPr>
          <w:p w14:paraId="011E7E5B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14:paraId="09E21126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D7D12" w:rsidRPr="007F6C00" w14:paraId="08C2C79D" w14:textId="77777777" w:rsidTr="005D7D12">
        <w:trPr>
          <w:gridAfter w:val="1"/>
          <w:wAfter w:w="630" w:type="dxa"/>
        </w:trPr>
        <w:tc>
          <w:tcPr>
            <w:tcW w:w="6660" w:type="dxa"/>
            <w:gridSpan w:val="4"/>
          </w:tcPr>
          <w:p w14:paraId="04D64591" w14:textId="2D79A2EE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Do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es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you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r family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have a religious affiliation</w:t>
            </w:r>
          </w:p>
        </w:tc>
        <w:tc>
          <w:tcPr>
            <w:tcW w:w="3842" w:type="dxa"/>
            <w:gridSpan w:val="2"/>
          </w:tcPr>
          <w:p w14:paraId="2B376FA5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6217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63130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No     </w:t>
            </w:r>
          </w:p>
        </w:tc>
      </w:tr>
      <w:tr w:rsidR="005D7D12" w:rsidRPr="007F6C00" w14:paraId="011DA929" w14:textId="77777777" w:rsidTr="005D7D12">
        <w:trPr>
          <w:gridAfter w:val="1"/>
          <w:wAfter w:w="630" w:type="dxa"/>
        </w:trPr>
        <w:tc>
          <w:tcPr>
            <w:tcW w:w="2610" w:type="dxa"/>
          </w:tcPr>
          <w:p w14:paraId="33708E21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892" w:type="dxa"/>
            <w:gridSpan w:val="5"/>
          </w:tcPr>
          <w:p w14:paraId="00095565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5D7D12" w:rsidRPr="007F6C00" w14:paraId="504DCE7C" w14:textId="77777777" w:rsidTr="005D7D12">
        <w:trPr>
          <w:gridAfter w:val="1"/>
          <w:wAfter w:w="630" w:type="dxa"/>
          <w:trHeight w:val="180"/>
        </w:trPr>
        <w:tc>
          <w:tcPr>
            <w:tcW w:w="2610" w:type="dxa"/>
          </w:tcPr>
          <w:p w14:paraId="29943232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892" w:type="dxa"/>
            <w:gridSpan w:val="5"/>
          </w:tcPr>
          <w:p w14:paraId="35567185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D7D12" w:rsidRPr="007F6C00" w14:paraId="20A9C356" w14:textId="77777777" w:rsidTr="005D7D12">
        <w:trPr>
          <w:gridAfter w:val="1"/>
          <w:wAfter w:w="630" w:type="dxa"/>
        </w:trPr>
        <w:tc>
          <w:tcPr>
            <w:tcW w:w="6660" w:type="dxa"/>
            <w:gridSpan w:val="4"/>
          </w:tcPr>
          <w:p w14:paraId="53F75CB6" w14:textId="7A064B0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 xml:space="preserve">Is 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you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>r child</w:t>
            </w:r>
            <w:r w:rsidRPr="007F6C00">
              <w:rPr>
                <w:rFonts w:ascii="High Tower Text" w:hAnsi="High Tower Text"/>
                <w:sz w:val="24"/>
                <w:szCs w:val="24"/>
              </w:rPr>
              <w:t xml:space="preserve"> currently experiencing any major social conflict?</w:t>
            </w:r>
          </w:p>
        </w:tc>
        <w:tc>
          <w:tcPr>
            <w:tcW w:w="3842" w:type="dxa"/>
            <w:gridSpan w:val="2"/>
          </w:tcPr>
          <w:p w14:paraId="53ACA103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402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7609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F6C00">
              <w:rPr>
                <w:rFonts w:ascii="High Tower Text" w:hAnsi="High Tower Text"/>
                <w:sz w:val="24"/>
                <w:szCs w:val="24"/>
              </w:rPr>
              <w:t xml:space="preserve"> No     </w:t>
            </w:r>
          </w:p>
        </w:tc>
      </w:tr>
      <w:tr w:rsidR="005D7D12" w:rsidRPr="007F6C00" w14:paraId="142E8B68" w14:textId="77777777" w:rsidTr="005D7D12">
        <w:trPr>
          <w:gridAfter w:val="1"/>
          <w:wAfter w:w="630" w:type="dxa"/>
        </w:trPr>
        <w:tc>
          <w:tcPr>
            <w:tcW w:w="2610" w:type="dxa"/>
          </w:tcPr>
          <w:p w14:paraId="2BB78C84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7F6C00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892" w:type="dxa"/>
            <w:gridSpan w:val="5"/>
          </w:tcPr>
          <w:p w14:paraId="3B96685D" w14:textId="77777777" w:rsidR="005D7D12" w:rsidRPr="007F6C00" w:rsidRDefault="005D7D12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14:paraId="05AAD02A" w14:textId="05009748" w:rsidR="00A51141" w:rsidRDefault="00A51141" w:rsidP="002C74E9">
      <w:pPr>
        <w:tabs>
          <w:tab w:val="left" w:pos="3975"/>
        </w:tabs>
        <w:rPr>
          <w:rFonts w:ascii="High Tower Text" w:hAnsi="High Tower Text"/>
        </w:rPr>
      </w:pPr>
    </w:p>
    <w:p w14:paraId="78FA551F" w14:textId="365AAE98" w:rsidR="004B0E11" w:rsidRPr="00215618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  <w:r>
        <w:rPr>
          <w:rFonts w:ascii="High Tower Text" w:hAnsi="High Tower Text"/>
          <w:b/>
          <w:bCs/>
          <w:sz w:val="24"/>
          <w:szCs w:val="24"/>
        </w:rPr>
        <w:t>V</w:t>
      </w:r>
      <w:r w:rsidR="002470BD">
        <w:rPr>
          <w:rFonts w:ascii="High Tower Text" w:hAnsi="High Tower Text"/>
          <w:b/>
          <w:bCs/>
          <w:sz w:val="24"/>
          <w:szCs w:val="24"/>
        </w:rPr>
        <w:t>I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EDUCATIONAL HISTORY</w:t>
      </w:r>
      <w:r w:rsidR="004B0E11" w:rsidRPr="00215618">
        <w:rPr>
          <w:rFonts w:ascii="High Tower Text" w:hAnsi="High Tower Text"/>
          <w:sz w:val="24"/>
          <w:szCs w:val="24"/>
          <w:u w:val="single"/>
        </w:rPr>
        <w:t xml:space="preserve"> </w:t>
      </w:r>
    </w:p>
    <w:p w14:paraId="6B204DB3" w14:textId="77777777" w:rsidR="00724044" w:rsidRDefault="00724044" w:rsidP="00650930">
      <w:pPr>
        <w:tabs>
          <w:tab w:val="left" w:pos="3480"/>
          <w:tab w:val="left" w:pos="3975"/>
        </w:tabs>
        <w:rPr>
          <w:rFonts w:ascii="High Tower Text" w:hAnsi="High Tower Tex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795"/>
        <w:gridCol w:w="725"/>
        <w:gridCol w:w="270"/>
        <w:gridCol w:w="2250"/>
        <w:gridCol w:w="2137"/>
      </w:tblGrid>
      <w:tr w:rsidR="00DF5F56" w14:paraId="7BA78907" w14:textId="77777777" w:rsidTr="00323848">
        <w:tc>
          <w:tcPr>
            <w:tcW w:w="3330" w:type="dxa"/>
          </w:tcPr>
          <w:p w14:paraId="6F581F8D" w14:textId="7273EFF1" w:rsidR="00DF5F56" w:rsidRDefault="00726B87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 xml:space="preserve">Name of </w:t>
            </w:r>
            <w:r w:rsidR="004277C5">
              <w:rPr>
                <w:rFonts w:ascii="High Tower Text" w:hAnsi="High Tower Text"/>
                <w:sz w:val="24"/>
              </w:rPr>
              <w:t>Child’s School</w:t>
            </w:r>
            <w:r w:rsidR="007650E0">
              <w:rPr>
                <w:rFonts w:ascii="High Tower Text" w:hAnsi="High Tower Text"/>
                <w:sz w:val="24"/>
              </w:rPr>
              <w:t>:</w:t>
            </w:r>
          </w:p>
        </w:tc>
        <w:tc>
          <w:tcPr>
            <w:tcW w:w="2790" w:type="dxa"/>
            <w:gridSpan w:val="3"/>
          </w:tcPr>
          <w:p w14:paraId="22BF5CDC" w14:textId="77777777" w:rsidR="00DF5F56" w:rsidRDefault="00DF5F56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250" w:type="dxa"/>
          </w:tcPr>
          <w:p w14:paraId="225A287C" w14:textId="51EB3ADD" w:rsidR="00DF5F56" w:rsidRDefault="000029D2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School District</w:t>
            </w:r>
            <w:r w:rsidR="00163368">
              <w:rPr>
                <w:rFonts w:ascii="High Tower Text" w:hAnsi="High Tower Text"/>
                <w:sz w:val="24"/>
              </w:rPr>
              <w:t>:</w:t>
            </w:r>
          </w:p>
        </w:tc>
        <w:tc>
          <w:tcPr>
            <w:tcW w:w="2137" w:type="dxa"/>
          </w:tcPr>
          <w:p w14:paraId="77CFD83D" w14:textId="77777777" w:rsidR="00DF5F56" w:rsidRDefault="00DF5F56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</w:tr>
      <w:tr w:rsidR="007650E0" w14:paraId="34D0338A" w14:textId="77777777" w:rsidTr="00323848">
        <w:tc>
          <w:tcPr>
            <w:tcW w:w="3330" w:type="dxa"/>
          </w:tcPr>
          <w:p w14:paraId="3D64032C" w14:textId="77777777" w:rsidR="007650E0" w:rsidRDefault="007650E0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790" w:type="dxa"/>
            <w:gridSpan w:val="3"/>
          </w:tcPr>
          <w:p w14:paraId="40DA7E69" w14:textId="77777777" w:rsidR="007650E0" w:rsidRDefault="007650E0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250" w:type="dxa"/>
          </w:tcPr>
          <w:p w14:paraId="19304A4E" w14:textId="77777777" w:rsidR="007650E0" w:rsidRDefault="007650E0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137" w:type="dxa"/>
          </w:tcPr>
          <w:p w14:paraId="6C9F42BD" w14:textId="77777777" w:rsidR="007650E0" w:rsidRDefault="007650E0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</w:tr>
      <w:tr w:rsidR="00163368" w14:paraId="09B03281" w14:textId="77777777" w:rsidTr="00323848">
        <w:tc>
          <w:tcPr>
            <w:tcW w:w="3330" w:type="dxa"/>
          </w:tcPr>
          <w:p w14:paraId="1BB3665D" w14:textId="41FDBEEC" w:rsidR="00163368" w:rsidRDefault="00A03FB9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Teacher/Counselor’s Name:</w:t>
            </w:r>
          </w:p>
        </w:tc>
        <w:tc>
          <w:tcPr>
            <w:tcW w:w="2790" w:type="dxa"/>
            <w:gridSpan w:val="3"/>
          </w:tcPr>
          <w:p w14:paraId="4C6ACC16" w14:textId="77777777" w:rsidR="00163368" w:rsidRDefault="0016336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250" w:type="dxa"/>
          </w:tcPr>
          <w:p w14:paraId="38243AB7" w14:textId="320DAE5A" w:rsidR="00163368" w:rsidRDefault="007650E0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Current Grade:</w:t>
            </w:r>
          </w:p>
        </w:tc>
        <w:tc>
          <w:tcPr>
            <w:tcW w:w="2137" w:type="dxa"/>
          </w:tcPr>
          <w:p w14:paraId="60ED4656" w14:textId="77777777" w:rsidR="00163368" w:rsidRDefault="0016336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</w:tr>
      <w:tr w:rsidR="00163368" w14:paraId="44A3779B" w14:textId="77777777" w:rsidTr="00323848">
        <w:tc>
          <w:tcPr>
            <w:tcW w:w="3330" w:type="dxa"/>
          </w:tcPr>
          <w:p w14:paraId="51E92355" w14:textId="77777777" w:rsidR="00163368" w:rsidRDefault="0016336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790" w:type="dxa"/>
            <w:gridSpan w:val="3"/>
          </w:tcPr>
          <w:p w14:paraId="77FD5C53" w14:textId="77777777" w:rsidR="00163368" w:rsidRDefault="0016336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250" w:type="dxa"/>
          </w:tcPr>
          <w:p w14:paraId="4DCBE44C" w14:textId="77777777" w:rsidR="00163368" w:rsidRDefault="0016336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137" w:type="dxa"/>
          </w:tcPr>
          <w:p w14:paraId="22021319" w14:textId="77777777" w:rsidR="00163368" w:rsidRDefault="0016336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</w:tr>
      <w:tr w:rsidR="00ED7F36" w14:paraId="3AF317C0" w14:textId="77777777" w:rsidTr="00323848">
        <w:tc>
          <w:tcPr>
            <w:tcW w:w="8370" w:type="dxa"/>
            <w:gridSpan w:val="5"/>
          </w:tcPr>
          <w:p w14:paraId="39A83276" w14:textId="155897E5" w:rsidR="00ED7F36" w:rsidRDefault="00ED7F36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 xml:space="preserve">Has your child ever been tested in the school system for learning </w:t>
            </w:r>
            <w:r w:rsidR="0010385B">
              <w:rPr>
                <w:rFonts w:ascii="High Tower Text" w:hAnsi="High Tower Text"/>
                <w:sz w:val="24"/>
              </w:rPr>
              <w:t>disabilities</w:t>
            </w:r>
            <w:r>
              <w:rPr>
                <w:rFonts w:ascii="High Tower Text" w:hAnsi="High Tower Text"/>
                <w:sz w:val="24"/>
              </w:rPr>
              <w:t>?</w:t>
            </w:r>
          </w:p>
        </w:tc>
        <w:tc>
          <w:tcPr>
            <w:tcW w:w="2137" w:type="dxa"/>
          </w:tcPr>
          <w:p w14:paraId="04A4A24D" w14:textId="55DB2B2C" w:rsidR="00ED7F36" w:rsidRDefault="0010385B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557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500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10385B" w14:paraId="53280E45" w14:textId="77777777" w:rsidTr="00323848">
        <w:tc>
          <w:tcPr>
            <w:tcW w:w="3330" w:type="dxa"/>
          </w:tcPr>
          <w:p w14:paraId="7FA02A4B" w14:textId="3B136202" w:rsidR="0010385B" w:rsidRDefault="0010385B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If yes, please explain:</w:t>
            </w:r>
          </w:p>
        </w:tc>
        <w:tc>
          <w:tcPr>
            <w:tcW w:w="7177" w:type="dxa"/>
            <w:gridSpan w:val="5"/>
          </w:tcPr>
          <w:p w14:paraId="3E836E37" w14:textId="77777777" w:rsidR="0010385B" w:rsidRDefault="0010385B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ED7F36" w14:paraId="4C7E22C1" w14:textId="77777777" w:rsidTr="00323848">
        <w:tc>
          <w:tcPr>
            <w:tcW w:w="8370" w:type="dxa"/>
            <w:gridSpan w:val="5"/>
          </w:tcPr>
          <w:p w14:paraId="1B1E029D" w14:textId="77777777" w:rsidR="00ED7F36" w:rsidRDefault="00ED7F36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137" w:type="dxa"/>
          </w:tcPr>
          <w:p w14:paraId="695712EE" w14:textId="77777777" w:rsidR="00ED7F36" w:rsidRDefault="00ED7F36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330555" w14:paraId="49C90CEF" w14:textId="77777777" w:rsidTr="00323848">
        <w:tc>
          <w:tcPr>
            <w:tcW w:w="8370" w:type="dxa"/>
            <w:gridSpan w:val="5"/>
          </w:tcPr>
          <w:p w14:paraId="2AF8AEA9" w14:textId="66EB4630" w:rsidR="00330555" w:rsidRDefault="00CA2AA9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 xml:space="preserve">Does </w:t>
            </w:r>
            <w:r w:rsidR="00330555">
              <w:rPr>
                <w:rFonts w:ascii="High Tower Text" w:hAnsi="High Tower Text"/>
                <w:sz w:val="24"/>
              </w:rPr>
              <w:t xml:space="preserve">your child </w:t>
            </w:r>
            <w:r>
              <w:rPr>
                <w:rFonts w:ascii="High Tower Text" w:hAnsi="High Tower Text"/>
                <w:sz w:val="24"/>
              </w:rPr>
              <w:t xml:space="preserve">currently have </w:t>
            </w:r>
            <w:r w:rsidR="00330555">
              <w:rPr>
                <w:rFonts w:ascii="High Tower Text" w:hAnsi="High Tower Text"/>
                <w:sz w:val="24"/>
              </w:rPr>
              <w:t>an Individual Education Plan (IEP)</w:t>
            </w:r>
          </w:p>
        </w:tc>
        <w:tc>
          <w:tcPr>
            <w:tcW w:w="2137" w:type="dxa"/>
          </w:tcPr>
          <w:p w14:paraId="21515F7D" w14:textId="681769B9" w:rsidR="00330555" w:rsidRDefault="007361F6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sdt>
              <w:sdtPr>
                <w:rPr>
                  <w:rFonts w:ascii="High Tower Text" w:hAnsi="High Tower Text"/>
                </w:rPr>
                <w:id w:val="-20679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89454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7361F6" w14:paraId="529C33EE" w14:textId="77777777" w:rsidTr="00323848">
        <w:tc>
          <w:tcPr>
            <w:tcW w:w="3330" w:type="dxa"/>
          </w:tcPr>
          <w:p w14:paraId="13E6CE23" w14:textId="408A5D9A" w:rsidR="007361F6" w:rsidRDefault="007361F6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If yes, please explain:</w:t>
            </w:r>
          </w:p>
        </w:tc>
        <w:tc>
          <w:tcPr>
            <w:tcW w:w="7177" w:type="dxa"/>
            <w:gridSpan w:val="5"/>
          </w:tcPr>
          <w:p w14:paraId="187EC6C5" w14:textId="77777777" w:rsidR="007361F6" w:rsidRDefault="007361F6" w:rsidP="00650930">
            <w:pPr>
              <w:tabs>
                <w:tab w:val="left" w:pos="3480"/>
                <w:tab w:val="left" w:pos="3975"/>
              </w:tabs>
              <w:rPr>
                <w:rFonts w:ascii="MS Gothic" w:eastAsia="MS Gothic" w:hAnsi="MS Gothic" w:hint="eastAsia"/>
              </w:rPr>
            </w:pPr>
          </w:p>
        </w:tc>
      </w:tr>
      <w:tr w:rsidR="00CA2AA9" w14:paraId="630EB331" w14:textId="77777777" w:rsidTr="00323848">
        <w:tc>
          <w:tcPr>
            <w:tcW w:w="3330" w:type="dxa"/>
          </w:tcPr>
          <w:p w14:paraId="4E5C3A07" w14:textId="77777777" w:rsidR="00CA2AA9" w:rsidRDefault="00CA2AA9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7177" w:type="dxa"/>
            <w:gridSpan w:val="5"/>
          </w:tcPr>
          <w:p w14:paraId="432AFBE7" w14:textId="77777777" w:rsidR="00CA2AA9" w:rsidRDefault="00CA2AA9" w:rsidP="00650930">
            <w:pPr>
              <w:tabs>
                <w:tab w:val="left" w:pos="3480"/>
                <w:tab w:val="left" w:pos="3975"/>
              </w:tabs>
              <w:rPr>
                <w:rFonts w:ascii="MS Gothic" w:eastAsia="MS Gothic" w:hAnsi="MS Gothic" w:hint="eastAsia"/>
              </w:rPr>
            </w:pPr>
          </w:p>
        </w:tc>
      </w:tr>
      <w:tr w:rsidR="00CA2AA9" w14:paraId="608E3113" w14:textId="77777777" w:rsidTr="00323848">
        <w:tc>
          <w:tcPr>
            <w:tcW w:w="5125" w:type="dxa"/>
            <w:gridSpan w:val="2"/>
          </w:tcPr>
          <w:p w14:paraId="65200F0C" w14:textId="761CB0F9" w:rsidR="00CA2AA9" w:rsidRDefault="00E0532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 xml:space="preserve">What </w:t>
            </w:r>
            <w:r w:rsidR="00D346DF">
              <w:rPr>
                <w:rFonts w:ascii="High Tower Text" w:hAnsi="High Tower Text"/>
                <w:sz w:val="24"/>
              </w:rPr>
              <w:t>grade</w:t>
            </w:r>
            <w:r>
              <w:rPr>
                <w:rFonts w:ascii="High Tower Text" w:hAnsi="High Tower Text"/>
                <w:sz w:val="24"/>
              </w:rPr>
              <w:t>(s)</w:t>
            </w:r>
            <w:r w:rsidR="00D346DF">
              <w:rPr>
                <w:rFonts w:ascii="High Tower Text" w:hAnsi="High Tower Text"/>
                <w:sz w:val="24"/>
              </w:rPr>
              <w:t xml:space="preserve"> does your child most often</w:t>
            </w:r>
            <w:r w:rsidR="006135FE">
              <w:rPr>
                <w:rFonts w:ascii="High Tower Text" w:hAnsi="High Tower Text"/>
                <w:sz w:val="24"/>
              </w:rPr>
              <w:t>?</w:t>
            </w:r>
          </w:p>
        </w:tc>
        <w:tc>
          <w:tcPr>
            <w:tcW w:w="5382" w:type="dxa"/>
            <w:gridSpan w:val="4"/>
          </w:tcPr>
          <w:p w14:paraId="19EE2856" w14:textId="20B718F9" w:rsidR="00CA2AA9" w:rsidRPr="009D1DA8" w:rsidRDefault="009D1DA8" w:rsidP="009D1DA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 w:hint="eastAsia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4822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>A</w:t>
            </w:r>
            <w:r>
              <w:rPr>
                <w:rFonts w:ascii="High Tower Text" w:hAnsi="High Tower Text"/>
                <w:sz w:val="24"/>
                <w:szCs w:val="24"/>
              </w:rPr>
              <w:t>’s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0751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>B</w:t>
            </w:r>
            <w:r>
              <w:rPr>
                <w:rFonts w:ascii="High Tower Text" w:hAnsi="High Tower Text"/>
                <w:sz w:val="24"/>
                <w:szCs w:val="24"/>
              </w:rPr>
              <w:t>’s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8608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>C</w:t>
            </w:r>
            <w:r>
              <w:rPr>
                <w:rFonts w:ascii="High Tower Text" w:hAnsi="High Tower Text"/>
                <w:sz w:val="24"/>
                <w:szCs w:val="24"/>
              </w:rPr>
              <w:t>’s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8890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>D</w:t>
            </w:r>
            <w:r>
              <w:rPr>
                <w:rFonts w:ascii="High Tower Text" w:hAnsi="High Tower Text"/>
                <w:sz w:val="24"/>
                <w:szCs w:val="24"/>
              </w:rPr>
              <w:t>’s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0142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>F</w:t>
            </w:r>
            <w:r>
              <w:rPr>
                <w:rFonts w:ascii="High Tower Text" w:hAnsi="High Tower Text"/>
                <w:sz w:val="24"/>
                <w:szCs w:val="24"/>
              </w:rPr>
              <w:t>’s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</w:tc>
      </w:tr>
      <w:tr w:rsidR="009D1DA8" w14:paraId="12E9C68D" w14:textId="77777777" w:rsidTr="00323848">
        <w:tc>
          <w:tcPr>
            <w:tcW w:w="5125" w:type="dxa"/>
            <w:gridSpan w:val="2"/>
          </w:tcPr>
          <w:p w14:paraId="6E1C8C21" w14:textId="254BAE49" w:rsidR="009D1DA8" w:rsidRDefault="00A51141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If the child’s grades concern you, please explain:</w:t>
            </w:r>
          </w:p>
        </w:tc>
        <w:tc>
          <w:tcPr>
            <w:tcW w:w="5382" w:type="dxa"/>
            <w:gridSpan w:val="4"/>
          </w:tcPr>
          <w:p w14:paraId="5838B7A3" w14:textId="77777777" w:rsidR="009D1DA8" w:rsidRDefault="009D1DA8" w:rsidP="009D1DA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51141" w14:paraId="2A24B47D" w14:textId="77777777" w:rsidTr="00323848">
        <w:tc>
          <w:tcPr>
            <w:tcW w:w="5125" w:type="dxa"/>
            <w:gridSpan w:val="2"/>
          </w:tcPr>
          <w:p w14:paraId="2A599E44" w14:textId="77777777" w:rsidR="00A51141" w:rsidRDefault="00A51141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5382" w:type="dxa"/>
            <w:gridSpan w:val="4"/>
          </w:tcPr>
          <w:p w14:paraId="4B197184" w14:textId="77777777" w:rsidR="00A51141" w:rsidRDefault="00A51141" w:rsidP="009D1DA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E05328" w14:paraId="5413D355" w14:textId="77777777" w:rsidTr="00AA11EA">
        <w:tc>
          <w:tcPr>
            <w:tcW w:w="5850" w:type="dxa"/>
            <w:gridSpan w:val="3"/>
          </w:tcPr>
          <w:p w14:paraId="088B9546" w14:textId="25847895" w:rsidR="00E05328" w:rsidRDefault="00E0532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Does your child</w:t>
            </w:r>
            <w:r w:rsidR="009B5182">
              <w:rPr>
                <w:rFonts w:ascii="High Tower Text" w:hAnsi="High Tower Text"/>
                <w:sz w:val="24"/>
              </w:rPr>
              <w:t xml:space="preserve"> </w:t>
            </w:r>
            <w:r w:rsidR="0053318A">
              <w:rPr>
                <w:rFonts w:ascii="High Tower Text" w:hAnsi="High Tower Text"/>
                <w:sz w:val="24"/>
              </w:rPr>
              <w:t>skip</w:t>
            </w:r>
            <w:r w:rsidR="006135FE">
              <w:rPr>
                <w:rFonts w:ascii="High Tower Text" w:hAnsi="High Tower Text"/>
                <w:sz w:val="24"/>
              </w:rPr>
              <w:t xml:space="preserve"> classes/school?</w:t>
            </w:r>
          </w:p>
        </w:tc>
        <w:tc>
          <w:tcPr>
            <w:tcW w:w="4657" w:type="dxa"/>
            <w:gridSpan w:val="3"/>
          </w:tcPr>
          <w:p w14:paraId="6DEA6439" w14:textId="4D7E8FD3" w:rsidR="00E05328" w:rsidRDefault="00F60A70" w:rsidP="00650930">
            <w:pPr>
              <w:tabs>
                <w:tab w:val="left" w:pos="3480"/>
                <w:tab w:val="left" w:pos="3975"/>
              </w:tabs>
              <w:rPr>
                <w:rFonts w:ascii="MS Gothic" w:eastAsia="MS Gothic" w:hAnsi="MS Gothic" w:hint="eastAsia"/>
              </w:rPr>
            </w:pPr>
            <w:sdt>
              <w:sdtPr>
                <w:rPr>
                  <w:rFonts w:ascii="High Tower Text" w:hAnsi="High Tower Text"/>
                </w:rPr>
                <w:id w:val="13126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7644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323848" w14:paraId="5E46D5F2" w14:textId="77777777" w:rsidTr="00323848">
        <w:tc>
          <w:tcPr>
            <w:tcW w:w="3330" w:type="dxa"/>
          </w:tcPr>
          <w:p w14:paraId="5D97EF5B" w14:textId="70FDC4A9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If yes, please explain:</w:t>
            </w:r>
          </w:p>
        </w:tc>
        <w:tc>
          <w:tcPr>
            <w:tcW w:w="7177" w:type="dxa"/>
            <w:gridSpan w:val="5"/>
          </w:tcPr>
          <w:p w14:paraId="28C66614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323848" w14:paraId="6297FA6D" w14:textId="77777777" w:rsidTr="00AA11EA">
        <w:tc>
          <w:tcPr>
            <w:tcW w:w="5850" w:type="dxa"/>
            <w:gridSpan w:val="3"/>
          </w:tcPr>
          <w:p w14:paraId="5E1A18B1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4657" w:type="dxa"/>
            <w:gridSpan w:val="3"/>
          </w:tcPr>
          <w:p w14:paraId="2A32313F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6135FE" w14:paraId="42F4026B" w14:textId="77777777" w:rsidTr="00AA11EA">
        <w:tc>
          <w:tcPr>
            <w:tcW w:w="5850" w:type="dxa"/>
            <w:gridSpan w:val="3"/>
          </w:tcPr>
          <w:p w14:paraId="3E6606B8" w14:textId="00C6D8EE" w:rsidR="006135FE" w:rsidRDefault="00BA7884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Has your child been expelled or suspended from school?</w:t>
            </w:r>
          </w:p>
        </w:tc>
        <w:tc>
          <w:tcPr>
            <w:tcW w:w="4657" w:type="dxa"/>
            <w:gridSpan w:val="3"/>
          </w:tcPr>
          <w:p w14:paraId="6B1C97AF" w14:textId="305C85FD" w:rsidR="006135FE" w:rsidRDefault="00F60A70" w:rsidP="00650930">
            <w:pPr>
              <w:tabs>
                <w:tab w:val="left" w:pos="3480"/>
                <w:tab w:val="left" w:pos="3975"/>
              </w:tabs>
              <w:rPr>
                <w:rFonts w:ascii="MS Gothic" w:eastAsia="MS Gothic" w:hAnsi="MS Gothic" w:hint="eastAsia"/>
              </w:rPr>
            </w:pPr>
            <w:sdt>
              <w:sdtPr>
                <w:rPr>
                  <w:rFonts w:ascii="High Tower Text" w:hAnsi="High Tower Text"/>
                </w:rPr>
                <w:id w:val="38168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2917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323848" w14:paraId="725F277C" w14:textId="77777777" w:rsidTr="00323848">
        <w:tc>
          <w:tcPr>
            <w:tcW w:w="3330" w:type="dxa"/>
          </w:tcPr>
          <w:p w14:paraId="7862076E" w14:textId="0AD2BC4F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If yes, please explain:</w:t>
            </w:r>
          </w:p>
        </w:tc>
        <w:tc>
          <w:tcPr>
            <w:tcW w:w="7177" w:type="dxa"/>
            <w:gridSpan w:val="5"/>
          </w:tcPr>
          <w:p w14:paraId="63C40776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323848" w14:paraId="1BEDBF5B" w14:textId="77777777" w:rsidTr="00AA11EA">
        <w:tc>
          <w:tcPr>
            <w:tcW w:w="5850" w:type="dxa"/>
            <w:gridSpan w:val="3"/>
          </w:tcPr>
          <w:p w14:paraId="7A557B67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4657" w:type="dxa"/>
            <w:gridSpan w:val="3"/>
          </w:tcPr>
          <w:p w14:paraId="3C6C25AA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BA7884" w14:paraId="4FB2C8AE" w14:textId="77777777" w:rsidTr="00AA11EA">
        <w:tc>
          <w:tcPr>
            <w:tcW w:w="5850" w:type="dxa"/>
            <w:gridSpan w:val="3"/>
          </w:tcPr>
          <w:p w14:paraId="49FA6A82" w14:textId="2EEF93FF" w:rsidR="00BA7884" w:rsidRDefault="00BA7884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Does your child participate in extracurricular activities?</w:t>
            </w:r>
          </w:p>
        </w:tc>
        <w:tc>
          <w:tcPr>
            <w:tcW w:w="4657" w:type="dxa"/>
            <w:gridSpan w:val="3"/>
          </w:tcPr>
          <w:p w14:paraId="26D4E06F" w14:textId="395C4ED7" w:rsidR="00BA7884" w:rsidRDefault="00F60A70" w:rsidP="00650930">
            <w:pPr>
              <w:tabs>
                <w:tab w:val="left" w:pos="3480"/>
                <w:tab w:val="left" w:pos="3975"/>
              </w:tabs>
              <w:rPr>
                <w:rFonts w:ascii="MS Gothic" w:eastAsia="MS Gothic" w:hAnsi="MS Gothic" w:hint="eastAsia"/>
              </w:rPr>
            </w:pPr>
            <w:sdt>
              <w:sdtPr>
                <w:rPr>
                  <w:rFonts w:ascii="High Tower Text" w:hAnsi="High Tower Text"/>
                </w:rPr>
                <w:id w:val="-7868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969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323848" w14:paraId="7D9AE051" w14:textId="77777777" w:rsidTr="00323848">
        <w:tc>
          <w:tcPr>
            <w:tcW w:w="3330" w:type="dxa"/>
          </w:tcPr>
          <w:p w14:paraId="7F307AC6" w14:textId="4B0BCA9E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  <w:r>
              <w:rPr>
                <w:rFonts w:ascii="High Tower Text" w:hAnsi="High Tower Text"/>
                <w:sz w:val="24"/>
              </w:rPr>
              <w:t>If yes, please explain:</w:t>
            </w:r>
          </w:p>
        </w:tc>
        <w:tc>
          <w:tcPr>
            <w:tcW w:w="7177" w:type="dxa"/>
            <w:gridSpan w:val="5"/>
          </w:tcPr>
          <w:p w14:paraId="01E30747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323848" w14:paraId="513DCDC4" w14:textId="77777777" w:rsidTr="00323848">
        <w:tc>
          <w:tcPr>
            <w:tcW w:w="8370" w:type="dxa"/>
            <w:gridSpan w:val="5"/>
          </w:tcPr>
          <w:p w14:paraId="338DC1D8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  <w:sz w:val="24"/>
              </w:rPr>
            </w:pPr>
          </w:p>
        </w:tc>
        <w:tc>
          <w:tcPr>
            <w:tcW w:w="2137" w:type="dxa"/>
          </w:tcPr>
          <w:p w14:paraId="605252C2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High Tower Text" w:hAnsi="High Tower Text"/>
              </w:rPr>
            </w:pPr>
          </w:p>
        </w:tc>
      </w:tr>
      <w:tr w:rsidR="00323848" w14:paraId="000878B8" w14:textId="77777777" w:rsidTr="00323848">
        <w:tc>
          <w:tcPr>
            <w:tcW w:w="10507" w:type="dxa"/>
            <w:gridSpan w:val="6"/>
          </w:tcPr>
          <w:p w14:paraId="3629E379" w14:textId="1E791E80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MS Gothic" w:eastAsia="MS Gothic" w:hAnsi="MS Gothic" w:hint="eastAsia"/>
              </w:rPr>
            </w:pPr>
            <w:r>
              <w:rPr>
                <w:rFonts w:ascii="High Tower Text" w:hAnsi="High Tower Text"/>
                <w:sz w:val="24"/>
              </w:rPr>
              <w:t>How do teachers and school personnel describe your child’s behavior and personality in school?</w:t>
            </w:r>
          </w:p>
        </w:tc>
      </w:tr>
      <w:tr w:rsidR="00323848" w14:paraId="7F6F9692" w14:textId="77777777" w:rsidTr="00323848">
        <w:tc>
          <w:tcPr>
            <w:tcW w:w="10507" w:type="dxa"/>
            <w:gridSpan w:val="6"/>
          </w:tcPr>
          <w:p w14:paraId="667707B5" w14:textId="77777777" w:rsidR="00323848" w:rsidRDefault="00323848" w:rsidP="00650930">
            <w:pPr>
              <w:tabs>
                <w:tab w:val="left" w:pos="3480"/>
                <w:tab w:val="left" w:pos="3975"/>
              </w:tabs>
              <w:rPr>
                <w:rFonts w:ascii="MS Gothic" w:eastAsia="MS Gothic" w:hAnsi="MS Gothic" w:hint="eastAsia"/>
              </w:rPr>
            </w:pPr>
          </w:p>
        </w:tc>
      </w:tr>
    </w:tbl>
    <w:p w14:paraId="102DAB31" w14:textId="77777777" w:rsidR="00A51141" w:rsidRDefault="00A51141" w:rsidP="00650930">
      <w:pPr>
        <w:tabs>
          <w:tab w:val="left" w:pos="3480"/>
          <w:tab w:val="left" w:pos="3975"/>
        </w:tabs>
        <w:rPr>
          <w:rFonts w:ascii="High Tower Text" w:hAnsi="High Tower Text"/>
          <w:sz w:val="24"/>
        </w:rPr>
      </w:pPr>
    </w:p>
    <w:p w14:paraId="79612D4F" w14:textId="46727A5C" w:rsidR="004B0E11" w:rsidRDefault="00650930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  <w:lang w:val="fr-FR"/>
        </w:rPr>
      </w:pPr>
      <w:r>
        <w:rPr>
          <w:rFonts w:ascii="High Tower Text" w:hAnsi="High Tower Text"/>
          <w:b/>
          <w:bCs/>
          <w:sz w:val="24"/>
          <w:szCs w:val="24"/>
          <w:lang w:val="fr-FR"/>
        </w:rPr>
        <w:t>V</w:t>
      </w:r>
      <w:r w:rsidR="00B5754E">
        <w:rPr>
          <w:rFonts w:ascii="High Tower Text" w:hAnsi="High Tower Text"/>
          <w:b/>
          <w:bCs/>
          <w:sz w:val="24"/>
          <w:szCs w:val="24"/>
          <w:lang w:val="fr-FR"/>
        </w:rPr>
        <w:t>I</w:t>
      </w:r>
      <w:r w:rsidR="002470BD">
        <w:rPr>
          <w:rFonts w:ascii="High Tower Text" w:hAnsi="High Tower Text"/>
          <w:b/>
          <w:bCs/>
          <w:sz w:val="24"/>
          <w:szCs w:val="24"/>
          <w:lang w:val="fr-FR"/>
        </w:rPr>
        <w:t>I</w:t>
      </w:r>
      <w:r w:rsidR="004B0E11" w:rsidRPr="00215618">
        <w:rPr>
          <w:rFonts w:ascii="High Tower Text" w:hAnsi="High Tower Text"/>
          <w:b/>
          <w:bCs/>
          <w:sz w:val="24"/>
          <w:szCs w:val="24"/>
          <w:lang w:val="fr-FR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  <w:lang w:val="fr-FR"/>
        </w:rPr>
        <w:tab/>
      </w:r>
      <w:r w:rsidR="00892602">
        <w:rPr>
          <w:rFonts w:ascii="High Tower Text" w:hAnsi="High Tower Text"/>
          <w:b/>
          <w:bCs/>
          <w:sz w:val="24"/>
          <w:szCs w:val="24"/>
          <w:lang w:val="fr-FR"/>
        </w:rPr>
        <w:t xml:space="preserve">SEXUAL </w:t>
      </w:r>
      <w:r w:rsidR="004B0E11" w:rsidRPr="00215618">
        <w:rPr>
          <w:rFonts w:ascii="High Tower Text" w:hAnsi="High Tower Text"/>
          <w:b/>
          <w:bCs/>
          <w:sz w:val="24"/>
          <w:szCs w:val="24"/>
          <w:lang w:val="fr-FR"/>
        </w:rPr>
        <w:t>HISTORY</w:t>
      </w:r>
    </w:p>
    <w:p w14:paraId="30CD07EB" w14:textId="77777777" w:rsidR="00892602" w:rsidRPr="00215618" w:rsidRDefault="00892602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070"/>
        <w:gridCol w:w="4652"/>
      </w:tblGrid>
      <w:tr w:rsidR="00A81671" w14:paraId="7A0273C6" w14:textId="77777777" w:rsidTr="00A02887">
        <w:tc>
          <w:tcPr>
            <w:tcW w:w="5850" w:type="dxa"/>
            <w:gridSpan w:val="2"/>
          </w:tcPr>
          <w:p w14:paraId="4F13DCBD" w14:textId="54B8A277" w:rsidR="00A81671" w:rsidRDefault="002B0F46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Has your child </w:t>
            </w:r>
            <w:r w:rsidR="008C3124">
              <w:rPr>
                <w:rFonts w:ascii="High Tower Text" w:hAnsi="High Tower Text"/>
                <w:sz w:val="24"/>
                <w:szCs w:val="24"/>
              </w:rPr>
              <w:t>started puberty?</w:t>
            </w:r>
          </w:p>
        </w:tc>
        <w:tc>
          <w:tcPr>
            <w:tcW w:w="4652" w:type="dxa"/>
          </w:tcPr>
          <w:p w14:paraId="48081B0C" w14:textId="20351155" w:rsidR="00A81671" w:rsidRDefault="008C312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2800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3059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253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Unknown</w:t>
            </w:r>
          </w:p>
        </w:tc>
      </w:tr>
      <w:tr w:rsidR="00800034" w14:paraId="5E4FF91A" w14:textId="77777777" w:rsidTr="00A02887">
        <w:tc>
          <w:tcPr>
            <w:tcW w:w="5850" w:type="dxa"/>
            <w:gridSpan w:val="2"/>
          </w:tcPr>
          <w:p w14:paraId="19A87D4E" w14:textId="5A7D7C83" w:rsidR="00800034" w:rsidRDefault="0080003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652" w:type="dxa"/>
          </w:tcPr>
          <w:p w14:paraId="6FDBCCE2" w14:textId="77777777" w:rsidR="00800034" w:rsidRDefault="0080003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881290" w14:paraId="345B0328" w14:textId="77777777" w:rsidTr="00A02887">
        <w:tc>
          <w:tcPr>
            <w:tcW w:w="5850" w:type="dxa"/>
            <w:gridSpan w:val="2"/>
          </w:tcPr>
          <w:p w14:paraId="4E2F92DB" w14:textId="6F330E91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Is your child </w:t>
            </w:r>
            <w:r w:rsidR="00771BCC">
              <w:rPr>
                <w:rFonts w:ascii="High Tower Text" w:hAnsi="High Tower Text"/>
                <w:sz w:val="24"/>
                <w:szCs w:val="24"/>
              </w:rPr>
              <w:t xml:space="preserve">actively </w:t>
            </w:r>
            <w:r>
              <w:rPr>
                <w:rFonts w:ascii="High Tower Text" w:hAnsi="High Tower Text"/>
                <w:sz w:val="24"/>
                <w:szCs w:val="24"/>
              </w:rPr>
              <w:t>dating</w:t>
            </w:r>
            <w:r w:rsidR="00771BCC">
              <w:rPr>
                <w:rFonts w:ascii="High Tower Text" w:hAnsi="High Tower Text"/>
                <w:sz w:val="24"/>
                <w:szCs w:val="24"/>
              </w:rPr>
              <w:t>?</w:t>
            </w:r>
          </w:p>
        </w:tc>
        <w:tc>
          <w:tcPr>
            <w:tcW w:w="4652" w:type="dxa"/>
          </w:tcPr>
          <w:p w14:paraId="1221C3A3" w14:textId="6770D05D" w:rsidR="00881290" w:rsidRDefault="00771BCC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5145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7274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o  </w:t>
            </w:r>
            <w:sdt>
              <w:sdtPr>
                <w:rPr>
                  <w:rFonts w:ascii="High Tower Text" w:hAnsi="High Tower Text"/>
                </w:rPr>
                <w:id w:val="16498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Unknown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1B2501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sdt>
              <w:sdtPr>
                <w:rPr>
                  <w:rFonts w:ascii="High Tower Text" w:hAnsi="High Tower Text"/>
                </w:rPr>
                <w:id w:val="20507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N/A</w:t>
            </w:r>
          </w:p>
        </w:tc>
      </w:tr>
      <w:tr w:rsidR="007F4D6E" w14:paraId="1DB62A08" w14:textId="77777777" w:rsidTr="007F4D6E">
        <w:tc>
          <w:tcPr>
            <w:tcW w:w="3780" w:type="dxa"/>
          </w:tcPr>
          <w:p w14:paraId="3231C78C" w14:textId="6C511057" w:rsidR="007F4D6E" w:rsidRDefault="007F4D6E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 with whom:</w:t>
            </w:r>
          </w:p>
        </w:tc>
        <w:tc>
          <w:tcPr>
            <w:tcW w:w="6722" w:type="dxa"/>
            <w:gridSpan w:val="2"/>
          </w:tcPr>
          <w:p w14:paraId="3AC11E5A" w14:textId="77777777" w:rsidR="007F4D6E" w:rsidRDefault="007F4D6E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881290" w14:paraId="59CB3158" w14:textId="77777777" w:rsidTr="00A02887">
        <w:tc>
          <w:tcPr>
            <w:tcW w:w="5850" w:type="dxa"/>
            <w:gridSpan w:val="2"/>
          </w:tcPr>
          <w:p w14:paraId="6F54333D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652" w:type="dxa"/>
          </w:tcPr>
          <w:p w14:paraId="0C3EA1A0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881290" w14:paraId="32934FAB" w14:textId="77777777" w:rsidTr="00A02887">
        <w:tc>
          <w:tcPr>
            <w:tcW w:w="5850" w:type="dxa"/>
            <w:gridSpan w:val="2"/>
          </w:tcPr>
          <w:p w14:paraId="79A3017A" w14:textId="1B9A6DF2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Is </w:t>
            </w:r>
            <w:r>
              <w:rPr>
                <w:rFonts w:ascii="High Tower Text" w:hAnsi="High Tower Text"/>
                <w:sz w:val="24"/>
                <w:szCs w:val="24"/>
              </w:rPr>
              <w:t>you</w:t>
            </w:r>
            <w:r>
              <w:rPr>
                <w:rFonts w:ascii="High Tower Text" w:hAnsi="High Tower Text"/>
                <w:sz w:val="24"/>
                <w:szCs w:val="24"/>
              </w:rPr>
              <w:t>r child currently sexually active</w:t>
            </w:r>
            <w:r>
              <w:rPr>
                <w:rFonts w:ascii="High Tower Text" w:hAnsi="High Tower Text"/>
                <w:sz w:val="24"/>
                <w:szCs w:val="24"/>
              </w:rPr>
              <w:t>?</w:t>
            </w:r>
          </w:p>
        </w:tc>
        <w:tc>
          <w:tcPr>
            <w:tcW w:w="4652" w:type="dxa"/>
          </w:tcPr>
          <w:p w14:paraId="7D7CAA04" w14:textId="02007ABA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10849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3170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o  </w:t>
            </w:r>
            <w:sdt>
              <w:sdtPr>
                <w:rPr>
                  <w:rFonts w:ascii="High Tower Text" w:hAnsi="High Tower Text"/>
                </w:rPr>
                <w:id w:val="-202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Unknown</w:t>
            </w:r>
            <w:r w:rsidR="001B2501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943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501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1B2501">
              <w:rPr>
                <w:rFonts w:ascii="High Tower Text" w:hAnsi="High Tower Text"/>
                <w:sz w:val="24"/>
                <w:szCs w:val="24"/>
              </w:rPr>
              <w:t>N/A</w:t>
            </w:r>
          </w:p>
        </w:tc>
      </w:tr>
      <w:tr w:rsidR="00881290" w14:paraId="3CB58F54" w14:textId="77777777" w:rsidTr="00A02887">
        <w:tc>
          <w:tcPr>
            <w:tcW w:w="3780" w:type="dxa"/>
          </w:tcPr>
          <w:p w14:paraId="58642278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 with whom:</w:t>
            </w:r>
          </w:p>
        </w:tc>
        <w:tc>
          <w:tcPr>
            <w:tcW w:w="6722" w:type="dxa"/>
            <w:gridSpan w:val="2"/>
          </w:tcPr>
          <w:p w14:paraId="148B3D26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881290" w14:paraId="3065A5D9" w14:textId="77777777" w:rsidTr="00A02887">
        <w:tc>
          <w:tcPr>
            <w:tcW w:w="5850" w:type="dxa"/>
            <w:gridSpan w:val="2"/>
          </w:tcPr>
          <w:p w14:paraId="1C487005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652" w:type="dxa"/>
          </w:tcPr>
          <w:p w14:paraId="21FE35E0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881290" w14:paraId="23B2EF71" w14:textId="77777777" w:rsidTr="00A02887">
        <w:tc>
          <w:tcPr>
            <w:tcW w:w="5850" w:type="dxa"/>
            <w:gridSpan w:val="2"/>
          </w:tcPr>
          <w:p w14:paraId="469836A5" w14:textId="72D6C769" w:rsidR="00881290" w:rsidRDefault="003C2E75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Is </w:t>
            </w:r>
            <w:r w:rsidR="00881290">
              <w:rPr>
                <w:rFonts w:ascii="High Tower Text" w:hAnsi="High Tower Text"/>
                <w:sz w:val="24"/>
                <w:szCs w:val="24"/>
              </w:rPr>
              <w:t>you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r child </w:t>
            </w:r>
            <w:r w:rsidR="00881290">
              <w:rPr>
                <w:rFonts w:ascii="High Tower Text" w:hAnsi="High Tower Text"/>
                <w:sz w:val="24"/>
                <w:szCs w:val="24"/>
              </w:rPr>
              <w:t>experiencing any sexual problems?</w:t>
            </w:r>
          </w:p>
        </w:tc>
        <w:tc>
          <w:tcPr>
            <w:tcW w:w="4652" w:type="dxa"/>
          </w:tcPr>
          <w:p w14:paraId="5875365A" w14:textId="200F01B0" w:rsidR="00881290" w:rsidRDefault="0037082A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1021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1836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o  </w:t>
            </w:r>
            <w:sdt>
              <w:sdtPr>
                <w:rPr>
                  <w:rFonts w:ascii="High Tower Text" w:hAnsi="High Tower Text"/>
                </w:rPr>
                <w:id w:val="16255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Unknown  </w:t>
            </w:r>
            <w:sdt>
              <w:sdtPr>
                <w:rPr>
                  <w:rFonts w:ascii="High Tower Text" w:hAnsi="High Tower Text"/>
                </w:rPr>
                <w:id w:val="16551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N/A</w:t>
            </w:r>
          </w:p>
        </w:tc>
      </w:tr>
      <w:tr w:rsidR="00881290" w14:paraId="705CBC7C" w14:textId="77777777" w:rsidTr="00A02887">
        <w:tc>
          <w:tcPr>
            <w:tcW w:w="5850" w:type="dxa"/>
            <w:gridSpan w:val="2"/>
          </w:tcPr>
          <w:p w14:paraId="2298863D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4652" w:type="dxa"/>
          </w:tcPr>
          <w:p w14:paraId="506290E0" w14:textId="77777777" w:rsidR="00881290" w:rsidRDefault="00881290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6B3FDD" w14:paraId="0E997C34" w14:textId="77777777" w:rsidTr="00A02887">
        <w:tc>
          <w:tcPr>
            <w:tcW w:w="5850" w:type="dxa"/>
            <w:gridSpan w:val="2"/>
          </w:tcPr>
          <w:p w14:paraId="443EFC32" w14:textId="77777777" w:rsidR="006B3FDD" w:rsidRDefault="006B3FDD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652" w:type="dxa"/>
          </w:tcPr>
          <w:p w14:paraId="3F5DDAA3" w14:textId="77777777" w:rsidR="006B3FDD" w:rsidRDefault="006B3FDD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F86B9F" w14:paraId="4CA2491C" w14:textId="77777777" w:rsidTr="00EC6BC3">
        <w:tc>
          <w:tcPr>
            <w:tcW w:w="10502" w:type="dxa"/>
            <w:gridSpan w:val="3"/>
          </w:tcPr>
          <w:p w14:paraId="5A781AA0" w14:textId="009B637B" w:rsidR="00F86B9F" w:rsidRDefault="00F86B9F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What are your </w:t>
            </w:r>
            <w:r w:rsidR="004070E5">
              <w:rPr>
                <w:rFonts w:ascii="High Tower Text" w:hAnsi="High Tower Text"/>
                <w:sz w:val="24"/>
                <w:szCs w:val="24"/>
              </w:rPr>
              <w:t>family’s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rules, expectations, and or values regarding sex and sexuality?</w:t>
            </w:r>
          </w:p>
        </w:tc>
      </w:tr>
      <w:tr w:rsidR="00F86B9F" w14:paraId="1067DD24" w14:textId="77777777" w:rsidTr="00EC6BC3">
        <w:tc>
          <w:tcPr>
            <w:tcW w:w="10502" w:type="dxa"/>
            <w:gridSpan w:val="3"/>
          </w:tcPr>
          <w:p w14:paraId="3499EEB8" w14:textId="77777777" w:rsidR="00F86B9F" w:rsidRDefault="00F86B9F" w:rsidP="00881290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438A83E3" w14:textId="64441EC7" w:rsidR="00B5754E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245DA1DF" w14:textId="3717A454" w:rsidR="004070E5" w:rsidRDefault="004070E5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1A2E5E06" w14:textId="77777777" w:rsidR="004B0E11" w:rsidRPr="00215618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6BEC7700" w14:textId="6686217C" w:rsidR="00072D79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  <w:lang w:val="fr-FR"/>
        </w:rPr>
      </w:pPr>
      <w:r>
        <w:rPr>
          <w:rFonts w:ascii="High Tower Text" w:hAnsi="High Tower Text"/>
          <w:b/>
          <w:bCs/>
          <w:sz w:val="24"/>
          <w:szCs w:val="24"/>
          <w:lang w:val="fr-FR"/>
        </w:rPr>
        <w:lastRenderedPageBreak/>
        <w:t>VIII</w:t>
      </w:r>
      <w:r w:rsidRPr="00215618">
        <w:rPr>
          <w:rFonts w:ascii="High Tower Text" w:hAnsi="High Tower Text"/>
          <w:b/>
          <w:bCs/>
          <w:sz w:val="24"/>
          <w:szCs w:val="24"/>
          <w:lang w:val="fr-FR"/>
        </w:rPr>
        <w:t>.</w:t>
      </w:r>
      <w:r w:rsidRPr="00215618">
        <w:rPr>
          <w:rFonts w:ascii="High Tower Text" w:hAnsi="High Tower Text"/>
          <w:b/>
          <w:bCs/>
          <w:sz w:val="24"/>
          <w:szCs w:val="24"/>
          <w:lang w:val="fr-FR"/>
        </w:rPr>
        <w:tab/>
        <w:t>PSYCHOLOGICAL HISTORY</w:t>
      </w:r>
    </w:p>
    <w:p w14:paraId="42BF7986" w14:textId="77777777" w:rsidR="008403DC" w:rsidRPr="00215618" w:rsidRDefault="008403DC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170"/>
        <w:gridCol w:w="3780"/>
        <w:gridCol w:w="3032"/>
      </w:tblGrid>
      <w:tr w:rsidR="00072D79" w14:paraId="58D15847" w14:textId="77777777" w:rsidTr="007D40CD">
        <w:tc>
          <w:tcPr>
            <w:tcW w:w="7470" w:type="dxa"/>
            <w:gridSpan w:val="3"/>
          </w:tcPr>
          <w:p w14:paraId="699E2579" w14:textId="5C7367BB" w:rsidR="00072D79" w:rsidRPr="00215618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</w:t>
            </w:r>
            <w:r>
              <w:rPr>
                <w:rFonts w:ascii="High Tower Text" w:hAnsi="High Tower Text"/>
                <w:sz w:val="24"/>
                <w:szCs w:val="24"/>
              </w:rPr>
              <w:t>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you</w:t>
            </w:r>
            <w:r>
              <w:rPr>
                <w:rFonts w:ascii="High Tower Text" w:hAnsi="High Tower Text"/>
                <w:sz w:val="24"/>
                <w:szCs w:val="24"/>
              </w:rPr>
              <w:t>r child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ever been treated by a psychiatrist before?</w:t>
            </w:r>
          </w:p>
        </w:tc>
        <w:tc>
          <w:tcPr>
            <w:tcW w:w="3032" w:type="dxa"/>
          </w:tcPr>
          <w:p w14:paraId="73107124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2413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97595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72D79" w14:paraId="65ECE758" w14:textId="77777777" w:rsidTr="00A02887">
        <w:tc>
          <w:tcPr>
            <w:tcW w:w="10502" w:type="dxa"/>
            <w:gridSpan w:val="4"/>
          </w:tcPr>
          <w:p w14:paraId="723492B4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briefly describe diagnosis made and treatment recommendations given:</w:t>
            </w:r>
          </w:p>
        </w:tc>
      </w:tr>
      <w:tr w:rsidR="00072D79" w14:paraId="160FC4E9" w14:textId="77777777" w:rsidTr="00A02887">
        <w:tc>
          <w:tcPr>
            <w:tcW w:w="10502" w:type="dxa"/>
            <w:gridSpan w:val="4"/>
          </w:tcPr>
          <w:p w14:paraId="4C7400CC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  <w:p w14:paraId="194F662E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072D79" w14:paraId="00196DC0" w14:textId="77777777" w:rsidTr="007D40CD">
        <w:tc>
          <w:tcPr>
            <w:tcW w:w="7470" w:type="dxa"/>
            <w:gridSpan w:val="3"/>
          </w:tcPr>
          <w:p w14:paraId="7601DC15" w14:textId="18FFD081" w:rsidR="00072D79" w:rsidRDefault="0028554B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Is </w:t>
            </w:r>
            <w:r w:rsidR="00072D79">
              <w:rPr>
                <w:rFonts w:ascii="High Tower Text" w:hAnsi="High Tower Text"/>
                <w:sz w:val="24"/>
                <w:szCs w:val="24"/>
              </w:rPr>
              <w:t>you</w:t>
            </w:r>
            <w:r>
              <w:rPr>
                <w:rFonts w:ascii="High Tower Text" w:hAnsi="High Tower Text"/>
                <w:sz w:val="24"/>
                <w:szCs w:val="24"/>
              </w:rPr>
              <w:t>r child</w:t>
            </w:r>
            <w:r w:rsidR="00072D79">
              <w:rPr>
                <w:rFonts w:ascii="High Tower Text" w:hAnsi="High Tower Text"/>
                <w:sz w:val="24"/>
                <w:szCs w:val="24"/>
              </w:rPr>
              <w:t xml:space="preserve"> still receiving treatment from a psychiatrist?</w:t>
            </w:r>
          </w:p>
        </w:tc>
        <w:tc>
          <w:tcPr>
            <w:tcW w:w="3032" w:type="dxa"/>
          </w:tcPr>
          <w:p w14:paraId="40650FBC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446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549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072D79" w14:paraId="43D9601A" w14:textId="77777777" w:rsidTr="007D40CD">
        <w:tc>
          <w:tcPr>
            <w:tcW w:w="7470" w:type="dxa"/>
            <w:gridSpan w:val="3"/>
          </w:tcPr>
          <w:p w14:paraId="6A94190B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032" w:type="dxa"/>
          </w:tcPr>
          <w:p w14:paraId="4E91A0F9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072D79" w14:paraId="77DA3A16" w14:textId="77777777" w:rsidTr="007D40CD">
        <w:tc>
          <w:tcPr>
            <w:tcW w:w="7470" w:type="dxa"/>
            <w:gridSpan w:val="3"/>
          </w:tcPr>
          <w:p w14:paraId="054891A7" w14:textId="7EA50881" w:rsidR="00072D79" w:rsidRDefault="0028554B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Has your child </w:t>
            </w:r>
            <w:r w:rsidR="00072D79">
              <w:rPr>
                <w:rFonts w:ascii="High Tower Text" w:hAnsi="High Tower Text"/>
                <w:sz w:val="24"/>
                <w:szCs w:val="24"/>
              </w:rPr>
              <w:t>ever been treated by a therapist/counselor before?</w:t>
            </w:r>
          </w:p>
        </w:tc>
        <w:tc>
          <w:tcPr>
            <w:tcW w:w="3032" w:type="dxa"/>
          </w:tcPr>
          <w:p w14:paraId="4C085CBA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19539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260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72D79" w14:paraId="57FB9B49" w14:textId="77777777" w:rsidTr="00A02887">
        <w:tc>
          <w:tcPr>
            <w:tcW w:w="10502" w:type="dxa"/>
            <w:gridSpan w:val="4"/>
          </w:tcPr>
          <w:p w14:paraId="09F35B20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briefly describe diagnosis made and treatment recommendations given:</w:t>
            </w:r>
          </w:p>
        </w:tc>
      </w:tr>
      <w:tr w:rsidR="00072D79" w14:paraId="310075CC" w14:textId="77777777" w:rsidTr="00A02887">
        <w:tc>
          <w:tcPr>
            <w:tcW w:w="10502" w:type="dxa"/>
            <w:gridSpan w:val="4"/>
          </w:tcPr>
          <w:p w14:paraId="6A81365B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7A0F1E0B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14:paraId="509F241E" w14:textId="77777777" w:rsidTr="007D40CD">
        <w:tc>
          <w:tcPr>
            <w:tcW w:w="7470" w:type="dxa"/>
            <w:gridSpan w:val="3"/>
          </w:tcPr>
          <w:p w14:paraId="79B3D8DD" w14:textId="3E3B8093" w:rsidR="00072D79" w:rsidRDefault="00ED5D9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Is your child</w:t>
            </w:r>
            <w:r w:rsidR="00072D79">
              <w:rPr>
                <w:rFonts w:ascii="High Tower Text" w:hAnsi="High Tower Text"/>
                <w:sz w:val="24"/>
                <w:szCs w:val="24"/>
              </w:rPr>
              <w:t xml:space="preserve"> still receiving treatment from a therapist/counselor?</w:t>
            </w:r>
          </w:p>
        </w:tc>
        <w:tc>
          <w:tcPr>
            <w:tcW w:w="3032" w:type="dxa"/>
          </w:tcPr>
          <w:p w14:paraId="03939A9D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5589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4057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072D79" w14:paraId="2C99E2FA" w14:textId="77777777" w:rsidTr="00A02887">
        <w:tc>
          <w:tcPr>
            <w:tcW w:w="10502" w:type="dxa"/>
            <w:gridSpan w:val="4"/>
          </w:tcPr>
          <w:p w14:paraId="04397DC0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14:paraId="3CB518C3" w14:textId="77777777" w:rsidTr="007D40CD">
        <w:tc>
          <w:tcPr>
            <w:tcW w:w="7470" w:type="dxa"/>
            <w:gridSpan w:val="3"/>
          </w:tcPr>
          <w:p w14:paraId="26A55B73" w14:textId="62DD3E36" w:rsidR="00072D79" w:rsidRDefault="00ED5D94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Has</w:t>
            </w:r>
            <w:r w:rsidR="00072D79">
              <w:rPr>
                <w:rFonts w:ascii="High Tower Text" w:hAnsi="High Tower Text"/>
                <w:sz w:val="24"/>
                <w:szCs w:val="24"/>
              </w:rPr>
              <w:t xml:space="preserve"> you</w:t>
            </w:r>
            <w:r>
              <w:rPr>
                <w:rFonts w:ascii="High Tower Text" w:hAnsi="High Tower Text"/>
                <w:sz w:val="24"/>
                <w:szCs w:val="24"/>
              </w:rPr>
              <w:t>r child</w:t>
            </w:r>
            <w:r w:rsidR="00072D79">
              <w:rPr>
                <w:rFonts w:ascii="High Tower Text" w:hAnsi="High Tower Text"/>
                <w:sz w:val="24"/>
                <w:szCs w:val="24"/>
              </w:rPr>
              <w:t xml:space="preserve"> ever experienced what you would consider “abuse”?</w:t>
            </w:r>
          </w:p>
        </w:tc>
        <w:tc>
          <w:tcPr>
            <w:tcW w:w="3032" w:type="dxa"/>
          </w:tcPr>
          <w:p w14:paraId="30B22152" w14:textId="54876A52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15935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7376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="0024093C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4580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93C">
              <w:rPr>
                <w:rFonts w:ascii="High Tower Text" w:hAnsi="High Tower Text"/>
              </w:rPr>
              <w:t xml:space="preserve"> </w:t>
            </w:r>
            <w:r w:rsidR="0024093C">
              <w:rPr>
                <w:rFonts w:ascii="High Tower Text" w:hAnsi="High Tower Text"/>
                <w:sz w:val="24"/>
                <w:szCs w:val="24"/>
              </w:rPr>
              <w:t xml:space="preserve">Unknown  </w:t>
            </w:r>
          </w:p>
        </w:tc>
      </w:tr>
      <w:tr w:rsidR="00072D79" w14:paraId="1D9AC175" w14:textId="77777777" w:rsidTr="00A02887">
        <w:tc>
          <w:tcPr>
            <w:tcW w:w="3690" w:type="dxa"/>
            <w:gridSpan w:val="2"/>
          </w:tcPr>
          <w:p w14:paraId="0A83BFBE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check all that apply?</w:t>
            </w:r>
          </w:p>
        </w:tc>
        <w:tc>
          <w:tcPr>
            <w:tcW w:w="6812" w:type="dxa"/>
            <w:gridSpan w:val="2"/>
          </w:tcPr>
          <w:p w14:paraId="7B5F99C3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48199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Physical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8334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Emotional </w:t>
            </w:r>
            <w:sdt>
              <w:sdtPr>
                <w:rPr>
                  <w:rFonts w:ascii="High Tower Text" w:hAnsi="High Tower Text"/>
                </w:rPr>
                <w:id w:val="-134023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Sexual </w:t>
            </w:r>
            <w:sdt>
              <w:sdtPr>
                <w:rPr>
                  <w:rFonts w:ascii="High Tower Text" w:hAnsi="High Tower Text"/>
                </w:rPr>
                <w:id w:val="-3632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eglect </w:t>
            </w:r>
            <w:sdt>
              <w:sdtPr>
                <w:rPr>
                  <w:rFonts w:ascii="High Tower Text" w:hAnsi="High Tower Text"/>
                </w:rPr>
                <w:id w:val="4029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Financial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072D79" w14:paraId="7180D4BF" w14:textId="77777777" w:rsidTr="00A02887">
        <w:tc>
          <w:tcPr>
            <w:tcW w:w="10502" w:type="dxa"/>
            <w:gridSpan w:val="4"/>
          </w:tcPr>
          <w:p w14:paraId="54FC6378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 any details you are comfortable sharing:</w:t>
            </w:r>
          </w:p>
        </w:tc>
      </w:tr>
      <w:tr w:rsidR="00072D79" w14:paraId="4EFE9838" w14:textId="77777777" w:rsidTr="00A02887">
        <w:tc>
          <w:tcPr>
            <w:tcW w:w="10502" w:type="dxa"/>
            <w:gridSpan w:val="4"/>
          </w:tcPr>
          <w:p w14:paraId="766EA1A3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0D3BECF8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14:paraId="7918A7CC" w14:textId="77777777" w:rsidTr="007D40CD">
        <w:tc>
          <w:tcPr>
            <w:tcW w:w="7470" w:type="dxa"/>
            <w:gridSpan w:val="3"/>
          </w:tcPr>
          <w:p w14:paraId="18228A0B" w14:textId="00CB6CF3" w:rsidR="00072D79" w:rsidRDefault="007D40CD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Has your child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072D79">
              <w:rPr>
                <w:rFonts w:ascii="High Tower Text" w:hAnsi="High Tower Text"/>
                <w:sz w:val="24"/>
                <w:szCs w:val="24"/>
              </w:rPr>
              <w:t xml:space="preserve">ever attempted </w:t>
            </w:r>
            <w:r w:rsidR="00072D79" w:rsidRPr="0029448C">
              <w:rPr>
                <w:rFonts w:ascii="High Tower Text" w:hAnsi="High Tower Text"/>
                <w:sz w:val="24"/>
                <w:szCs w:val="24"/>
                <w:u w:val="single"/>
              </w:rPr>
              <w:t>suicide</w:t>
            </w:r>
            <w:r w:rsidR="00072D79">
              <w:rPr>
                <w:rFonts w:ascii="High Tower Text" w:hAnsi="High Tower Text"/>
                <w:sz w:val="24"/>
                <w:szCs w:val="24"/>
              </w:rPr>
              <w:t>?</w:t>
            </w:r>
          </w:p>
        </w:tc>
        <w:tc>
          <w:tcPr>
            <w:tcW w:w="3032" w:type="dxa"/>
          </w:tcPr>
          <w:p w14:paraId="0016787B" w14:textId="43916F5E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6508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777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24093C">
              <w:rPr>
                <w:rFonts w:ascii="High Tower Text" w:hAnsi="High Tower Text"/>
                <w:sz w:val="24"/>
                <w:szCs w:val="24"/>
              </w:rPr>
              <w:t xml:space="preserve">o  </w:t>
            </w:r>
            <w:sdt>
              <w:sdtPr>
                <w:rPr>
                  <w:rFonts w:ascii="High Tower Text" w:hAnsi="High Tower Text"/>
                </w:rPr>
                <w:id w:val="10208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93C">
              <w:rPr>
                <w:rFonts w:ascii="High Tower Text" w:hAnsi="High Tower Text"/>
              </w:rPr>
              <w:t xml:space="preserve"> </w:t>
            </w:r>
            <w:r w:rsidR="0024093C">
              <w:rPr>
                <w:rFonts w:ascii="High Tower Text" w:hAnsi="High Tower Text"/>
                <w:sz w:val="24"/>
                <w:szCs w:val="24"/>
              </w:rPr>
              <w:t xml:space="preserve">Unknown  </w:t>
            </w:r>
          </w:p>
        </w:tc>
      </w:tr>
      <w:tr w:rsidR="00072D79" w14:paraId="53E2B290" w14:textId="77777777" w:rsidTr="00A02887">
        <w:tc>
          <w:tcPr>
            <w:tcW w:w="10502" w:type="dxa"/>
            <w:gridSpan w:val="4"/>
          </w:tcPr>
          <w:p w14:paraId="41EA4841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share the number of times, the circumstances of the attempt, and what medical/psychological treatment was received afterwards (if any):</w:t>
            </w:r>
          </w:p>
        </w:tc>
      </w:tr>
      <w:tr w:rsidR="00072D79" w14:paraId="2483B5FE" w14:textId="77777777" w:rsidTr="00A02887">
        <w:tc>
          <w:tcPr>
            <w:tcW w:w="10502" w:type="dxa"/>
            <w:gridSpan w:val="4"/>
          </w:tcPr>
          <w:p w14:paraId="3AE92D0F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1E725DC3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14:paraId="4DD8E028" w14:textId="77777777" w:rsidTr="007D40CD">
        <w:tc>
          <w:tcPr>
            <w:tcW w:w="7470" w:type="dxa"/>
            <w:gridSpan w:val="3"/>
          </w:tcPr>
          <w:p w14:paraId="6BE994EE" w14:textId="7EF33520" w:rsidR="00072D79" w:rsidRPr="00FD68E2" w:rsidRDefault="007D40CD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Has your child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 xml:space="preserve">ever purposely hurt </w:t>
            </w:r>
            <w:r>
              <w:rPr>
                <w:rFonts w:ascii="High Tower Text" w:hAnsi="High Tower Text"/>
                <w:sz w:val="24"/>
                <w:szCs w:val="24"/>
              </w:rPr>
              <w:t>his/her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 xml:space="preserve"> body in any way?</w:t>
            </w:r>
          </w:p>
        </w:tc>
        <w:tc>
          <w:tcPr>
            <w:tcW w:w="3032" w:type="dxa"/>
          </w:tcPr>
          <w:p w14:paraId="7B036F7C" w14:textId="088244CD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0450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3245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4647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582">
              <w:rPr>
                <w:rFonts w:ascii="High Tower Text" w:hAnsi="High Tower Text"/>
              </w:rPr>
              <w:t xml:space="preserve"> 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Unknown  </w:t>
            </w:r>
          </w:p>
        </w:tc>
      </w:tr>
      <w:tr w:rsidR="00072D79" w14:paraId="1AA85ACE" w14:textId="77777777" w:rsidTr="00A02887">
        <w:tc>
          <w:tcPr>
            <w:tcW w:w="10502" w:type="dxa"/>
            <w:gridSpan w:val="4"/>
          </w:tcPr>
          <w:p w14:paraId="141C3EF8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share the number of times, the circumstances of the self-harm, and what medical/psychological treatment was received afterwards (if any)</w:t>
            </w:r>
          </w:p>
        </w:tc>
      </w:tr>
      <w:tr w:rsidR="00072D79" w14:paraId="50B695BA" w14:textId="77777777" w:rsidTr="00A02887">
        <w:tc>
          <w:tcPr>
            <w:tcW w:w="10502" w:type="dxa"/>
            <w:gridSpan w:val="4"/>
          </w:tcPr>
          <w:p w14:paraId="47B058D8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534D1F4C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14:paraId="69898F6E" w14:textId="77777777" w:rsidTr="007D40CD">
        <w:tc>
          <w:tcPr>
            <w:tcW w:w="7470" w:type="dxa"/>
            <w:gridSpan w:val="3"/>
          </w:tcPr>
          <w:p w14:paraId="079AE8B9" w14:textId="0896830B" w:rsidR="00072D79" w:rsidRPr="00FD68E2" w:rsidRDefault="007D40CD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Is </w:t>
            </w:r>
            <w:r>
              <w:rPr>
                <w:rFonts w:ascii="High Tower Text" w:hAnsi="High Tower Text"/>
                <w:sz w:val="24"/>
                <w:szCs w:val="24"/>
              </w:rPr>
              <w:t>your child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 xml:space="preserve">currently having any thoughts of hurting </w:t>
            </w:r>
            <w:r>
              <w:rPr>
                <w:rFonts w:ascii="High Tower Text" w:hAnsi="High Tower Text"/>
                <w:sz w:val="24"/>
                <w:szCs w:val="24"/>
              </w:rPr>
              <w:t>himself/herself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 xml:space="preserve">?   </w:t>
            </w:r>
          </w:p>
        </w:tc>
        <w:tc>
          <w:tcPr>
            <w:tcW w:w="3032" w:type="dxa"/>
          </w:tcPr>
          <w:p w14:paraId="5CDEC71D" w14:textId="1325286D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35484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1478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930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582">
              <w:rPr>
                <w:rFonts w:ascii="High Tower Text" w:hAnsi="High Tower Text"/>
              </w:rPr>
              <w:t xml:space="preserve"> 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Unknown 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</w:p>
        </w:tc>
      </w:tr>
      <w:tr w:rsidR="00072D79" w14:paraId="40C72F58" w14:textId="77777777" w:rsidTr="007D40CD">
        <w:tc>
          <w:tcPr>
            <w:tcW w:w="7470" w:type="dxa"/>
            <w:gridSpan w:val="3"/>
          </w:tcPr>
          <w:p w14:paraId="5D505E61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 any details you are comfortable sharing:</w:t>
            </w:r>
          </w:p>
        </w:tc>
        <w:tc>
          <w:tcPr>
            <w:tcW w:w="3032" w:type="dxa"/>
          </w:tcPr>
          <w:p w14:paraId="6F418CE5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072D79" w14:paraId="493F6334" w14:textId="77777777" w:rsidTr="00A02887">
        <w:tc>
          <w:tcPr>
            <w:tcW w:w="10502" w:type="dxa"/>
            <w:gridSpan w:val="4"/>
          </w:tcPr>
          <w:p w14:paraId="34700A14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072D79" w14:paraId="7BC0CA71" w14:textId="77777777" w:rsidTr="007D40CD">
        <w:tc>
          <w:tcPr>
            <w:tcW w:w="7470" w:type="dxa"/>
            <w:gridSpan w:val="3"/>
          </w:tcPr>
          <w:p w14:paraId="1FCD95BD" w14:textId="1EAF139C" w:rsidR="00072D79" w:rsidRDefault="0024093C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your child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currently 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 xml:space="preserve">having any </w:t>
            </w:r>
            <w:r w:rsidR="00072D79">
              <w:rPr>
                <w:rFonts w:ascii="High Tower Text" w:hAnsi="High Tower Text"/>
                <w:sz w:val="24"/>
                <w:szCs w:val="24"/>
              </w:rPr>
              <w:t>thoughts of hurting or killing others?</w:t>
            </w:r>
          </w:p>
        </w:tc>
        <w:tc>
          <w:tcPr>
            <w:tcW w:w="3032" w:type="dxa"/>
          </w:tcPr>
          <w:p w14:paraId="2CF630F4" w14:textId="4225C5E4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3646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0908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7062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582">
              <w:rPr>
                <w:rFonts w:ascii="High Tower Text" w:hAnsi="High Tower Text"/>
              </w:rPr>
              <w:t xml:space="preserve"> 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Unknown 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</w:p>
        </w:tc>
      </w:tr>
      <w:tr w:rsidR="00072D79" w14:paraId="01378C9D" w14:textId="77777777" w:rsidTr="00A02887">
        <w:tc>
          <w:tcPr>
            <w:tcW w:w="2520" w:type="dxa"/>
          </w:tcPr>
          <w:p w14:paraId="2E234E08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2" w:type="dxa"/>
            <w:gridSpan w:val="3"/>
          </w:tcPr>
          <w:p w14:paraId="1B7561D9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072D79" w14:paraId="15BAB8AC" w14:textId="77777777" w:rsidTr="007D40CD">
        <w:tc>
          <w:tcPr>
            <w:tcW w:w="7470" w:type="dxa"/>
            <w:gridSpan w:val="3"/>
          </w:tcPr>
          <w:p w14:paraId="4B1A2126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4769EE6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072D79" w14:paraId="3E6A0C05" w14:textId="77777777" w:rsidTr="007D40CD">
        <w:tc>
          <w:tcPr>
            <w:tcW w:w="7470" w:type="dxa"/>
            <w:gridSpan w:val="3"/>
          </w:tcPr>
          <w:p w14:paraId="374B4D2A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 xml:space="preserve">Has anyone in your family ever been diagnosed with an emotional or psychological disorder? </w:t>
            </w:r>
          </w:p>
        </w:tc>
        <w:tc>
          <w:tcPr>
            <w:tcW w:w="3032" w:type="dxa"/>
            <w:vAlign w:val="center"/>
          </w:tcPr>
          <w:p w14:paraId="5EDC2450" w14:textId="760987D5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11815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559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3487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582">
              <w:rPr>
                <w:rFonts w:ascii="High Tower Text" w:hAnsi="High Tower Text"/>
              </w:rPr>
              <w:t xml:space="preserve"> </w:t>
            </w:r>
            <w:r w:rsidR="00C44582">
              <w:rPr>
                <w:rFonts w:ascii="High Tower Text" w:hAnsi="High Tower Text"/>
                <w:sz w:val="24"/>
                <w:szCs w:val="24"/>
              </w:rPr>
              <w:t xml:space="preserve">Unknown  </w:t>
            </w:r>
          </w:p>
        </w:tc>
      </w:tr>
      <w:tr w:rsidR="00072D79" w14:paraId="6FEAC3BB" w14:textId="77777777" w:rsidTr="00A02887">
        <w:tc>
          <w:tcPr>
            <w:tcW w:w="2520" w:type="dxa"/>
          </w:tcPr>
          <w:p w14:paraId="055BF86F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explain:</w:t>
            </w:r>
          </w:p>
        </w:tc>
        <w:tc>
          <w:tcPr>
            <w:tcW w:w="7982" w:type="dxa"/>
            <w:gridSpan w:val="3"/>
          </w:tcPr>
          <w:p w14:paraId="34565AEB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</w:tbl>
    <w:p w14:paraId="13CD2BD8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445F2BEC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2BBB6665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6125AEA0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5D7C4606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5C96276A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6021BBFB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65940C6E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533A03BF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0A27DB06" w14:textId="77777777" w:rsidR="00C44582" w:rsidRDefault="00C44582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1C63DF63" w14:textId="73AE8B6D" w:rsidR="00072D79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 w:rsidRPr="00215618">
        <w:rPr>
          <w:rFonts w:ascii="High Tower Text" w:hAnsi="High Tower Text"/>
          <w:b/>
          <w:bCs/>
          <w:sz w:val="24"/>
          <w:szCs w:val="24"/>
        </w:rPr>
        <w:t>I</w:t>
      </w:r>
      <w:r>
        <w:rPr>
          <w:rFonts w:ascii="High Tower Text" w:hAnsi="High Tower Text"/>
          <w:b/>
          <w:bCs/>
          <w:sz w:val="24"/>
          <w:szCs w:val="24"/>
        </w:rPr>
        <w:t>X</w:t>
      </w:r>
      <w:r w:rsidRPr="00215618">
        <w:rPr>
          <w:rFonts w:ascii="High Tower Text" w:hAnsi="High Tower Text"/>
          <w:b/>
          <w:bCs/>
          <w:sz w:val="24"/>
          <w:szCs w:val="24"/>
        </w:rPr>
        <w:t>.</w:t>
      </w:r>
      <w:r w:rsidRPr="00215618">
        <w:rPr>
          <w:rFonts w:ascii="High Tower Text" w:hAnsi="High Tower Text"/>
          <w:b/>
          <w:bCs/>
          <w:sz w:val="24"/>
          <w:szCs w:val="24"/>
        </w:rPr>
        <w:tab/>
        <w:t xml:space="preserve">SUBSTANCE ABUSE HISTORY </w:t>
      </w:r>
    </w:p>
    <w:p w14:paraId="3E7D9595" w14:textId="77777777" w:rsidR="00072D79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2965"/>
        <w:gridCol w:w="1800"/>
        <w:gridCol w:w="1085"/>
        <w:gridCol w:w="1530"/>
        <w:gridCol w:w="3055"/>
      </w:tblGrid>
      <w:tr w:rsidR="00072D79" w:rsidRPr="000B3BDA" w14:paraId="43DA7A9F" w14:textId="77777777" w:rsidTr="003F10B6">
        <w:tc>
          <w:tcPr>
            <w:tcW w:w="5850" w:type="dxa"/>
            <w:gridSpan w:val="3"/>
            <w:shd w:val="clear" w:color="auto" w:fill="auto"/>
            <w:vAlign w:val="center"/>
          </w:tcPr>
          <w:p w14:paraId="72E04CF1" w14:textId="75B939CE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  <w:u w:val="single"/>
              </w:rPr>
            </w:pPr>
            <w:bookmarkStart w:id="0" w:name="_GoBack"/>
            <w:r w:rsidRPr="000B3BDA">
              <w:rPr>
                <w:rFonts w:ascii="High Tower Text" w:hAnsi="High Tower Text"/>
                <w:sz w:val="24"/>
                <w:szCs w:val="24"/>
                <w:u w:val="single"/>
              </w:rPr>
              <w:t>Do</w:t>
            </w:r>
            <w:r w:rsidR="003F10B6" w:rsidRPr="000B3BDA">
              <w:rPr>
                <w:rFonts w:ascii="High Tower Text" w:hAnsi="High Tower Text"/>
                <w:sz w:val="24"/>
                <w:szCs w:val="24"/>
                <w:u w:val="single"/>
              </w:rPr>
              <w:t>es</w:t>
            </w:r>
            <w:r w:rsidRPr="000B3BDA">
              <w:rPr>
                <w:rFonts w:ascii="High Tower Text" w:hAnsi="High Tower Text"/>
                <w:sz w:val="24"/>
                <w:szCs w:val="24"/>
                <w:u w:val="single"/>
              </w:rPr>
              <w:t xml:space="preserve"> you</w:t>
            </w:r>
            <w:r w:rsidR="003F10B6" w:rsidRPr="000B3BDA">
              <w:rPr>
                <w:rFonts w:ascii="High Tower Text" w:hAnsi="High Tower Text"/>
                <w:sz w:val="24"/>
                <w:szCs w:val="24"/>
                <w:u w:val="single"/>
              </w:rPr>
              <w:t xml:space="preserve">r child </w:t>
            </w:r>
            <w:r w:rsidRPr="000B3BDA">
              <w:rPr>
                <w:rFonts w:ascii="High Tower Text" w:hAnsi="High Tower Text"/>
                <w:sz w:val="24"/>
                <w:szCs w:val="24"/>
                <w:u w:val="single"/>
              </w:rPr>
              <w:t>use any of the following substances?</w:t>
            </w: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14:paraId="21F4B542" w14:textId="7A6FAB9C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  <w:u w:val="single"/>
              </w:rPr>
            </w:pPr>
            <w:r w:rsidRPr="000B3BDA">
              <w:rPr>
                <w:rFonts w:ascii="High Tower Text" w:hAnsi="High Tower Text"/>
                <w:sz w:val="24"/>
                <w:szCs w:val="24"/>
                <w:u w:val="single"/>
              </w:rPr>
              <w:t xml:space="preserve">If yes, how frequently do </w:t>
            </w:r>
            <w:r w:rsidR="003F10B6" w:rsidRPr="000B3BDA">
              <w:rPr>
                <w:rFonts w:ascii="High Tower Text" w:hAnsi="High Tower Text"/>
                <w:sz w:val="24"/>
                <w:szCs w:val="24"/>
                <w:u w:val="single"/>
              </w:rPr>
              <w:t>they use</w:t>
            </w:r>
            <w:r w:rsidRPr="000B3BDA">
              <w:rPr>
                <w:rFonts w:ascii="High Tower Text" w:hAnsi="High Tower Text"/>
                <w:sz w:val="24"/>
                <w:szCs w:val="24"/>
                <w:u w:val="single"/>
              </w:rPr>
              <w:t>?</w:t>
            </w:r>
          </w:p>
        </w:tc>
      </w:tr>
      <w:tr w:rsidR="00072D79" w:rsidRPr="000B3BDA" w14:paraId="562CD1A9" w14:textId="77777777" w:rsidTr="00A02887">
        <w:tc>
          <w:tcPr>
            <w:tcW w:w="2965" w:type="dxa"/>
            <w:shd w:val="clear" w:color="auto" w:fill="auto"/>
            <w:vAlign w:val="center"/>
          </w:tcPr>
          <w:p w14:paraId="2F9EF0D7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Alcohol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8A4217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2636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53388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6167253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23162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4140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3563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21112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0A17E965" w14:textId="77777777" w:rsidTr="00A02887">
        <w:tc>
          <w:tcPr>
            <w:tcW w:w="2965" w:type="dxa"/>
            <w:shd w:val="clear" w:color="auto" w:fill="auto"/>
            <w:vAlign w:val="center"/>
          </w:tcPr>
          <w:p w14:paraId="107435CF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Cigarettes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4111E0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3143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5012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C57A9BF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20937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9500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14556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2512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28176C1B" w14:textId="77777777" w:rsidTr="00A02887">
        <w:tc>
          <w:tcPr>
            <w:tcW w:w="2965" w:type="dxa"/>
            <w:shd w:val="clear" w:color="auto" w:fill="auto"/>
            <w:vAlign w:val="center"/>
          </w:tcPr>
          <w:p w14:paraId="52617579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Stimulants / Cocaine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E47C1E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9952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5845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B7A90F1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5896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20205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4546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1452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6AB75E59" w14:textId="77777777" w:rsidTr="00A02887">
        <w:tc>
          <w:tcPr>
            <w:tcW w:w="2965" w:type="dxa"/>
            <w:shd w:val="clear" w:color="auto" w:fill="auto"/>
            <w:vAlign w:val="center"/>
          </w:tcPr>
          <w:p w14:paraId="259B19B5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Hallucinogens/ LSD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35FCAF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10541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2255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42BADCD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5166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13312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6942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-4050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238E902D" w14:textId="77777777" w:rsidTr="00A02887">
        <w:tc>
          <w:tcPr>
            <w:tcW w:w="2965" w:type="dxa"/>
            <w:shd w:val="clear" w:color="auto" w:fill="auto"/>
            <w:vAlign w:val="center"/>
          </w:tcPr>
          <w:p w14:paraId="17AB641C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Inhalants/ Poppers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2C4F9B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550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4214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FF6A116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661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4409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20840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12519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55F976C9" w14:textId="77777777" w:rsidTr="00A02887">
        <w:tc>
          <w:tcPr>
            <w:tcW w:w="2965" w:type="dxa"/>
            <w:shd w:val="clear" w:color="auto" w:fill="auto"/>
            <w:vAlign w:val="center"/>
          </w:tcPr>
          <w:p w14:paraId="2F3DD741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Marijuana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77A856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4556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0172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381CF45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6126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4206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8667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13561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62C1884B" w14:textId="77777777" w:rsidTr="00A02887">
        <w:tc>
          <w:tcPr>
            <w:tcW w:w="2965" w:type="dxa"/>
            <w:shd w:val="clear" w:color="auto" w:fill="auto"/>
            <w:vAlign w:val="center"/>
          </w:tcPr>
          <w:p w14:paraId="5E4EEC70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Methamphetamines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625A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8582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987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FB6CC1F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0245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467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4629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8300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06583B4F" w14:textId="77777777" w:rsidTr="00A02887">
        <w:tc>
          <w:tcPr>
            <w:tcW w:w="2965" w:type="dxa"/>
            <w:shd w:val="clear" w:color="auto" w:fill="auto"/>
            <w:vAlign w:val="center"/>
          </w:tcPr>
          <w:p w14:paraId="35968694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Opiates/Heroine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B5B3BB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7511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1561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7BCF036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8997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8635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11569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261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13A00787" w14:textId="77777777" w:rsidTr="00A02887">
        <w:tc>
          <w:tcPr>
            <w:tcW w:w="2965" w:type="dxa"/>
            <w:shd w:val="clear" w:color="auto" w:fill="auto"/>
            <w:vAlign w:val="center"/>
          </w:tcPr>
          <w:p w14:paraId="01E80A90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Pharmaceuticals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E9E704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2545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20742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15060D7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036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2269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7962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2543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5C765D68" w14:textId="77777777" w:rsidTr="00A02887">
        <w:trPr>
          <w:trHeight w:val="197"/>
        </w:trPr>
        <w:tc>
          <w:tcPr>
            <w:tcW w:w="2965" w:type="dxa"/>
            <w:shd w:val="clear" w:color="auto" w:fill="auto"/>
            <w:vAlign w:val="center"/>
          </w:tcPr>
          <w:p w14:paraId="7D4D7D56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Other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CE4E65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0164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19280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5A23FCD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36903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15945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5992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-16347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72D79" w:rsidRPr="000B3BDA" w14:paraId="04FC157C" w14:textId="77777777" w:rsidTr="00AB7217">
        <w:tc>
          <w:tcPr>
            <w:tcW w:w="7380" w:type="dxa"/>
            <w:gridSpan w:val="4"/>
            <w:shd w:val="clear" w:color="auto" w:fill="auto"/>
          </w:tcPr>
          <w:p w14:paraId="43EA58FD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14:paraId="1064C591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072D79" w:rsidRPr="000B3BDA" w14:paraId="466A0BC9" w14:textId="77777777" w:rsidTr="00AB7217">
        <w:tc>
          <w:tcPr>
            <w:tcW w:w="7380" w:type="dxa"/>
            <w:gridSpan w:val="4"/>
            <w:shd w:val="clear" w:color="auto" w:fill="auto"/>
          </w:tcPr>
          <w:p w14:paraId="55D0E64D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bookmarkStart w:id="1" w:name="_Hlk485469892"/>
            <w:r w:rsidRPr="000B3BDA">
              <w:rPr>
                <w:rFonts w:ascii="High Tower Text" w:hAnsi="High Tower Text"/>
                <w:sz w:val="24"/>
                <w:szCs w:val="24"/>
              </w:rPr>
              <w:t>Has the use of any of the above substances been a concern for you?</w:t>
            </w:r>
          </w:p>
        </w:tc>
        <w:tc>
          <w:tcPr>
            <w:tcW w:w="3055" w:type="dxa"/>
            <w:shd w:val="clear" w:color="auto" w:fill="auto"/>
          </w:tcPr>
          <w:p w14:paraId="4A1FF0EA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1637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6603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</w:tr>
      <w:tr w:rsidR="00072D79" w:rsidRPr="000B3BDA" w14:paraId="2493B23B" w14:textId="77777777" w:rsidTr="00A02887">
        <w:tc>
          <w:tcPr>
            <w:tcW w:w="10435" w:type="dxa"/>
            <w:gridSpan w:val="5"/>
            <w:shd w:val="clear" w:color="auto" w:fill="auto"/>
          </w:tcPr>
          <w:p w14:paraId="6D53027F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</w:tr>
      <w:tr w:rsidR="00072D79" w:rsidRPr="000B3BDA" w14:paraId="39186FB1" w14:textId="77777777" w:rsidTr="00A02887">
        <w:tc>
          <w:tcPr>
            <w:tcW w:w="10435" w:type="dxa"/>
            <w:gridSpan w:val="5"/>
            <w:shd w:val="clear" w:color="auto" w:fill="auto"/>
          </w:tcPr>
          <w:p w14:paraId="51295115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bookmarkEnd w:id="1"/>
      <w:tr w:rsidR="00072D79" w:rsidRPr="000B3BDA" w14:paraId="3692637A" w14:textId="77777777" w:rsidTr="00AB7217">
        <w:tc>
          <w:tcPr>
            <w:tcW w:w="7380" w:type="dxa"/>
            <w:gridSpan w:val="4"/>
            <w:shd w:val="clear" w:color="auto" w:fill="auto"/>
          </w:tcPr>
          <w:p w14:paraId="4DDFAC91" w14:textId="30EDBCA7" w:rsidR="00072D79" w:rsidRPr="000B3BDA" w:rsidRDefault="00AB7217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 xml:space="preserve">Has </w:t>
            </w:r>
            <w:r w:rsidR="00072D79" w:rsidRPr="000B3BDA">
              <w:rPr>
                <w:rFonts w:ascii="High Tower Text" w:hAnsi="High Tower Text"/>
                <w:sz w:val="24"/>
                <w:szCs w:val="24"/>
              </w:rPr>
              <w:t>you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r</w:t>
            </w:r>
            <w:r w:rsidR="00072D79" w:rsidRPr="000B3BDA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 xml:space="preserve">child </w:t>
            </w:r>
            <w:r w:rsidR="00072D79" w:rsidRPr="000B3BDA">
              <w:rPr>
                <w:rFonts w:ascii="High Tower Text" w:hAnsi="High Tower Text"/>
                <w:sz w:val="24"/>
                <w:szCs w:val="24"/>
              </w:rPr>
              <w:t>ever participated in a substance rehabilitation program?</w:t>
            </w:r>
          </w:p>
        </w:tc>
        <w:tc>
          <w:tcPr>
            <w:tcW w:w="3055" w:type="dxa"/>
            <w:shd w:val="clear" w:color="auto" w:fill="auto"/>
          </w:tcPr>
          <w:p w14:paraId="18EC269F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3635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21157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</w:tr>
      <w:tr w:rsidR="00072D79" w:rsidRPr="000B3BDA" w14:paraId="596D19FE" w14:textId="77777777" w:rsidTr="00A02887">
        <w:tc>
          <w:tcPr>
            <w:tcW w:w="10435" w:type="dxa"/>
            <w:gridSpan w:val="5"/>
            <w:shd w:val="clear" w:color="auto" w:fill="auto"/>
          </w:tcPr>
          <w:p w14:paraId="28FEFE43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</w:tr>
      <w:tr w:rsidR="00072D79" w:rsidRPr="000B3BDA" w14:paraId="7797489B" w14:textId="77777777" w:rsidTr="00A02887">
        <w:tc>
          <w:tcPr>
            <w:tcW w:w="10435" w:type="dxa"/>
            <w:gridSpan w:val="5"/>
            <w:shd w:val="clear" w:color="auto" w:fill="auto"/>
          </w:tcPr>
          <w:p w14:paraId="498B1451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0B3BDA" w14:paraId="156155CE" w14:textId="77777777" w:rsidTr="00AB7217">
        <w:tc>
          <w:tcPr>
            <w:tcW w:w="7380" w:type="dxa"/>
            <w:gridSpan w:val="4"/>
            <w:shd w:val="clear" w:color="auto" w:fill="auto"/>
          </w:tcPr>
          <w:p w14:paraId="01C952B5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bookmarkStart w:id="2" w:name="_Hlk485470105"/>
            <w:r w:rsidRPr="000B3BDA">
              <w:rPr>
                <w:rFonts w:ascii="High Tower Text" w:hAnsi="High Tower Text"/>
                <w:sz w:val="24"/>
                <w:szCs w:val="24"/>
              </w:rPr>
              <w:t>Does anyone in your family have a drug or alcohol problem?</w:t>
            </w:r>
          </w:p>
        </w:tc>
        <w:tc>
          <w:tcPr>
            <w:tcW w:w="3055" w:type="dxa"/>
            <w:shd w:val="clear" w:color="auto" w:fill="auto"/>
          </w:tcPr>
          <w:p w14:paraId="2376888D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8643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2025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B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3BDA">
              <w:rPr>
                <w:rFonts w:ascii="High Tower Text" w:hAnsi="High Tower Text"/>
              </w:rPr>
              <w:t xml:space="preserve"> </w:t>
            </w:r>
            <w:r w:rsidRPr="000B3BDA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</w:tr>
      <w:tr w:rsidR="00072D79" w:rsidRPr="000B3BDA" w14:paraId="03216617" w14:textId="77777777" w:rsidTr="00A02887">
        <w:tc>
          <w:tcPr>
            <w:tcW w:w="10435" w:type="dxa"/>
            <w:gridSpan w:val="5"/>
            <w:shd w:val="clear" w:color="auto" w:fill="auto"/>
          </w:tcPr>
          <w:p w14:paraId="52257C61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0B3BDA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</w:tr>
      <w:tr w:rsidR="00072D79" w:rsidRPr="000B3BDA" w14:paraId="0D00E4B4" w14:textId="77777777" w:rsidTr="00A02887">
        <w:tc>
          <w:tcPr>
            <w:tcW w:w="10435" w:type="dxa"/>
            <w:gridSpan w:val="5"/>
            <w:shd w:val="clear" w:color="auto" w:fill="auto"/>
          </w:tcPr>
          <w:p w14:paraId="33563375" w14:textId="77777777" w:rsidR="00072D79" w:rsidRPr="000B3BDA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bookmarkEnd w:id="2"/>
    <w:bookmarkEnd w:id="0"/>
    <w:p w14:paraId="765285A9" w14:textId="77777777" w:rsidR="00072D79" w:rsidRPr="00215618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</w:r>
    </w:p>
    <w:p w14:paraId="56DE8E0B" w14:textId="5008B73F" w:rsidR="00072D79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X</w:t>
      </w:r>
      <w:r w:rsidRPr="00215618">
        <w:rPr>
          <w:rFonts w:ascii="High Tower Text" w:hAnsi="High Tower Text"/>
          <w:b/>
          <w:bCs/>
          <w:sz w:val="24"/>
          <w:szCs w:val="24"/>
        </w:rPr>
        <w:t>.</w:t>
      </w:r>
      <w:r w:rsidRPr="00215618">
        <w:rPr>
          <w:rFonts w:ascii="High Tower Text" w:hAnsi="High Tower Text"/>
          <w:b/>
          <w:bCs/>
          <w:sz w:val="24"/>
          <w:szCs w:val="24"/>
        </w:rPr>
        <w:tab/>
        <w:t>LEGAL HISTORY</w:t>
      </w:r>
    </w:p>
    <w:p w14:paraId="796AC353" w14:textId="77777777" w:rsidR="008403DC" w:rsidRDefault="008403DC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325"/>
        <w:gridCol w:w="3662"/>
      </w:tblGrid>
      <w:tr w:rsidR="00072D79" w:rsidRPr="00FD68E2" w14:paraId="4B0B8156" w14:textId="77777777" w:rsidTr="00642A71">
        <w:tc>
          <w:tcPr>
            <w:tcW w:w="6840" w:type="dxa"/>
            <w:gridSpan w:val="2"/>
            <w:shd w:val="clear" w:color="auto" w:fill="auto"/>
          </w:tcPr>
          <w:p w14:paraId="32FC1A55" w14:textId="596DBE61" w:rsidR="00072D79" w:rsidRPr="00FD68E2" w:rsidRDefault="006D1955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Has your child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>ever been arrested?</w:t>
            </w:r>
          </w:p>
        </w:tc>
        <w:tc>
          <w:tcPr>
            <w:tcW w:w="3662" w:type="dxa"/>
            <w:shd w:val="clear" w:color="auto" w:fill="auto"/>
          </w:tcPr>
          <w:p w14:paraId="0C8AFCA8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7541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0353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72D79" w:rsidRPr="00FD68E2" w14:paraId="56310282" w14:textId="77777777" w:rsidTr="00A02887">
        <w:tc>
          <w:tcPr>
            <w:tcW w:w="2515" w:type="dxa"/>
            <w:shd w:val="clear" w:color="auto" w:fill="auto"/>
          </w:tcPr>
          <w:p w14:paraId="136DA4F3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705DB68C" w14:textId="77777777" w:rsidR="00072D79" w:rsidRDefault="00072D79" w:rsidP="00A028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</w:p>
        </w:tc>
      </w:tr>
      <w:tr w:rsidR="00072D79" w:rsidRPr="00FD68E2" w14:paraId="1C0D4917" w14:textId="77777777" w:rsidTr="00A02887">
        <w:tc>
          <w:tcPr>
            <w:tcW w:w="10502" w:type="dxa"/>
            <w:gridSpan w:val="3"/>
            <w:shd w:val="clear" w:color="auto" w:fill="auto"/>
          </w:tcPr>
          <w:p w14:paraId="313A1390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3D1CECB8" w14:textId="77777777" w:rsidTr="00642A71">
        <w:tc>
          <w:tcPr>
            <w:tcW w:w="6840" w:type="dxa"/>
            <w:gridSpan w:val="2"/>
            <w:shd w:val="clear" w:color="auto" w:fill="auto"/>
          </w:tcPr>
          <w:p w14:paraId="44B9BFA9" w14:textId="0255FF41" w:rsidR="00072D79" w:rsidRPr="00FD68E2" w:rsidRDefault="006D1955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Has your child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>ever been</w:t>
            </w:r>
            <w:r w:rsidR="00072D79">
              <w:rPr>
                <w:rFonts w:ascii="High Tower Text" w:hAnsi="High Tower Text"/>
                <w:sz w:val="24"/>
                <w:szCs w:val="24"/>
              </w:rPr>
              <w:t xml:space="preserve"> sentenced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 xml:space="preserve"> to jail or prison?</w:t>
            </w:r>
          </w:p>
        </w:tc>
        <w:tc>
          <w:tcPr>
            <w:tcW w:w="3662" w:type="dxa"/>
            <w:shd w:val="clear" w:color="auto" w:fill="auto"/>
          </w:tcPr>
          <w:p w14:paraId="24FA9B1A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20665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9836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72D79" w:rsidRPr="00FD68E2" w14:paraId="27863030" w14:textId="77777777" w:rsidTr="00A02887">
        <w:tc>
          <w:tcPr>
            <w:tcW w:w="2515" w:type="dxa"/>
            <w:shd w:val="clear" w:color="auto" w:fill="auto"/>
          </w:tcPr>
          <w:p w14:paraId="19B21222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5F6E5A2C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5368B480" w14:textId="77777777" w:rsidTr="00A02887">
        <w:tc>
          <w:tcPr>
            <w:tcW w:w="10502" w:type="dxa"/>
            <w:gridSpan w:val="3"/>
            <w:shd w:val="clear" w:color="auto" w:fill="auto"/>
          </w:tcPr>
          <w:p w14:paraId="61F371FC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0D2D32E9" w14:textId="77777777" w:rsidTr="00642A71">
        <w:tc>
          <w:tcPr>
            <w:tcW w:w="6840" w:type="dxa"/>
            <w:gridSpan w:val="2"/>
            <w:shd w:val="clear" w:color="auto" w:fill="auto"/>
          </w:tcPr>
          <w:p w14:paraId="72E1782D" w14:textId="5360FA1C" w:rsidR="00072D79" w:rsidRPr="00FD68E2" w:rsidRDefault="006D1955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Is your child</w:t>
            </w:r>
            <w:r w:rsidR="00072D79" w:rsidRPr="00FD68E2">
              <w:rPr>
                <w:rFonts w:ascii="High Tower Text" w:hAnsi="High Tower Text"/>
                <w:sz w:val="24"/>
                <w:szCs w:val="24"/>
              </w:rPr>
              <w:t xml:space="preserve"> on any kind of probation or parole?</w:t>
            </w:r>
          </w:p>
        </w:tc>
        <w:tc>
          <w:tcPr>
            <w:tcW w:w="3662" w:type="dxa"/>
            <w:shd w:val="clear" w:color="auto" w:fill="auto"/>
          </w:tcPr>
          <w:p w14:paraId="4ECC42D8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4981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9967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72D79" w:rsidRPr="00FD68E2" w14:paraId="2CDC70C4" w14:textId="77777777" w:rsidTr="00A02887">
        <w:tc>
          <w:tcPr>
            <w:tcW w:w="2515" w:type="dxa"/>
            <w:shd w:val="clear" w:color="auto" w:fill="auto"/>
          </w:tcPr>
          <w:p w14:paraId="1A06D157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1299AF08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4509A365" w14:textId="77777777" w:rsidTr="00A02887">
        <w:tc>
          <w:tcPr>
            <w:tcW w:w="10502" w:type="dxa"/>
            <w:gridSpan w:val="3"/>
            <w:shd w:val="clear" w:color="auto" w:fill="auto"/>
          </w:tcPr>
          <w:p w14:paraId="1FDEE526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2B483E7E" w14:textId="77777777" w:rsidTr="00642A71">
        <w:tc>
          <w:tcPr>
            <w:tcW w:w="6840" w:type="dxa"/>
            <w:gridSpan w:val="2"/>
            <w:shd w:val="clear" w:color="auto" w:fill="auto"/>
          </w:tcPr>
          <w:p w14:paraId="1DCE2333" w14:textId="06CAAAB6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 xml:space="preserve">Are you </w:t>
            </w:r>
            <w:r w:rsidR="00642A71">
              <w:rPr>
                <w:rFonts w:ascii="High Tower Text" w:hAnsi="High Tower Text"/>
                <w:sz w:val="24"/>
                <w:szCs w:val="24"/>
              </w:rPr>
              <w:t xml:space="preserve">or your child 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currently </w:t>
            </w:r>
            <w:r>
              <w:rPr>
                <w:rFonts w:ascii="High Tower Text" w:hAnsi="High Tower Text"/>
                <w:sz w:val="24"/>
                <w:szCs w:val="24"/>
              </w:rPr>
              <w:t>a party or plaintive to a lawsuit?</w:t>
            </w:r>
          </w:p>
        </w:tc>
        <w:tc>
          <w:tcPr>
            <w:tcW w:w="3662" w:type="dxa"/>
            <w:shd w:val="clear" w:color="auto" w:fill="auto"/>
          </w:tcPr>
          <w:p w14:paraId="08291646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4128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097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72D79" w:rsidRPr="00FD68E2" w14:paraId="4A74904E" w14:textId="77777777" w:rsidTr="00A02887">
        <w:tc>
          <w:tcPr>
            <w:tcW w:w="2515" w:type="dxa"/>
            <w:shd w:val="clear" w:color="auto" w:fill="auto"/>
          </w:tcPr>
          <w:p w14:paraId="0D92310F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3C70B24A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4B603D2E" w14:textId="77777777" w:rsidTr="00A02887">
        <w:tc>
          <w:tcPr>
            <w:tcW w:w="2515" w:type="dxa"/>
            <w:shd w:val="clear" w:color="auto" w:fill="auto"/>
          </w:tcPr>
          <w:p w14:paraId="74D0EEDA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987" w:type="dxa"/>
            <w:gridSpan w:val="2"/>
            <w:shd w:val="clear" w:color="auto" w:fill="auto"/>
          </w:tcPr>
          <w:p w14:paraId="0E681E54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2F5DBF40" w14:textId="77777777" w:rsidTr="00642A71">
        <w:tc>
          <w:tcPr>
            <w:tcW w:w="6840" w:type="dxa"/>
            <w:gridSpan w:val="2"/>
            <w:shd w:val="clear" w:color="auto" w:fill="auto"/>
          </w:tcPr>
          <w:p w14:paraId="4617DE2F" w14:textId="210D3F89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Do you</w:t>
            </w:r>
            <w:r w:rsidR="00642A71">
              <w:rPr>
                <w:rFonts w:ascii="High Tower Text" w:hAnsi="High Tower Text"/>
                <w:sz w:val="24"/>
                <w:szCs w:val="24"/>
              </w:rPr>
              <w:t xml:space="preserve"> or your child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have any protective orders for or against you?</w:t>
            </w:r>
          </w:p>
        </w:tc>
        <w:tc>
          <w:tcPr>
            <w:tcW w:w="3662" w:type="dxa"/>
            <w:shd w:val="clear" w:color="auto" w:fill="auto"/>
          </w:tcPr>
          <w:p w14:paraId="1CB38E10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1499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9983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72D79" w:rsidRPr="00FD68E2" w14:paraId="2470333D" w14:textId="77777777" w:rsidTr="00A02887">
        <w:tc>
          <w:tcPr>
            <w:tcW w:w="2515" w:type="dxa"/>
            <w:shd w:val="clear" w:color="auto" w:fill="auto"/>
          </w:tcPr>
          <w:p w14:paraId="3A7EC002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2B98EAB0" w14:textId="77777777" w:rsidR="00072D79" w:rsidRPr="00FD68E2" w:rsidRDefault="00072D79" w:rsidP="00A0288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18C524F8" w14:textId="2110C3E1" w:rsidR="00072D79" w:rsidRDefault="00072D79" w:rsidP="00072D79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p w14:paraId="1B3760CA" w14:textId="3688D4E3" w:rsidR="00642A71" w:rsidRDefault="00642A71" w:rsidP="00072D79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p w14:paraId="41CC4D46" w14:textId="383292B6" w:rsidR="00072D79" w:rsidRDefault="00072D79" w:rsidP="00072D79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XI</w:t>
      </w:r>
      <w:r w:rsidRPr="00215618">
        <w:rPr>
          <w:rFonts w:ascii="High Tower Text" w:hAnsi="High Tower Text"/>
          <w:b/>
          <w:bCs/>
          <w:sz w:val="24"/>
          <w:szCs w:val="24"/>
        </w:rPr>
        <w:t>.</w:t>
      </w:r>
      <w:r w:rsidRPr="00215618">
        <w:rPr>
          <w:rFonts w:ascii="High Tower Text" w:hAnsi="High Tower Text"/>
          <w:b/>
          <w:bCs/>
          <w:sz w:val="24"/>
          <w:szCs w:val="24"/>
        </w:rPr>
        <w:tab/>
        <w:t>MAJOR LIFE EVENTS</w:t>
      </w:r>
    </w:p>
    <w:p w14:paraId="0733246A" w14:textId="77777777" w:rsidR="008403DC" w:rsidRPr="00215618" w:rsidRDefault="008403DC" w:rsidP="00072D79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1890"/>
        <w:gridCol w:w="5382"/>
      </w:tblGrid>
      <w:tr w:rsidR="00072D79" w:rsidRPr="00FD68E2" w14:paraId="5B473287" w14:textId="77777777" w:rsidTr="00A02887">
        <w:tc>
          <w:tcPr>
            <w:tcW w:w="10512" w:type="dxa"/>
            <w:gridSpan w:val="3"/>
            <w:shd w:val="clear" w:color="auto" w:fill="auto"/>
            <w:vAlign w:val="center"/>
          </w:tcPr>
          <w:p w14:paraId="55BD53DD" w14:textId="09CF6C67" w:rsidR="00072D79" w:rsidRPr="009F33BD" w:rsidRDefault="00072D79" w:rsidP="00A02887">
            <w:pPr>
              <w:pStyle w:val="Heading1"/>
              <w:rPr>
                <w:rFonts w:ascii="High Tower Text" w:hAnsi="High Tower Text"/>
                <w:sz w:val="24"/>
                <w:szCs w:val="24"/>
                <w:u w:val="single"/>
              </w:rPr>
            </w:pPr>
            <w:r w:rsidRPr="009F33BD">
              <w:rPr>
                <w:rFonts w:ascii="High Tower Text" w:hAnsi="High Tower Text"/>
                <w:sz w:val="24"/>
                <w:szCs w:val="24"/>
                <w:u w:val="single"/>
              </w:rPr>
              <w:t xml:space="preserve">In the past year, </w:t>
            </w:r>
            <w:r w:rsidR="00642A71">
              <w:rPr>
                <w:rFonts w:ascii="High Tower Text" w:hAnsi="High Tower Text"/>
                <w:sz w:val="24"/>
                <w:szCs w:val="24"/>
                <w:u w:val="single"/>
              </w:rPr>
              <w:t>has your family</w:t>
            </w:r>
            <w:r w:rsidRPr="009F33BD">
              <w:rPr>
                <w:rFonts w:ascii="High Tower Text" w:hAnsi="High Tower Text"/>
                <w:sz w:val="24"/>
                <w:szCs w:val="24"/>
                <w:u w:val="single"/>
              </w:rPr>
              <w:t xml:space="preserve"> experienced any of the following major life events?</w:t>
            </w:r>
          </w:p>
        </w:tc>
      </w:tr>
      <w:tr w:rsidR="0044022B" w:rsidRPr="00FD68E2" w14:paraId="6BA47C77" w14:textId="77777777" w:rsidTr="005B368F">
        <w:tc>
          <w:tcPr>
            <w:tcW w:w="3240" w:type="dxa"/>
            <w:shd w:val="clear" w:color="auto" w:fill="auto"/>
            <w:vAlign w:val="center"/>
          </w:tcPr>
          <w:p w14:paraId="556A5ECD" w14:textId="77777777" w:rsidR="0044022B" w:rsidRPr="00FD68E2" w:rsidRDefault="0044022B" w:rsidP="00A02887">
            <w:pPr>
              <w:pStyle w:val="Heading1"/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Event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2C76FBBE" w14:textId="77777777" w:rsidR="0044022B" w:rsidRPr="00FD68E2" w:rsidRDefault="0044022B" w:rsidP="00A02887">
            <w:pPr>
              <w:pStyle w:val="Heading1"/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explain when &amp; how you feel about the event:</w:t>
            </w:r>
          </w:p>
        </w:tc>
      </w:tr>
      <w:tr w:rsidR="00072D79" w:rsidRPr="00FD68E2" w14:paraId="1352807D" w14:textId="77777777" w:rsidTr="00A02887">
        <w:tc>
          <w:tcPr>
            <w:tcW w:w="3240" w:type="dxa"/>
            <w:shd w:val="clear" w:color="auto" w:fill="auto"/>
            <w:vAlign w:val="center"/>
          </w:tcPr>
          <w:p w14:paraId="2047D645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Marriage</w:t>
            </w:r>
          </w:p>
        </w:tc>
        <w:tc>
          <w:tcPr>
            <w:tcW w:w="1890" w:type="dxa"/>
            <w:shd w:val="clear" w:color="auto" w:fill="auto"/>
          </w:tcPr>
          <w:p w14:paraId="7EF3E469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4041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0541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8D94508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6D8E9E0E" w14:textId="1E19A4F0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037EC639" w14:textId="77777777" w:rsidTr="00A02887">
        <w:tc>
          <w:tcPr>
            <w:tcW w:w="3240" w:type="dxa"/>
            <w:shd w:val="clear" w:color="auto" w:fill="auto"/>
            <w:vAlign w:val="center"/>
          </w:tcPr>
          <w:p w14:paraId="5F18098F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Death of a Loved One</w:t>
            </w:r>
          </w:p>
        </w:tc>
        <w:tc>
          <w:tcPr>
            <w:tcW w:w="1890" w:type="dxa"/>
            <w:shd w:val="clear" w:color="auto" w:fill="auto"/>
          </w:tcPr>
          <w:p w14:paraId="38339E19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8122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9784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2BE16B0F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2F44F52F" w14:textId="223A2670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37EB4BA7" w14:textId="77777777" w:rsidTr="00A02887">
        <w:tc>
          <w:tcPr>
            <w:tcW w:w="3240" w:type="dxa"/>
            <w:shd w:val="clear" w:color="auto" w:fill="auto"/>
            <w:vAlign w:val="center"/>
          </w:tcPr>
          <w:p w14:paraId="31872A63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Divorce/Separation</w:t>
            </w:r>
          </w:p>
        </w:tc>
        <w:tc>
          <w:tcPr>
            <w:tcW w:w="1890" w:type="dxa"/>
            <w:shd w:val="clear" w:color="auto" w:fill="auto"/>
          </w:tcPr>
          <w:p w14:paraId="2971DBDA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0912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014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402A2AFB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100C0367" w14:textId="7400076F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35B1181C" w14:textId="77777777" w:rsidTr="00A02887">
        <w:tc>
          <w:tcPr>
            <w:tcW w:w="3240" w:type="dxa"/>
            <w:shd w:val="clear" w:color="auto" w:fill="auto"/>
            <w:vAlign w:val="center"/>
          </w:tcPr>
          <w:p w14:paraId="58C21936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Move</w:t>
            </w:r>
            <w:r>
              <w:rPr>
                <w:rFonts w:ascii="High Tower Text" w:hAnsi="High Tower Text"/>
                <w:sz w:val="24"/>
                <w:szCs w:val="24"/>
              </w:rPr>
              <w:t>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(#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of times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>___)</w:t>
            </w:r>
          </w:p>
        </w:tc>
        <w:tc>
          <w:tcPr>
            <w:tcW w:w="1890" w:type="dxa"/>
            <w:shd w:val="clear" w:color="auto" w:fill="auto"/>
          </w:tcPr>
          <w:p w14:paraId="294E1AC3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6139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3642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39648092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34658521" w14:textId="62FA5A3B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7B712387" w14:textId="77777777" w:rsidTr="00A02887">
        <w:tc>
          <w:tcPr>
            <w:tcW w:w="3240" w:type="dxa"/>
            <w:shd w:val="clear" w:color="auto" w:fill="auto"/>
            <w:vAlign w:val="center"/>
          </w:tcPr>
          <w:p w14:paraId="65F6AAD5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Domestic Violence</w:t>
            </w:r>
          </w:p>
        </w:tc>
        <w:tc>
          <w:tcPr>
            <w:tcW w:w="1890" w:type="dxa"/>
            <w:shd w:val="clear" w:color="auto" w:fill="auto"/>
          </w:tcPr>
          <w:p w14:paraId="4304A437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4938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6257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FB6E815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241CAEF8" w14:textId="5FA53389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43DEA288" w14:textId="77777777" w:rsidTr="00A02887">
        <w:tc>
          <w:tcPr>
            <w:tcW w:w="3240" w:type="dxa"/>
            <w:shd w:val="clear" w:color="auto" w:fill="auto"/>
            <w:vAlign w:val="center"/>
          </w:tcPr>
          <w:p w14:paraId="3E6CDE2A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Birth of a Baby</w:t>
            </w:r>
          </w:p>
        </w:tc>
        <w:tc>
          <w:tcPr>
            <w:tcW w:w="1890" w:type="dxa"/>
            <w:shd w:val="clear" w:color="auto" w:fill="auto"/>
          </w:tcPr>
          <w:p w14:paraId="7193CF4A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7010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7632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1AA37620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4E844883" w14:textId="06F25B41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420EE513" w14:textId="77777777" w:rsidTr="00A02887">
        <w:tc>
          <w:tcPr>
            <w:tcW w:w="3240" w:type="dxa"/>
            <w:shd w:val="clear" w:color="auto" w:fill="auto"/>
            <w:vAlign w:val="center"/>
          </w:tcPr>
          <w:p w14:paraId="4F0E062F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Miscarriage/Abortion</w:t>
            </w:r>
          </w:p>
        </w:tc>
        <w:tc>
          <w:tcPr>
            <w:tcW w:w="1890" w:type="dxa"/>
            <w:shd w:val="clear" w:color="auto" w:fill="auto"/>
          </w:tcPr>
          <w:p w14:paraId="68101D8D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4338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8934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2F59167A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4D4A9A51" w14:textId="0BF7753B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75D79707" w14:textId="77777777" w:rsidTr="00A02887">
        <w:tc>
          <w:tcPr>
            <w:tcW w:w="3240" w:type="dxa"/>
            <w:shd w:val="clear" w:color="auto" w:fill="auto"/>
            <w:vAlign w:val="center"/>
          </w:tcPr>
          <w:p w14:paraId="5076E6F6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Loss/Change of Employment</w:t>
            </w:r>
          </w:p>
        </w:tc>
        <w:tc>
          <w:tcPr>
            <w:tcW w:w="1890" w:type="dxa"/>
            <w:shd w:val="clear" w:color="auto" w:fill="auto"/>
          </w:tcPr>
          <w:p w14:paraId="7C875C22" w14:textId="77777777" w:rsidR="00072D79" w:rsidRPr="00C2055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b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475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821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6D293E65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6FE66C59" w14:textId="07C00916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7E3023A5" w14:textId="77777777" w:rsidTr="00A02887">
        <w:tc>
          <w:tcPr>
            <w:tcW w:w="3240" w:type="dxa"/>
            <w:shd w:val="clear" w:color="auto" w:fill="auto"/>
            <w:vAlign w:val="center"/>
          </w:tcPr>
          <w:p w14:paraId="6AC9DBC1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Victim of a Crime</w:t>
            </w:r>
          </w:p>
        </w:tc>
        <w:tc>
          <w:tcPr>
            <w:tcW w:w="1890" w:type="dxa"/>
            <w:shd w:val="clear" w:color="auto" w:fill="auto"/>
          </w:tcPr>
          <w:p w14:paraId="5D0070D3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7550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2676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0C086607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74F53646" w14:textId="624BABBD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30121ABC" w14:textId="77777777" w:rsidTr="00A02887">
        <w:tc>
          <w:tcPr>
            <w:tcW w:w="3240" w:type="dxa"/>
            <w:shd w:val="clear" w:color="auto" w:fill="auto"/>
            <w:vAlign w:val="center"/>
          </w:tcPr>
          <w:p w14:paraId="17D479D7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Witness to a Trauma</w:t>
            </w:r>
          </w:p>
        </w:tc>
        <w:tc>
          <w:tcPr>
            <w:tcW w:w="1890" w:type="dxa"/>
            <w:shd w:val="clear" w:color="auto" w:fill="auto"/>
          </w:tcPr>
          <w:p w14:paraId="4D52DB30" w14:textId="77777777" w:rsidR="00072D79" w:rsidRPr="00C2055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b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89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6719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39F3C1AB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7EAF8F1C" w14:textId="393ED164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5E434BE0" w14:textId="77777777" w:rsidTr="00A02887">
        <w:tc>
          <w:tcPr>
            <w:tcW w:w="3240" w:type="dxa"/>
            <w:shd w:val="clear" w:color="auto" w:fill="auto"/>
            <w:vAlign w:val="center"/>
          </w:tcPr>
          <w:p w14:paraId="419877FC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Exposure to Warfare</w:t>
            </w:r>
          </w:p>
        </w:tc>
        <w:tc>
          <w:tcPr>
            <w:tcW w:w="1890" w:type="dxa"/>
            <w:shd w:val="clear" w:color="auto" w:fill="auto"/>
          </w:tcPr>
          <w:p w14:paraId="113FE8A6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26036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70236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23E442D3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5BCCE392" w14:textId="57599CE1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5EE57B6E" w14:textId="77777777" w:rsidTr="00A02887">
        <w:tc>
          <w:tcPr>
            <w:tcW w:w="3240" w:type="dxa"/>
            <w:shd w:val="clear" w:color="auto" w:fill="auto"/>
            <w:vAlign w:val="center"/>
          </w:tcPr>
          <w:p w14:paraId="56C2C988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Other?</w:t>
            </w:r>
          </w:p>
        </w:tc>
        <w:tc>
          <w:tcPr>
            <w:tcW w:w="1890" w:type="dxa"/>
            <w:shd w:val="clear" w:color="auto" w:fill="auto"/>
          </w:tcPr>
          <w:p w14:paraId="09BA5B99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9534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>
              <w:rPr>
                <w:rFonts w:ascii="High Tower Text" w:hAnsi="High Tower Text"/>
                <w:sz w:val="24"/>
                <w:szCs w:val="24"/>
              </w:rPr>
              <w:t>es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926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022C1E6D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4D58B35B" w14:textId="06E45F63" w:rsidR="00B06471" w:rsidRPr="00FD68E2" w:rsidRDefault="00B06471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72D79" w:rsidRPr="00FD68E2" w14:paraId="03EF2CD2" w14:textId="77777777" w:rsidTr="00A02887">
        <w:tc>
          <w:tcPr>
            <w:tcW w:w="10512" w:type="dxa"/>
            <w:gridSpan w:val="3"/>
            <w:shd w:val="clear" w:color="auto" w:fill="auto"/>
          </w:tcPr>
          <w:p w14:paraId="24BD0ED8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Is there anything else that was not asked that is important for me to know about you or that you would like me to be aware?</w:t>
            </w:r>
          </w:p>
        </w:tc>
      </w:tr>
      <w:tr w:rsidR="00072D79" w:rsidRPr="00FD68E2" w14:paraId="5BE47081" w14:textId="77777777" w:rsidTr="00A02887">
        <w:tc>
          <w:tcPr>
            <w:tcW w:w="10512" w:type="dxa"/>
            <w:gridSpan w:val="3"/>
            <w:shd w:val="clear" w:color="auto" w:fill="auto"/>
          </w:tcPr>
          <w:p w14:paraId="0997182F" w14:textId="77777777" w:rsidR="00072D79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048776C7" w14:textId="77777777" w:rsidR="00072D79" w:rsidRPr="00FD68E2" w:rsidRDefault="00072D79" w:rsidP="00A0288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65BCF840" w14:textId="77777777" w:rsidR="00072D79" w:rsidRPr="00215618" w:rsidRDefault="00072D79" w:rsidP="00072D79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1D8CA4F7" w14:textId="77777777" w:rsidR="00072D79" w:rsidRPr="00215618" w:rsidRDefault="00072D79" w:rsidP="00072D79">
      <w:pPr>
        <w:pStyle w:val="Heading1"/>
        <w:rPr>
          <w:rFonts w:ascii="High Tower Text" w:hAnsi="High Tower Text"/>
          <w:bCs/>
          <w:sz w:val="24"/>
          <w:szCs w:val="24"/>
        </w:rPr>
      </w:pPr>
      <w:r>
        <w:rPr>
          <w:rFonts w:ascii="High Tower Text" w:hAnsi="High Tower Text"/>
          <w:bCs/>
          <w:sz w:val="24"/>
          <w:szCs w:val="24"/>
        </w:rPr>
        <w:t>X</w:t>
      </w:r>
      <w:r w:rsidRPr="00215618">
        <w:rPr>
          <w:rFonts w:ascii="High Tower Text" w:hAnsi="High Tower Text"/>
          <w:bCs/>
          <w:sz w:val="24"/>
          <w:szCs w:val="24"/>
        </w:rPr>
        <w:t>II.</w:t>
      </w:r>
      <w:r w:rsidRPr="00215618">
        <w:rPr>
          <w:rFonts w:ascii="High Tower Text" w:hAnsi="High Tower Text"/>
          <w:bCs/>
          <w:sz w:val="24"/>
          <w:szCs w:val="24"/>
        </w:rPr>
        <w:tab/>
      </w:r>
      <w:r>
        <w:rPr>
          <w:rFonts w:ascii="High Tower Text" w:hAnsi="High Tower Text"/>
          <w:bCs/>
          <w:sz w:val="24"/>
          <w:szCs w:val="24"/>
        </w:rPr>
        <w:t>THANK YOU!</w:t>
      </w:r>
    </w:p>
    <w:p w14:paraId="37A158EB" w14:textId="77777777" w:rsidR="00072D79" w:rsidRPr="00215618" w:rsidRDefault="00072D79" w:rsidP="00072D79">
      <w:pPr>
        <w:rPr>
          <w:rFonts w:ascii="High Tower Text" w:hAnsi="High Tower Text"/>
          <w:b/>
          <w:bCs/>
          <w:sz w:val="24"/>
          <w:szCs w:val="24"/>
        </w:rPr>
      </w:pPr>
    </w:p>
    <w:p w14:paraId="43DD0A42" w14:textId="77777777" w:rsidR="00072D79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Thank you for taking the time to complete this form.  You may email the form back to me at </w:t>
      </w:r>
      <w:hyperlink r:id="rId8" w:history="1">
        <w:r w:rsidRPr="002B1A77">
          <w:rPr>
            <w:rStyle w:val="Hyperlink"/>
            <w:rFonts w:ascii="High Tower Text" w:hAnsi="High Tower Text"/>
            <w:sz w:val="24"/>
            <w:szCs w:val="24"/>
          </w:rPr>
          <w:t>sparks@TheHealingPlaceTherapy.com</w:t>
        </w:r>
      </w:hyperlink>
      <w:r>
        <w:rPr>
          <w:rFonts w:ascii="High Tower Text" w:hAnsi="High Tower Text"/>
          <w:sz w:val="24"/>
          <w:szCs w:val="24"/>
        </w:rPr>
        <w:t xml:space="preserve"> or bring a completed copy with you to our next appointment.</w:t>
      </w:r>
    </w:p>
    <w:p w14:paraId="11DF6C7B" w14:textId="77777777" w:rsidR="00072D79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435170BE" w14:textId="551FD62B" w:rsidR="00072D79" w:rsidRPr="00215618" w:rsidRDefault="00072D79" w:rsidP="00072D79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This information is important for me to ensure that I provide the best services to you.  I assure you that all your information will remain confidential as part of your treatment record.  </w:t>
      </w:r>
      <w:r w:rsidR="006A0E02">
        <w:rPr>
          <w:rFonts w:ascii="High Tower Text" w:hAnsi="High Tower Text"/>
          <w:sz w:val="24"/>
          <w:szCs w:val="24"/>
        </w:rPr>
        <w:t>O</w:t>
      </w:r>
      <w:r>
        <w:rPr>
          <w:rFonts w:ascii="High Tower Text" w:hAnsi="High Tower Text"/>
          <w:sz w:val="24"/>
          <w:szCs w:val="24"/>
        </w:rPr>
        <w:t xml:space="preserve">nly you or </w:t>
      </w:r>
      <w:r w:rsidR="006A0E02">
        <w:rPr>
          <w:rFonts w:ascii="High Tower Text" w:hAnsi="High Tower Text"/>
          <w:sz w:val="24"/>
          <w:szCs w:val="24"/>
        </w:rPr>
        <w:t xml:space="preserve">your child once they become an adult </w:t>
      </w:r>
      <w:r>
        <w:rPr>
          <w:rFonts w:ascii="High Tower Text" w:hAnsi="High Tower Text"/>
          <w:sz w:val="24"/>
          <w:szCs w:val="24"/>
        </w:rPr>
        <w:t xml:space="preserve">have access to the record upon request.  Please note, that this record along with other documentation about services rendered may be subpoenaed by a court of law.  If the record is </w:t>
      </w:r>
      <w:proofErr w:type="gramStart"/>
      <w:r>
        <w:rPr>
          <w:rFonts w:ascii="High Tower Text" w:hAnsi="High Tower Text"/>
          <w:sz w:val="24"/>
          <w:szCs w:val="24"/>
        </w:rPr>
        <w:t>subpoenaed</w:t>
      </w:r>
      <w:proofErr w:type="gramEnd"/>
      <w:r>
        <w:rPr>
          <w:rFonts w:ascii="High Tower Text" w:hAnsi="High Tower Text"/>
          <w:sz w:val="24"/>
          <w:szCs w:val="24"/>
        </w:rPr>
        <w:t xml:space="preserve"> you will be notified and informed of your rights.  If you have any questions or concerns you may contact Steven Parks at 979-464-977 or email </w:t>
      </w:r>
      <w:hyperlink r:id="rId9" w:history="1">
        <w:r w:rsidRPr="00892412">
          <w:rPr>
            <w:rStyle w:val="Hyperlink"/>
            <w:rFonts w:ascii="High Tower Text" w:hAnsi="High Tower Text"/>
            <w:sz w:val="24"/>
            <w:szCs w:val="24"/>
          </w:rPr>
          <w:t>TheHealingPlaceTherapy@gmail.com</w:t>
        </w:r>
      </w:hyperlink>
      <w:r>
        <w:rPr>
          <w:rFonts w:ascii="High Tower Text" w:hAnsi="High Tower Text"/>
          <w:sz w:val="24"/>
          <w:szCs w:val="24"/>
        </w:rPr>
        <w:t xml:space="preserve"> </w:t>
      </w:r>
    </w:p>
    <w:p w14:paraId="30546682" w14:textId="77777777" w:rsidR="00695719" w:rsidRPr="00215618" w:rsidRDefault="00695719" w:rsidP="00072D79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sectPr w:rsidR="00695719" w:rsidRPr="00215618" w:rsidSect="000E352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E921" w14:textId="77777777" w:rsidR="009815EE" w:rsidRDefault="009815EE">
      <w:r>
        <w:separator/>
      </w:r>
    </w:p>
  </w:endnote>
  <w:endnote w:type="continuationSeparator" w:id="0">
    <w:p w14:paraId="08E947C8" w14:textId="77777777" w:rsidR="009815EE" w:rsidRDefault="009815EE">
      <w:r>
        <w:continuationSeparator/>
      </w:r>
    </w:p>
  </w:endnote>
  <w:endnote w:type="continuationNotice" w:id="1">
    <w:p w14:paraId="027FD014" w14:textId="77777777" w:rsidR="009815EE" w:rsidRDefault="0098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96B0" w14:textId="6F404CAE" w:rsidR="00242FFB" w:rsidRPr="008403DC" w:rsidRDefault="009764C9" w:rsidP="008403DC">
    <w:pPr>
      <w:pStyle w:val="Footer"/>
      <w:jc w:val="center"/>
      <w:rPr>
        <w:rFonts w:ascii="High Tower Text" w:hAnsi="High Tower Text"/>
        <w:b/>
        <w:i/>
        <w:sz w:val="22"/>
        <w:szCs w:val="22"/>
      </w:rPr>
    </w:pPr>
    <w:r>
      <w:rPr>
        <w:rFonts w:ascii="High Tower Text" w:hAnsi="High Tower Text"/>
        <w:b/>
        <w:i/>
        <w:sz w:val="22"/>
        <w:szCs w:val="22"/>
      </w:rPr>
      <w:t>This is a strictly confidential medical record.  Redisclosure, copy, or transfer of this information without consent is expressly prohibited by law.</w:t>
    </w:r>
    <w:r w:rsidR="008403DC" w:rsidRPr="008403DC">
      <w:rPr>
        <w:rFonts w:ascii="High Tower Text" w:hAnsi="High Tower Text"/>
        <w:b/>
        <w:i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5EF4" w14:textId="6629B19D" w:rsidR="00EB53D3" w:rsidRPr="0029769C" w:rsidRDefault="0029769C" w:rsidP="0029769C">
    <w:pPr>
      <w:pStyle w:val="Footer"/>
      <w:jc w:val="center"/>
      <w:rPr>
        <w:rFonts w:ascii="High Tower Text" w:hAnsi="High Tower Text"/>
        <w:b/>
        <w:i/>
        <w:sz w:val="22"/>
        <w:szCs w:val="22"/>
      </w:rPr>
    </w:pPr>
    <w:r>
      <w:rPr>
        <w:rFonts w:ascii="High Tower Text" w:hAnsi="High Tower Text"/>
        <w:b/>
        <w:i/>
        <w:sz w:val="22"/>
        <w:szCs w:val="22"/>
      </w:rPr>
      <w:t>This is a strictly confidential medical record.  Redisclosure, copy, or transfer of this information without consent is expressly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7D10" w14:textId="77777777" w:rsidR="009815EE" w:rsidRDefault="009815EE">
      <w:r>
        <w:separator/>
      </w:r>
    </w:p>
  </w:footnote>
  <w:footnote w:type="continuationSeparator" w:id="0">
    <w:p w14:paraId="1DA81C4B" w14:textId="77777777" w:rsidR="009815EE" w:rsidRDefault="009815EE">
      <w:r>
        <w:continuationSeparator/>
      </w:r>
    </w:p>
  </w:footnote>
  <w:footnote w:type="continuationNotice" w:id="1">
    <w:p w14:paraId="4C3E3EB2" w14:textId="77777777" w:rsidR="009815EE" w:rsidRDefault="00981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B157" w14:textId="77777777" w:rsidR="000E352B" w:rsidRDefault="000E352B" w:rsidP="000E352B">
    <w:pPr>
      <w:pStyle w:val="Header"/>
      <w:jc w:val="right"/>
      <w:rPr>
        <w:rFonts w:ascii="High Tower Text" w:hAnsi="High Tower Text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DADCD03" wp14:editId="4F9EB54B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588010" cy="609600"/>
          <wp:effectExtent l="0" t="0" r="2540" b="0"/>
          <wp:wrapNone/>
          <wp:docPr id="1" name="Picture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igh Tower Text" w:hAnsi="High Tower Text"/>
        <w:color w:val="006600"/>
        <w:u w:val="single"/>
      </w:rPr>
      <w:t>The Healing Place</w:t>
    </w:r>
  </w:p>
  <w:p w14:paraId="6FA0128C" w14:textId="77777777" w:rsidR="000E352B" w:rsidRDefault="000E352B" w:rsidP="000E352B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>Child Intake Form</w:t>
    </w:r>
  </w:p>
  <w:p w14:paraId="6AF46AB0" w14:textId="77777777" w:rsidR="000E352B" w:rsidRPr="0029469C" w:rsidRDefault="000E352B" w:rsidP="000E352B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 xml:space="preserve">Page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PAGE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1</w:t>
    </w:r>
    <w:r>
      <w:rPr>
        <w:rFonts w:ascii="High Tower Text" w:hAnsi="High Tower Text"/>
        <w:b/>
      </w:rPr>
      <w:fldChar w:fldCharType="end"/>
    </w:r>
    <w:r>
      <w:rPr>
        <w:rFonts w:ascii="High Tower Text" w:hAnsi="High Tower Text"/>
      </w:rPr>
      <w:t xml:space="preserve"> of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NUMPAGES 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5</w:t>
    </w:r>
    <w:r>
      <w:rPr>
        <w:rFonts w:ascii="High Tower Text" w:hAnsi="High Tower Text"/>
        <w:b/>
      </w:rPr>
      <w:fldChar w:fldCharType="end"/>
    </w:r>
  </w:p>
  <w:p w14:paraId="1D75651C" w14:textId="1A63CEC9" w:rsidR="00242FFB" w:rsidRPr="000E352B" w:rsidRDefault="00242FFB" w:rsidP="000E3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94C1" w14:textId="77777777" w:rsidR="0029469C" w:rsidRDefault="0029469C" w:rsidP="0029469C">
    <w:pPr>
      <w:pStyle w:val="Header"/>
      <w:jc w:val="right"/>
      <w:rPr>
        <w:rFonts w:ascii="High Tower Text" w:hAnsi="High Tower Text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7FE52" wp14:editId="4B84923D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588010" cy="609600"/>
          <wp:effectExtent l="0" t="0" r="2540" b="0"/>
          <wp:wrapNone/>
          <wp:docPr id="2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igh Tower Text" w:hAnsi="High Tower Text"/>
        <w:color w:val="006600"/>
        <w:u w:val="single"/>
      </w:rPr>
      <w:t>The Healing Place</w:t>
    </w:r>
  </w:p>
  <w:p w14:paraId="6CAAA200" w14:textId="7C0454D1" w:rsidR="0029469C" w:rsidRDefault="0029469C" w:rsidP="0029469C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>Child</w:t>
    </w:r>
    <w:r>
      <w:rPr>
        <w:rFonts w:ascii="High Tower Text" w:hAnsi="High Tower Text"/>
      </w:rPr>
      <w:t xml:space="preserve"> Intake Form</w:t>
    </w:r>
  </w:p>
  <w:p w14:paraId="26E1A737" w14:textId="556D8132" w:rsidR="00F26BD4" w:rsidRPr="0029469C" w:rsidRDefault="0029469C" w:rsidP="0029469C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 xml:space="preserve">Page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PAGE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1</w:t>
    </w:r>
    <w:r>
      <w:rPr>
        <w:rFonts w:ascii="High Tower Text" w:hAnsi="High Tower Text"/>
        <w:b/>
      </w:rPr>
      <w:fldChar w:fldCharType="end"/>
    </w:r>
    <w:r>
      <w:rPr>
        <w:rFonts w:ascii="High Tower Text" w:hAnsi="High Tower Text"/>
      </w:rPr>
      <w:t xml:space="preserve"> of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NUMPAGES 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5</w:t>
    </w:r>
    <w:r>
      <w:rPr>
        <w:rFonts w:ascii="High Tower Text" w:hAnsi="High Tower Text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F3E"/>
    <w:multiLevelType w:val="hybridMultilevel"/>
    <w:tmpl w:val="FD960EF6"/>
    <w:lvl w:ilvl="0" w:tplc="A7BC45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A60"/>
    <w:multiLevelType w:val="hybridMultilevel"/>
    <w:tmpl w:val="5666E5C6"/>
    <w:lvl w:ilvl="0" w:tplc="1CB47F3C">
      <w:start w:val="7"/>
      <w:numFmt w:val="upperRoman"/>
      <w:lvlText w:val="%1."/>
      <w:lvlJc w:val="left"/>
      <w:pPr>
        <w:tabs>
          <w:tab w:val="num" w:pos="1491"/>
        </w:tabs>
        <w:ind w:left="14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 w15:restartNumberingAfterBreak="0">
    <w:nsid w:val="19C3050D"/>
    <w:multiLevelType w:val="hybridMultilevel"/>
    <w:tmpl w:val="B79C8F18"/>
    <w:lvl w:ilvl="0" w:tplc="1CB47F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C1380"/>
    <w:multiLevelType w:val="hybridMultilevel"/>
    <w:tmpl w:val="986E6142"/>
    <w:lvl w:ilvl="0" w:tplc="1944C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FC1"/>
    <w:multiLevelType w:val="hybridMultilevel"/>
    <w:tmpl w:val="3C30623C"/>
    <w:lvl w:ilvl="0" w:tplc="5296AA8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0E8B"/>
    <w:multiLevelType w:val="hybridMultilevel"/>
    <w:tmpl w:val="5902F320"/>
    <w:lvl w:ilvl="0" w:tplc="A5F42600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F4F55"/>
    <w:multiLevelType w:val="hybridMultilevel"/>
    <w:tmpl w:val="8E56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685F"/>
    <w:multiLevelType w:val="hybridMultilevel"/>
    <w:tmpl w:val="D5DA8D34"/>
    <w:lvl w:ilvl="0" w:tplc="714E1F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03450"/>
    <w:multiLevelType w:val="hybridMultilevel"/>
    <w:tmpl w:val="934669B8"/>
    <w:lvl w:ilvl="0" w:tplc="B992CFF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9D6412"/>
    <w:multiLevelType w:val="hybridMultilevel"/>
    <w:tmpl w:val="8CF290F2"/>
    <w:lvl w:ilvl="0" w:tplc="86C230C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C7767"/>
    <w:multiLevelType w:val="hybridMultilevel"/>
    <w:tmpl w:val="8F9866D2"/>
    <w:lvl w:ilvl="0" w:tplc="1CB47F3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45"/>
    <w:rsid w:val="000029D2"/>
    <w:rsid w:val="000041F7"/>
    <w:rsid w:val="00012F37"/>
    <w:rsid w:val="000132DC"/>
    <w:rsid w:val="00035BE2"/>
    <w:rsid w:val="00072D79"/>
    <w:rsid w:val="0008769F"/>
    <w:rsid w:val="000B2CAF"/>
    <w:rsid w:val="000B3BDA"/>
    <w:rsid w:val="000E352B"/>
    <w:rsid w:val="000F1467"/>
    <w:rsid w:val="0010385B"/>
    <w:rsid w:val="00117F9E"/>
    <w:rsid w:val="00163368"/>
    <w:rsid w:val="001658F8"/>
    <w:rsid w:val="00174628"/>
    <w:rsid w:val="001B2501"/>
    <w:rsid w:val="001B3484"/>
    <w:rsid w:val="001F1022"/>
    <w:rsid w:val="00203D44"/>
    <w:rsid w:val="00215081"/>
    <w:rsid w:val="00215618"/>
    <w:rsid w:val="00240670"/>
    <w:rsid w:val="0024093C"/>
    <w:rsid w:val="00241CBB"/>
    <w:rsid w:val="00242FFB"/>
    <w:rsid w:val="002430BC"/>
    <w:rsid w:val="002470BD"/>
    <w:rsid w:val="0028554B"/>
    <w:rsid w:val="0029469C"/>
    <w:rsid w:val="0029769C"/>
    <w:rsid w:val="002A610A"/>
    <w:rsid w:val="002B0F46"/>
    <w:rsid w:val="002B7CB1"/>
    <w:rsid w:val="002C74E9"/>
    <w:rsid w:val="00313E48"/>
    <w:rsid w:val="00323848"/>
    <w:rsid w:val="003244DE"/>
    <w:rsid w:val="00330555"/>
    <w:rsid w:val="0037082A"/>
    <w:rsid w:val="003A1B0F"/>
    <w:rsid w:val="003C2E75"/>
    <w:rsid w:val="003C5ACF"/>
    <w:rsid w:val="003F10B6"/>
    <w:rsid w:val="00401C45"/>
    <w:rsid w:val="004070E5"/>
    <w:rsid w:val="00422BFC"/>
    <w:rsid w:val="004277C5"/>
    <w:rsid w:val="0044022B"/>
    <w:rsid w:val="004604A4"/>
    <w:rsid w:val="004B0E11"/>
    <w:rsid w:val="004B6420"/>
    <w:rsid w:val="004B7B10"/>
    <w:rsid w:val="004D3525"/>
    <w:rsid w:val="004E7515"/>
    <w:rsid w:val="00506C08"/>
    <w:rsid w:val="00525C58"/>
    <w:rsid w:val="0053318A"/>
    <w:rsid w:val="00581D89"/>
    <w:rsid w:val="00585683"/>
    <w:rsid w:val="005C4132"/>
    <w:rsid w:val="005D7D12"/>
    <w:rsid w:val="005E6D66"/>
    <w:rsid w:val="006039D1"/>
    <w:rsid w:val="006135FE"/>
    <w:rsid w:val="0061703D"/>
    <w:rsid w:val="00622CF3"/>
    <w:rsid w:val="00642A71"/>
    <w:rsid w:val="00650930"/>
    <w:rsid w:val="0067441A"/>
    <w:rsid w:val="00695719"/>
    <w:rsid w:val="006A0E02"/>
    <w:rsid w:val="006B3FDD"/>
    <w:rsid w:val="006D1955"/>
    <w:rsid w:val="00711339"/>
    <w:rsid w:val="00717C1C"/>
    <w:rsid w:val="00724044"/>
    <w:rsid w:val="00726B87"/>
    <w:rsid w:val="007361F6"/>
    <w:rsid w:val="007446BC"/>
    <w:rsid w:val="00746C82"/>
    <w:rsid w:val="007650E0"/>
    <w:rsid w:val="00771BCC"/>
    <w:rsid w:val="007824F1"/>
    <w:rsid w:val="007C4EC6"/>
    <w:rsid w:val="007D40CD"/>
    <w:rsid w:val="007F4D6E"/>
    <w:rsid w:val="007F6C00"/>
    <w:rsid w:val="00800034"/>
    <w:rsid w:val="0081224E"/>
    <w:rsid w:val="00814780"/>
    <w:rsid w:val="008403DC"/>
    <w:rsid w:val="00852EF5"/>
    <w:rsid w:val="008729A9"/>
    <w:rsid w:val="00881290"/>
    <w:rsid w:val="00892602"/>
    <w:rsid w:val="008964DB"/>
    <w:rsid w:val="008C3124"/>
    <w:rsid w:val="008D3A56"/>
    <w:rsid w:val="008D6148"/>
    <w:rsid w:val="008F048E"/>
    <w:rsid w:val="009215B3"/>
    <w:rsid w:val="0095637F"/>
    <w:rsid w:val="009764C9"/>
    <w:rsid w:val="009815EE"/>
    <w:rsid w:val="009A4FF4"/>
    <w:rsid w:val="009B5182"/>
    <w:rsid w:val="009D1370"/>
    <w:rsid w:val="009D1DA8"/>
    <w:rsid w:val="00A03FB9"/>
    <w:rsid w:val="00A11E1D"/>
    <w:rsid w:val="00A165F6"/>
    <w:rsid w:val="00A252C2"/>
    <w:rsid w:val="00A364B4"/>
    <w:rsid w:val="00A508F5"/>
    <w:rsid w:val="00A51141"/>
    <w:rsid w:val="00A81671"/>
    <w:rsid w:val="00A920C8"/>
    <w:rsid w:val="00A94ECE"/>
    <w:rsid w:val="00AA11EA"/>
    <w:rsid w:val="00AB7217"/>
    <w:rsid w:val="00AD53A8"/>
    <w:rsid w:val="00B0397F"/>
    <w:rsid w:val="00B06471"/>
    <w:rsid w:val="00B5754E"/>
    <w:rsid w:val="00B91648"/>
    <w:rsid w:val="00BA41D7"/>
    <w:rsid w:val="00BA7884"/>
    <w:rsid w:val="00BB0B81"/>
    <w:rsid w:val="00BC1CF7"/>
    <w:rsid w:val="00C20552"/>
    <w:rsid w:val="00C44582"/>
    <w:rsid w:val="00C56BE6"/>
    <w:rsid w:val="00CA2AA9"/>
    <w:rsid w:val="00CA79A4"/>
    <w:rsid w:val="00D06ED0"/>
    <w:rsid w:val="00D2097D"/>
    <w:rsid w:val="00D346DF"/>
    <w:rsid w:val="00D40549"/>
    <w:rsid w:val="00DA63A5"/>
    <w:rsid w:val="00DA7437"/>
    <w:rsid w:val="00DC19AE"/>
    <w:rsid w:val="00DC4C93"/>
    <w:rsid w:val="00DC632E"/>
    <w:rsid w:val="00DF5F56"/>
    <w:rsid w:val="00E05328"/>
    <w:rsid w:val="00E45013"/>
    <w:rsid w:val="00E50622"/>
    <w:rsid w:val="00EB0536"/>
    <w:rsid w:val="00EB53D3"/>
    <w:rsid w:val="00ED5D94"/>
    <w:rsid w:val="00ED7F36"/>
    <w:rsid w:val="00F22A4F"/>
    <w:rsid w:val="00F26BD4"/>
    <w:rsid w:val="00F41545"/>
    <w:rsid w:val="00F60A70"/>
    <w:rsid w:val="00F720A6"/>
    <w:rsid w:val="00F76667"/>
    <w:rsid w:val="00F8314F"/>
    <w:rsid w:val="00F86B9F"/>
    <w:rsid w:val="00FB5839"/>
    <w:rsid w:val="00FC3489"/>
    <w:rsid w:val="00FD2073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3493B"/>
  <w15:chartTrackingRefBased/>
  <w15:docId w15:val="{CE84983C-2B9E-4525-A4BE-8C1B879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ontactInfo">
    <w:name w:val="Contact Info"/>
    <w:basedOn w:val="Normal"/>
    <w:qFormat/>
    <w:rsid w:val="00F41545"/>
    <w:pPr>
      <w:spacing w:before="520"/>
      <w:jc w:val="center"/>
    </w:pPr>
    <w:rPr>
      <w:rFonts w:ascii="Century Gothic" w:hAnsi="Century Gothic"/>
      <w:color w:val="A6A6A6"/>
      <w:sz w:val="16"/>
      <w:szCs w:val="18"/>
    </w:rPr>
  </w:style>
  <w:style w:type="table" w:styleId="TableGrid">
    <w:name w:val="Table Grid"/>
    <w:basedOn w:val="TableNormal"/>
    <w:uiPriority w:val="39"/>
    <w:rsid w:val="00DA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44DE"/>
    <w:rPr>
      <w:color w:val="0563C1"/>
      <w:u w:val="single"/>
    </w:rPr>
  </w:style>
  <w:style w:type="character" w:styleId="Mention">
    <w:name w:val="Mention"/>
    <w:uiPriority w:val="99"/>
    <w:semiHidden/>
    <w:unhideWhenUsed/>
    <w:rsid w:val="003244D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C63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5719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29469C"/>
  </w:style>
  <w:style w:type="paragraph" w:styleId="BalloonText">
    <w:name w:val="Balloon Text"/>
    <w:basedOn w:val="Normal"/>
    <w:link w:val="BalloonTextChar"/>
    <w:semiHidden/>
    <w:rsid w:val="008D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3A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s@TheHealingPlaceTherap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HealingPlaceTherap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C\TEMPLATE\Intake,%20Adult%20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2B36FCE573449D80045D40ACB9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9DB3-AA41-48AF-8085-3FB3B1F4B368}"/>
      </w:docPartPr>
      <w:docPartBody>
        <w:p w:rsidR="00000000" w:rsidRDefault="002D72A4" w:rsidP="002D72A4">
          <w:pPr>
            <w:pStyle w:val="FD2B36FCE573449D80045D40ACB99249"/>
          </w:pPr>
          <w:r w:rsidRPr="002C59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5A"/>
    <w:rsid w:val="000A425A"/>
    <w:rsid w:val="00275484"/>
    <w:rsid w:val="002D72A4"/>
    <w:rsid w:val="00457D97"/>
    <w:rsid w:val="005D44D1"/>
    <w:rsid w:val="00881F00"/>
    <w:rsid w:val="009A1480"/>
    <w:rsid w:val="00D357AB"/>
    <w:rsid w:val="00DA5618"/>
    <w:rsid w:val="00DF2DA7"/>
    <w:rsid w:val="00E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2A4"/>
    <w:rPr>
      <w:color w:val="808080"/>
    </w:rPr>
  </w:style>
  <w:style w:type="paragraph" w:customStyle="1" w:styleId="07272831A6D84A03966AAD3EAACF44C1">
    <w:name w:val="07272831A6D84A03966AAD3EAACF44C1"/>
    <w:rsid w:val="000A425A"/>
  </w:style>
  <w:style w:type="paragraph" w:customStyle="1" w:styleId="8C70F09E51394384B9B6471296CE8653">
    <w:name w:val="8C70F09E51394384B9B6471296CE8653"/>
    <w:rsid w:val="000A425A"/>
  </w:style>
  <w:style w:type="paragraph" w:customStyle="1" w:styleId="A5F4851055FF406EB3817AD0F90BF88D">
    <w:name w:val="A5F4851055FF406EB3817AD0F90BF88D"/>
    <w:rsid w:val="000A425A"/>
  </w:style>
  <w:style w:type="paragraph" w:customStyle="1" w:styleId="616D85D8D21C4A34B86AA23F6A87A260">
    <w:name w:val="616D85D8D21C4A34B86AA23F6A87A260"/>
    <w:rsid w:val="000A425A"/>
  </w:style>
  <w:style w:type="paragraph" w:customStyle="1" w:styleId="77DD10D656AF4B6E84C63C4F4AC29E56">
    <w:name w:val="77DD10D656AF4B6E84C63C4F4AC29E56"/>
    <w:rsid w:val="000A425A"/>
  </w:style>
  <w:style w:type="paragraph" w:customStyle="1" w:styleId="7A84D9D6B04440A1A87F85E20B047D18">
    <w:name w:val="7A84D9D6B04440A1A87F85E20B047D18"/>
    <w:rsid w:val="000A425A"/>
  </w:style>
  <w:style w:type="paragraph" w:customStyle="1" w:styleId="08D25B41CE2B4E66BBFE6927EB6132E3">
    <w:name w:val="08D25B41CE2B4E66BBFE6927EB6132E3"/>
    <w:rsid w:val="000A425A"/>
  </w:style>
  <w:style w:type="paragraph" w:customStyle="1" w:styleId="1C9B5FEAF13D445FAA09DFD9C456C850">
    <w:name w:val="1C9B5FEAF13D445FAA09DFD9C456C850"/>
    <w:rsid w:val="00EA0095"/>
  </w:style>
  <w:style w:type="paragraph" w:customStyle="1" w:styleId="0FB4F94E89E44A3CB36F3B354DE9D8AA">
    <w:name w:val="0FB4F94E89E44A3CB36F3B354DE9D8AA"/>
    <w:rsid w:val="00EA0095"/>
  </w:style>
  <w:style w:type="paragraph" w:customStyle="1" w:styleId="60776EE8C09648448D9ABA1EEC8DF759">
    <w:name w:val="60776EE8C09648448D9ABA1EEC8DF759"/>
    <w:rsid w:val="00EA0095"/>
  </w:style>
  <w:style w:type="paragraph" w:customStyle="1" w:styleId="71579E3F67414A75A017E7814CD2AC79">
    <w:name w:val="71579E3F67414A75A017E7814CD2AC79"/>
    <w:rsid w:val="00EA0095"/>
  </w:style>
  <w:style w:type="paragraph" w:customStyle="1" w:styleId="6DA2C1F0581A4872BB002B4C594504F6">
    <w:name w:val="6DA2C1F0581A4872BB002B4C594504F6"/>
    <w:rsid w:val="00EA0095"/>
  </w:style>
  <w:style w:type="paragraph" w:customStyle="1" w:styleId="39F8D3EC81704DDBAAC67375EFF012C3">
    <w:name w:val="39F8D3EC81704DDBAAC67375EFF012C3"/>
    <w:rsid w:val="00EA0095"/>
  </w:style>
  <w:style w:type="paragraph" w:customStyle="1" w:styleId="394051010FA942CBA97C6DB6C8B554D7">
    <w:name w:val="394051010FA942CBA97C6DB6C8B554D7"/>
    <w:rsid w:val="00EA0095"/>
  </w:style>
  <w:style w:type="paragraph" w:customStyle="1" w:styleId="160C1E52860A411492CE1C2F63082985">
    <w:name w:val="160C1E52860A411492CE1C2F63082985"/>
    <w:rsid w:val="00EA0095"/>
  </w:style>
  <w:style w:type="paragraph" w:customStyle="1" w:styleId="BE79B94583CE47B0A2946036AEB04379">
    <w:name w:val="BE79B94583CE47B0A2946036AEB04379"/>
    <w:rsid w:val="00EA0095"/>
  </w:style>
  <w:style w:type="paragraph" w:customStyle="1" w:styleId="00FC24D0096E480689AE739ED7EA029C">
    <w:name w:val="00FC24D0096E480689AE739ED7EA029C"/>
    <w:rsid w:val="00EA0095"/>
  </w:style>
  <w:style w:type="paragraph" w:customStyle="1" w:styleId="5E5667254C474BF3A05744ABFA0DE5A5">
    <w:name w:val="5E5667254C474BF3A05744ABFA0DE5A5"/>
    <w:rsid w:val="00EA0095"/>
  </w:style>
  <w:style w:type="paragraph" w:customStyle="1" w:styleId="19E39A3438224923A377E1C53AE71D0A">
    <w:name w:val="19E39A3438224923A377E1C53AE71D0A"/>
    <w:rsid w:val="00EA0095"/>
  </w:style>
  <w:style w:type="paragraph" w:customStyle="1" w:styleId="5A05E648B5CB4C99AB9EDCC5F80635D1">
    <w:name w:val="5A05E648B5CB4C99AB9EDCC5F80635D1"/>
    <w:rsid w:val="00EA0095"/>
  </w:style>
  <w:style w:type="paragraph" w:customStyle="1" w:styleId="81A2CAC297B94432B1F210E4946D502D">
    <w:name w:val="81A2CAC297B94432B1F210E4946D502D"/>
    <w:rsid w:val="00EA0095"/>
  </w:style>
  <w:style w:type="paragraph" w:customStyle="1" w:styleId="A4954183B91E45BB98DE20AD6E9F464F">
    <w:name w:val="A4954183B91E45BB98DE20AD6E9F464F"/>
    <w:rsid w:val="00EA0095"/>
  </w:style>
  <w:style w:type="paragraph" w:customStyle="1" w:styleId="50717C63240D454CB19D0218FA862DF9">
    <w:name w:val="50717C63240D454CB19D0218FA862DF9"/>
    <w:rsid w:val="00EA0095"/>
  </w:style>
  <w:style w:type="paragraph" w:customStyle="1" w:styleId="1120DEFA5C3F427483BC5A342B0396F8">
    <w:name w:val="1120DEFA5C3F427483BC5A342B0396F8"/>
    <w:rsid w:val="00EA0095"/>
  </w:style>
  <w:style w:type="paragraph" w:customStyle="1" w:styleId="A481BADF48DC43DA997ADF70421190F9">
    <w:name w:val="A481BADF48DC43DA997ADF70421190F9"/>
    <w:rsid w:val="00EA0095"/>
  </w:style>
  <w:style w:type="paragraph" w:customStyle="1" w:styleId="5F41CD144085491280BFA1CFCECFD313">
    <w:name w:val="5F41CD144085491280BFA1CFCECFD313"/>
    <w:rsid w:val="00EA0095"/>
  </w:style>
  <w:style w:type="paragraph" w:customStyle="1" w:styleId="00FC44EE9BD94458B86C75928D63FE7A">
    <w:name w:val="00FC44EE9BD94458B86C75928D63FE7A"/>
    <w:rsid w:val="00EA0095"/>
  </w:style>
  <w:style w:type="paragraph" w:customStyle="1" w:styleId="C03BEBD6DD61458686F47A0EA0B0F40C">
    <w:name w:val="C03BEBD6DD61458686F47A0EA0B0F40C"/>
    <w:rsid w:val="00EA0095"/>
  </w:style>
  <w:style w:type="paragraph" w:customStyle="1" w:styleId="F1A3283F39EE412998AFF324F5A76B38">
    <w:name w:val="F1A3283F39EE412998AFF324F5A76B38"/>
    <w:rsid w:val="00EA0095"/>
  </w:style>
  <w:style w:type="paragraph" w:customStyle="1" w:styleId="D3201050E5BB4FB79CAAB49E9D55B903">
    <w:name w:val="D3201050E5BB4FB79CAAB49E9D55B903"/>
    <w:rsid w:val="00EA0095"/>
  </w:style>
  <w:style w:type="paragraph" w:customStyle="1" w:styleId="EC1E276BFD35408FA5CCA24249C412EC">
    <w:name w:val="EC1E276BFD35408FA5CCA24249C412EC"/>
    <w:rsid w:val="00EA0095"/>
  </w:style>
  <w:style w:type="paragraph" w:customStyle="1" w:styleId="2D134027AA5F460988B012FCA7A846F0">
    <w:name w:val="2D134027AA5F460988B012FCA7A846F0"/>
    <w:rsid w:val="00EA0095"/>
  </w:style>
  <w:style w:type="paragraph" w:customStyle="1" w:styleId="CA999BCF93124E30B7D6906FFCD28D47">
    <w:name w:val="CA999BCF93124E30B7D6906FFCD28D47"/>
    <w:rsid w:val="00EA0095"/>
  </w:style>
  <w:style w:type="paragraph" w:customStyle="1" w:styleId="77F9ED1775A0451FA3CC9C9C3DBDFD52">
    <w:name w:val="77F9ED1775A0451FA3CC9C9C3DBDFD52"/>
    <w:rsid w:val="00EA0095"/>
  </w:style>
  <w:style w:type="paragraph" w:customStyle="1" w:styleId="156F52B887E845FE8CAEDA8956ED483E">
    <w:name w:val="156F52B887E845FE8CAEDA8956ED483E"/>
    <w:rsid w:val="00EA0095"/>
  </w:style>
  <w:style w:type="paragraph" w:customStyle="1" w:styleId="EA680B85DA794A83A05481E6A81188C4">
    <w:name w:val="EA680B85DA794A83A05481E6A81188C4"/>
    <w:rsid w:val="00EA0095"/>
  </w:style>
  <w:style w:type="paragraph" w:customStyle="1" w:styleId="4764343A961646B2B1B604D79CBCBCCD">
    <w:name w:val="4764343A961646B2B1B604D79CBCBCCD"/>
    <w:rsid w:val="00EA0095"/>
  </w:style>
  <w:style w:type="paragraph" w:customStyle="1" w:styleId="4AD066DDF3C640A9B454A3D7BBCF5B6C">
    <w:name w:val="4AD066DDF3C640A9B454A3D7BBCF5B6C"/>
    <w:rsid w:val="00EA0095"/>
  </w:style>
  <w:style w:type="paragraph" w:customStyle="1" w:styleId="20060CD890BA490D9A9F70259B2BC685">
    <w:name w:val="20060CD890BA490D9A9F70259B2BC685"/>
    <w:rsid w:val="00EA0095"/>
  </w:style>
  <w:style w:type="paragraph" w:customStyle="1" w:styleId="6F22430DBF39439B86223C59FA889D56">
    <w:name w:val="6F22430DBF39439B86223C59FA889D56"/>
    <w:rsid w:val="00EA0095"/>
  </w:style>
  <w:style w:type="paragraph" w:customStyle="1" w:styleId="FE9507ACA14540D091443895F4E30629">
    <w:name w:val="FE9507ACA14540D091443895F4E30629"/>
    <w:rsid w:val="00EA0095"/>
  </w:style>
  <w:style w:type="paragraph" w:customStyle="1" w:styleId="DA561C25695B41529F3D163B3715583E">
    <w:name w:val="DA561C25695B41529F3D163B3715583E"/>
    <w:rsid w:val="00EA0095"/>
  </w:style>
  <w:style w:type="paragraph" w:customStyle="1" w:styleId="F3020DAFF96E4A5F8BDA915B630652F1">
    <w:name w:val="F3020DAFF96E4A5F8BDA915B630652F1"/>
    <w:rsid w:val="00EA0095"/>
  </w:style>
  <w:style w:type="paragraph" w:customStyle="1" w:styleId="FD088B7E91BB4466A0DCD68513DFAB78">
    <w:name w:val="FD088B7E91BB4466A0DCD68513DFAB78"/>
    <w:rsid w:val="00EA0095"/>
  </w:style>
  <w:style w:type="paragraph" w:customStyle="1" w:styleId="4DAC33E9459C436E9F0A7304DE98C928">
    <w:name w:val="4DAC33E9459C436E9F0A7304DE98C928"/>
    <w:rsid w:val="00EA0095"/>
  </w:style>
  <w:style w:type="paragraph" w:customStyle="1" w:styleId="A22EB3BEAF8B4993A8CC044B364AB400">
    <w:name w:val="A22EB3BEAF8B4993A8CC044B364AB400"/>
    <w:rsid w:val="00EA0095"/>
  </w:style>
  <w:style w:type="paragraph" w:customStyle="1" w:styleId="0381B616B6B64600A35FC522C5D5AC83">
    <w:name w:val="0381B616B6B64600A35FC522C5D5AC83"/>
    <w:rsid w:val="00EA0095"/>
  </w:style>
  <w:style w:type="paragraph" w:customStyle="1" w:styleId="0153BD39AD4D45D78552C0ED190EDDB6">
    <w:name w:val="0153BD39AD4D45D78552C0ED190EDDB6"/>
    <w:rsid w:val="00EA0095"/>
  </w:style>
  <w:style w:type="paragraph" w:customStyle="1" w:styleId="36683AACB1FA4C8793F59A1564DE67C4">
    <w:name w:val="36683AACB1FA4C8793F59A1564DE67C4"/>
    <w:rsid w:val="00EA0095"/>
  </w:style>
  <w:style w:type="paragraph" w:customStyle="1" w:styleId="B5378A4684754DB3B2376AAC57BA4805">
    <w:name w:val="B5378A4684754DB3B2376AAC57BA4805"/>
    <w:rsid w:val="00EA0095"/>
  </w:style>
  <w:style w:type="paragraph" w:customStyle="1" w:styleId="9AD2FC29313F40DB8B3EAC5D47C30CDC">
    <w:name w:val="9AD2FC29313F40DB8B3EAC5D47C30CDC"/>
    <w:rsid w:val="00EA0095"/>
  </w:style>
  <w:style w:type="paragraph" w:customStyle="1" w:styleId="33941AD8B4D1448995CEB6D1CACB1563">
    <w:name w:val="33941AD8B4D1448995CEB6D1CACB1563"/>
    <w:rsid w:val="00EA0095"/>
  </w:style>
  <w:style w:type="paragraph" w:customStyle="1" w:styleId="E2E398E8901A410EACFDD0D5A2723F6E">
    <w:name w:val="E2E398E8901A410EACFDD0D5A2723F6E"/>
    <w:rsid w:val="00EA0095"/>
  </w:style>
  <w:style w:type="paragraph" w:customStyle="1" w:styleId="5FA44F5D84964B57A9AE17F30FE49E87">
    <w:name w:val="5FA44F5D84964B57A9AE17F30FE49E87"/>
    <w:rsid w:val="00EA0095"/>
  </w:style>
  <w:style w:type="paragraph" w:customStyle="1" w:styleId="43E3DE15330643EC80F129ADC194F40F">
    <w:name w:val="43E3DE15330643EC80F129ADC194F40F"/>
    <w:rsid w:val="00EA0095"/>
  </w:style>
  <w:style w:type="paragraph" w:customStyle="1" w:styleId="769F9369760E4E2B907F0AEC735D1D7E">
    <w:name w:val="769F9369760E4E2B907F0AEC735D1D7E"/>
    <w:rsid w:val="00EA0095"/>
  </w:style>
  <w:style w:type="paragraph" w:customStyle="1" w:styleId="312448552EBE430F8816C46484ED370A">
    <w:name w:val="312448552EBE430F8816C46484ED370A"/>
    <w:rsid w:val="00EA0095"/>
  </w:style>
  <w:style w:type="paragraph" w:customStyle="1" w:styleId="C300487999DB498EA5E3FD82B89B29ED">
    <w:name w:val="C300487999DB498EA5E3FD82B89B29ED"/>
    <w:rsid w:val="00EA0095"/>
  </w:style>
  <w:style w:type="paragraph" w:customStyle="1" w:styleId="77BB20DAB7A04155AAEB2FDB03686AEB">
    <w:name w:val="77BB20DAB7A04155AAEB2FDB03686AEB"/>
    <w:rsid w:val="00EA0095"/>
  </w:style>
  <w:style w:type="paragraph" w:customStyle="1" w:styleId="F71D2A10C32F4737A3C1AAC89D6DAE3D">
    <w:name w:val="F71D2A10C32F4737A3C1AAC89D6DAE3D"/>
    <w:rsid w:val="00EA0095"/>
  </w:style>
  <w:style w:type="paragraph" w:customStyle="1" w:styleId="991289D1922041C6AEA65DDA904F0DD8">
    <w:name w:val="991289D1922041C6AEA65DDA904F0DD8"/>
    <w:rsid w:val="00EA0095"/>
  </w:style>
  <w:style w:type="paragraph" w:customStyle="1" w:styleId="30E1A14D1107446991FCCE20890CA0BC">
    <w:name w:val="30E1A14D1107446991FCCE20890CA0BC"/>
    <w:rsid w:val="00EA0095"/>
  </w:style>
  <w:style w:type="paragraph" w:customStyle="1" w:styleId="44D55A439CF64CF6A63B0CCCB2FDCDE5">
    <w:name w:val="44D55A439CF64CF6A63B0CCCB2FDCDE5"/>
    <w:rsid w:val="00881F00"/>
  </w:style>
  <w:style w:type="paragraph" w:customStyle="1" w:styleId="0E17D79530C140B7817A9EB768F95DAF">
    <w:name w:val="0E17D79530C140B7817A9EB768F95DAF"/>
    <w:rsid w:val="00881F00"/>
  </w:style>
  <w:style w:type="paragraph" w:customStyle="1" w:styleId="68298ADD32394585952620F39607716D">
    <w:name w:val="68298ADD32394585952620F39607716D"/>
    <w:rsid w:val="00881F00"/>
  </w:style>
  <w:style w:type="paragraph" w:customStyle="1" w:styleId="DD6BDADA7DAF428F880265810FC3D8E8">
    <w:name w:val="DD6BDADA7DAF428F880265810FC3D8E8"/>
    <w:rsid w:val="00881F00"/>
  </w:style>
  <w:style w:type="paragraph" w:customStyle="1" w:styleId="FD2B36FCE573449D80045D40ACB99249">
    <w:name w:val="FD2B36FCE573449D80045D40ACB99249"/>
    <w:rsid w:val="002D72A4"/>
  </w:style>
  <w:style w:type="paragraph" w:customStyle="1" w:styleId="98878183D3FA460C949714318D982A8B">
    <w:name w:val="98878183D3FA460C949714318D982A8B"/>
    <w:rsid w:val="002D7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990E-CF8A-4101-8205-D6E64AC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Intake, Adult NEW</Template>
  <TotalTime>28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SCHEDULE</vt:lpstr>
    </vt:vector>
  </TitlesOfParts>
  <Company>CAC</Company>
  <LinksUpToDate>false</LinksUpToDate>
  <CharactersWithSpaces>8869</CharactersWithSpaces>
  <SharedDoc>false</SharedDoc>
  <HLinks>
    <vt:vector size="6" baseType="variant">
      <vt:variant>
        <vt:i4>3932178</vt:i4>
      </vt:variant>
      <vt:variant>
        <vt:i4>58</vt:i4>
      </vt:variant>
      <vt:variant>
        <vt:i4>0</vt:i4>
      </vt:variant>
      <vt:variant>
        <vt:i4>5</vt:i4>
      </vt:variant>
      <vt:variant>
        <vt:lpwstr>mailto:sparks@TheHealingPlaceTherapy.com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SCHEDULE</dc:title>
  <dc:subject/>
  <dc:creator>Steven L Parks</dc:creator>
  <cp:keywords/>
  <cp:lastModifiedBy>Steven Parks</cp:lastModifiedBy>
  <cp:revision>47</cp:revision>
  <cp:lastPrinted>2003-09-17T19:37:00Z</cp:lastPrinted>
  <dcterms:created xsi:type="dcterms:W3CDTF">2020-01-10T02:09:00Z</dcterms:created>
  <dcterms:modified xsi:type="dcterms:W3CDTF">2020-01-10T02:37:00Z</dcterms:modified>
</cp:coreProperties>
</file>