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92E8E" w14:textId="64775FE8" w:rsidR="00825991" w:rsidRDefault="00825991">
      <w:pPr>
        <w:jc w:val="center"/>
        <w:rPr>
          <w:rFonts w:ascii="High Tower Text" w:hAnsi="High Tower Text"/>
          <w:b/>
          <w:color w:val="525252"/>
          <w:sz w:val="32"/>
          <w:szCs w:val="24"/>
          <w:u w:val="single"/>
        </w:rPr>
      </w:pPr>
      <w:r>
        <w:rPr>
          <w:rFonts w:ascii="High Tower Text" w:hAnsi="High Tower Text"/>
          <w:b/>
          <w:color w:val="525252"/>
          <w:sz w:val="32"/>
          <w:szCs w:val="24"/>
          <w:u w:val="single"/>
        </w:rPr>
        <w:t>The Healing Place</w:t>
      </w:r>
    </w:p>
    <w:p w14:paraId="4A36903E" w14:textId="60F5660F" w:rsidR="00F41545" w:rsidRPr="00215618" w:rsidRDefault="00F41545">
      <w:pPr>
        <w:jc w:val="center"/>
        <w:rPr>
          <w:rFonts w:ascii="High Tower Text" w:hAnsi="High Tower Text"/>
          <w:b/>
          <w:bCs/>
          <w:sz w:val="32"/>
          <w:szCs w:val="24"/>
          <w:u w:val="single"/>
        </w:rPr>
      </w:pPr>
      <w:r w:rsidRPr="00215618">
        <w:rPr>
          <w:rFonts w:ascii="High Tower Text" w:hAnsi="High Tower Text"/>
          <w:b/>
          <w:color w:val="525252"/>
          <w:sz w:val="32"/>
          <w:szCs w:val="24"/>
          <w:u w:val="single"/>
        </w:rPr>
        <w:t>Adult Intake Form</w:t>
      </w:r>
      <w:r w:rsidRPr="00215618">
        <w:rPr>
          <w:rFonts w:ascii="High Tower Text" w:hAnsi="High Tower Text"/>
          <w:b/>
          <w:bCs/>
          <w:sz w:val="32"/>
          <w:szCs w:val="24"/>
          <w:u w:val="single"/>
        </w:rPr>
        <w:t xml:space="preserve"> </w:t>
      </w:r>
    </w:p>
    <w:p w14:paraId="2A4879FC" w14:textId="77777777" w:rsidR="00F41545" w:rsidRPr="00215618" w:rsidRDefault="00F41545">
      <w:pPr>
        <w:jc w:val="center"/>
        <w:rPr>
          <w:rFonts w:ascii="High Tower Text" w:hAnsi="High Tower Text"/>
          <w:b/>
          <w:bCs/>
          <w:sz w:val="24"/>
          <w:szCs w:val="24"/>
        </w:rPr>
      </w:pPr>
    </w:p>
    <w:p w14:paraId="397C7BC2" w14:textId="77777777" w:rsidR="004B0E11" w:rsidRPr="00215618" w:rsidRDefault="004B0E11">
      <w:pPr>
        <w:pStyle w:val="Heading1"/>
        <w:spacing w:line="480" w:lineRule="auto"/>
        <w:rPr>
          <w:rFonts w:ascii="High Tower Text" w:hAnsi="High Tower Text"/>
          <w:sz w:val="24"/>
          <w:szCs w:val="24"/>
        </w:rPr>
      </w:pPr>
      <w:r w:rsidRPr="00215618">
        <w:rPr>
          <w:rFonts w:ascii="High Tower Text" w:hAnsi="High Tower Text"/>
          <w:sz w:val="24"/>
          <w:szCs w:val="24"/>
        </w:rPr>
        <w:t>I.</w:t>
      </w:r>
      <w:r w:rsidRPr="00215618">
        <w:rPr>
          <w:rFonts w:ascii="High Tower Text" w:hAnsi="High Tower Text"/>
          <w:sz w:val="24"/>
          <w:szCs w:val="24"/>
        </w:rPr>
        <w:tab/>
        <w:t>GENERAL INFORMATION</w:t>
      </w:r>
      <w:r w:rsidR="00215618">
        <w:rPr>
          <w:rFonts w:ascii="High Tower Text" w:hAnsi="High Tower Text"/>
          <w:sz w:val="24"/>
          <w:szCs w:val="24"/>
        </w:rPr>
        <w:tab/>
      </w:r>
      <w:r w:rsidR="00215618">
        <w:rPr>
          <w:rFonts w:ascii="High Tower Text" w:hAnsi="High Tower Text"/>
          <w:sz w:val="24"/>
          <w:szCs w:val="24"/>
        </w:rPr>
        <w:tab/>
      </w:r>
      <w:r w:rsidR="00215618">
        <w:rPr>
          <w:rFonts w:ascii="High Tower Text" w:hAnsi="High Tower Text"/>
          <w:sz w:val="24"/>
          <w:szCs w:val="24"/>
        </w:rPr>
        <w:tab/>
      </w:r>
      <w:r w:rsidR="00215618">
        <w:rPr>
          <w:rFonts w:ascii="High Tower Text" w:hAnsi="High Tower Text"/>
          <w:sz w:val="24"/>
          <w:szCs w:val="24"/>
        </w:rPr>
        <w:tab/>
      </w:r>
      <w:r w:rsidR="00F41545" w:rsidRPr="00215618">
        <w:rPr>
          <w:rFonts w:ascii="High Tower Text" w:hAnsi="High Tower Text"/>
          <w:sz w:val="24"/>
          <w:szCs w:val="24"/>
        </w:rPr>
        <w:t xml:space="preserve">         Today’s Date: </w:t>
      </w:r>
      <w:sdt>
        <w:sdtPr>
          <w:rPr>
            <w:rFonts w:ascii="High Tower Text" w:hAnsi="High Tower Text"/>
            <w:sz w:val="24"/>
            <w:szCs w:val="24"/>
          </w:rPr>
          <w:id w:val="1769038001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632E">
            <w:rPr>
              <w:rFonts w:ascii="High Tower Text" w:hAnsi="High Tower Text"/>
              <w:sz w:val="24"/>
              <w:szCs w:val="24"/>
            </w:rPr>
            <w:t>_______________</w:t>
          </w:r>
        </w:sdtContent>
      </w:sdt>
      <w:r w:rsidR="00F41545" w:rsidRPr="00215618">
        <w:rPr>
          <w:rFonts w:ascii="High Tower Text" w:hAnsi="High Tower Text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895"/>
        <w:gridCol w:w="1939"/>
        <w:gridCol w:w="1327"/>
        <w:gridCol w:w="1564"/>
        <w:gridCol w:w="487"/>
        <w:gridCol w:w="1999"/>
      </w:tblGrid>
      <w:tr w:rsidR="00027B14" w14:paraId="362831E3" w14:textId="77777777" w:rsidTr="00147D70">
        <w:tc>
          <w:tcPr>
            <w:tcW w:w="2291" w:type="dxa"/>
          </w:tcPr>
          <w:p w14:paraId="0695DDF1" w14:textId="60B1F916" w:rsidR="00027B14" w:rsidRDefault="00027B14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Name:</w:t>
            </w:r>
          </w:p>
        </w:tc>
        <w:tc>
          <w:tcPr>
            <w:tcW w:w="2834" w:type="dxa"/>
            <w:gridSpan w:val="2"/>
          </w:tcPr>
          <w:p w14:paraId="3E702A49" w14:textId="77777777" w:rsidR="00027B14" w:rsidRDefault="00027B14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14:paraId="70131426" w14:textId="4D24088D" w:rsidR="00027B14" w:rsidRDefault="00027B14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Date of Birth:</w:t>
            </w:r>
          </w:p>
        </w:tc>
        <w:tc>
          <w:tcPr>
            <w:tcW w:w="2486" w:type="dxa"/>
            <w:gridSpan w:val="2"/>
          </w:tcPr>
          <w:p w14:paraId="26F8E9A5" w14:textId="77777777" w:rsidR="00027B14" w:rsidRDefault="00027B14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147D70" w14:paraId="078E61CF" w14:textId="77777777" w:rsidTr="00147D70">
        <w:tc>
          <w:tcPr>
            <w:tcW w:w="2291" w:type="dxa"/>
          </w:tcPr>
          <w:p w14:paraId="45A157F1" w14:textId="77777777" w:rsidR="00147D70" w:rsidRDefault="00147D70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59B7A1F9" w14:textId="77777777" w:rsidR="00147D70" w:rsidRDefault="00147D70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14:paraId="74CDBD19" w14:textId="77777777" w:rsidR="00147D70" w:rsidRDefault="00147D70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14:paraId="13DC5AA7" w14:textId="77777777" w:rsidR="00147D70" w:rsidRDefault="00147D70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C20AE" w14:paraId="5247D1C4" w14:textId="77777777" w:rsidTr="00147D70">
        <w:tc>
          <w:tcPr>
            <w:tcW w:w="2291" w:type="dxa"/>
          </w:tcPr>
          <w:p w14:paraId="2D069BB5" w14:textId="551B3FE2" w:rsidR="007C20AE" w:rsidRDefault="007C20AE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Phone Number:</w:t>
            </w:r>
          </w:p>
        </w:tc>
        <w:tc>
          <w:tcPr>
            <w:tcW w:w="2834" w:type="dxa"/>
            <w:gridSpan w:val="2"/>
          </w:tcPr>
          <w:p w14:paraId="719043DF" w14:textId="77777777" w:rsidR="007C20AE" w:rsidRDefault="007C20AE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14:paraId="4688B6AD" w14:textId="086D6F8C" w:rsidR="007C20AE" w:rsidRDefault="007C20AE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Email Address:</w:t>
            </w:r>
          </w:p>
        </w:tc>
        <w:tc>
          <w:tcPr>
            <w:tcW w:w="2486" w:type="dxa"/>
            <w:gridSpan w:val="2"/>
          </w:tcPr>
          <w:p w14:paraId="05D4DDA6" w14:textId="77777777" w:rsidR="007C20AE" w:rsidRDefault="007C20AE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147D70" w14:paraId="40ED9810" w14:textId="77777777" w:rsidTr="00147D70">
        <w:tc>
          <w:tcPr>
            <w:tcW w:w="2291" w:type="dxa"/>
          </w:tcPr>
          <w:p w14:paraId="57CE046A" w14:textId="77777777" w:rsidR="00147D70" w:rsidRDefault="00147D70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211" w:type="dxa"/>
            <w:gridSpan w:val="6"/>
          </w:tcPr>
          <w:p w14:paraId="158C42DB" w14:textId="77777777" w:rsidR="00147D70" w:rsidRDefault="00147D70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03EE7" w14:paraId="62EAA227" w14:textId="77777777" w:rsidTr="00147D70">
        <w:tc>
          <w:tcPr>
            <w:tcW w:w="2291" w:type="dxa"/>
          </w:tcPr>
          <w:p w14:paraId="102DC696" w14:textId="5F7B60B4" w:rsidR="00A03EE7" w:rsidRDefault="00A03EE7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Home Address:</w:t>
            </w:r>
          </w:p>
        </w:tc>
        <w:tc>
          <w:tcPr>
            <w:tcW w:w="8211" w:type="dxa"/>
            <w:gridSpan w:val="6"/>
          </w:tcPr>
          <w:p w14:paraId="4C1F2C13" w14:textId="77777777" w:rsidR="00A03EE7" w:rsidRDefault="00A03EE7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147D70" w14:paraId="2EE57DEB" w14:textId="77777777" w:rsidTr="00147D70">
        <w:tc>
          <w:tcPr>
            <w:tcW w:w="2291" w:type="dxa"/>
          </w:tcPr>
          <w:p w14:paraId="6757C0D9" w14:textId="77777777" w:rsidR="00147D70" w:rsidRDefault="00147D70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834" w:type="dxa"/>
            <w:gridSpan w:val="2"/>
          </w:tcPr>
          <w:p w14:paraId="2C8E2DCF" w14:textId="77777777" w:rsidR="00147D70" w:rsidRDefault="00147D70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14:paraId="65802408" w14:textId="77777777" w:rsidR="00147D70" w:rsidRDefault="00147D70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486" w:type="dxa"/>
            <w:gridSpan w:val="2"/>
          </w:tcPr>
          <w:p w14:paraId="7FF32BD5" w14:textId="77777777" w:rsidR="00147D70" w:rsidRDefault="00147D70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27B14" w14:paraId="791BEE6E" w14:textId="77777777" w:rsidTr="00147D70">
        <w:tc>
          <w:tcPr>
            <w:tcW w:w="2291" w:type="dxa"/>
          </w:tcPr>
          <w:p w14:paraId="61425889" w14:textId="76306EF2" w:rsidR="00027B14" w:rsidRDefault="005C07F4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Languages Spoken</w:t>
            </w:r>
            <w:r w:rsidR="00E84E9E">
              <w:rPr>
                <w:rFonts w:ascii="High Tower Text" w:hAnsi="High Tower Text"/>
                <w:sz w:val="24"/>
                <w:szCs w:val="24"/>
              </w:rPr>
              <w:t>:</w:t>
            </w:r>
          </w:p>
        </w:tc>
        <w:tc>
          <w:tcPr>
            <w:tcW w:w="2834" w:type="dxa"/>
            <w:gridSpan w:val="2"/>
          </w:tcPr>
          <w:p w14:paraId="494B5A95" w14:textId="77777777" w:rsidR="00027B14" w:rsidRDefault="00027B14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891" w:type="dxa"/>
            <w:gridSpan w:val="2"/>
          </w:tcPr>
          <w:p w14:paraId="6ADEE5A9" w14:textId="389A25F0" w:rsidR="00027B14" w:rsidRDefault="00E84E9E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Ethnic/Cultural </w:t>
            </w:r>
            <w:r w:rsidR="004A7D6A">
              <w:rPr>
                <w:rFonts w:ascii="High Tower Text" w:hAnsi="High Tower Text"/>
                <w:sz w:val="24"/>
                <w:szCs w:val="24"/>
              </w:rPr>
              <w:t>Identity</w:t>
            </w:r>
            <w:r>
              <w:rPr>
                <w:rFonts w:ascii="High Tower Text" w:hAnsi="High Tower Text"/>
                <w:sz w:val="24"/>
                <w:szCs w:val="24"/>
              </w:rPr>
              <w:t>:</w:t>
            </w:r>
          </w:p>
        </w:tc>
        <w:tc>
          <w:tcPr>
            <w:tcW w:w="2486" w:type="dxa"/>
            <w:gridSpan w:val="2"/>
          </w:tcPr>
          <w:p w14:paraId="041D74F1" w14:textId="77777777" w:rsidR="00027B14" w:rsidRDefault="00027B14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41383" w14:paraId="62427E16" w14:textId="77777777" w:rsidTr="00147D70">
        <w:tc>
          <w:tcPr>
            <w:tcW w:w="2291" w:type="dxa"/>
          </w:tcPr>
          <w:p w14:paraId="6AED5CA5" w14:textId="77777777" w:rsidR="00241383" w:rsidRDefault="00241383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211" w:type="dxa"/>
            <w:gridSpan w:val="6"/>
          </w:tcPr>
          <w:p w14:paraId="2F0808B3" w14:textId="77777777" w:rsidR="00241383" w:rsidRDefault="00241383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684763" w14:paraId="4BC77C06" w14:textId="77777777" w:rsidTr="00147D70">
        <w:tc>
          <w:tcPr>
            <w:tcW w:w="2291" w:type="dxa"/>
          </w:tcPr>
          <w:p w14:paraId="517D80F9" w14:textId="0121B559" w:rsidR="00684763" w:rsidRDefault="00684763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Gender Identity:</w:t>
            </w:r>
          </w:p>
        </w:tc>
        <w:tc>
          <w:tcPr>
            <w:tcW w:w="8211" w:type="dxa"/>
            <w:gridSpan w:val="6"/>
          </w:tcPr>
          <w:p w14:paraId="69BE7CD2" w14:textId="3ACE850A" w:rsidR="00684763" w:rsidRDefault="00B93746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17765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4763">
              <w:rPr>
                <w:rFonts w:ascii="High Tower Text" w:hAnsi="High Tower Text"/>
                <w:sz w:val="24"/>
                <w:szCs w:val="24"/>
              </w:rPr>
              <w:t xml:space="preserve"> Female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77655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4763">
              <w:rPr>
                <w:rFonts w:ascii="High Tower Text" w:hAnsi="High Tower Text"/>
                <w:sz w:val="24"/>
                <w:szCs w:val="24"/>
              </w:rPr>
              <w:t xml:space="preserve"> Male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5112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4763">
              <w:rPr>
                <w:rFonts w:ascii="High Tower Text" w:hAnsi="High Tower Text"/>
                <w:sz w:val="24"/>
                <w:szCs w:val="24"/>
              </w:rPr>
              <w:t xml:space="preserve"> Non-Binary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42349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4763">
              <w:rPr>
                <w:rFonts w:ascii="High Tower Text" w:hAnsi="High Tower Text"/>
                <w:sz w:val="24"/>
                <w:szCs w:val="24"/>
              </w:rPr>
              <w:t xml:space="preserve"> Tran</w:t>
            </w:r>
            <w:r w:rsidR="0069770B">
              <w:rPr>
                <w:rFonts w:ascii="High Tower Text" w:hAnsi="High Tower Text"/>
                <w:sz w:val="24"/>
                <w:szCs w:val="24"/>
              </w:rPr>
              <w:t>s</w:t>
            </w:r>
            <w:r w:rsidR="00684763">
              <w:rPr>
                <w:rFonts w:ascii="High Tower Text" w:hAnsi="High Tower Text"/>
                <w:sz w:val="24"/>
                <w:szCs w:val="24"/>
              </w:rPr>
              <w:t xml:space="preserve">sexual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6749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76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4763">
              <w:rPr>
                <w:rFonts w:ascii="High Tower Text" w:hAnsi="High Tower Text"/>
                <w:sz w:val="24"/>
                <w:szCs w:val="24"/>
              </w:rPr>
              <w:t xml:space="preserve"> Other</w:t>
            </w:r>
          </w:p>
        </w:tc>
      </w:tr>
      <w:tr w:rsidR="00241383" w14:paraId="4DC75B0B" w14:textId="77777777" w:rsidTr="00147D70">
        <w:tc>
          <w:tcPr>
            <w:tcW w:w="2291" w:type="dxa"/>
          </w:tcPr>
          <w:p w14:paraId="7622564B" w14:textId="77777777" w:rsidR="00241383" w:rsidRDefault="00241383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211" w:type="dxa"/>
            <w:gridSpan w:val="6"/>
          </w:tcPr>
          <w:p w14:paraId="1E5569C5" w14:textId="77777777" w:rsidR="00241383" w:rsidRDefault="00241383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F82360" w14:paraId="6527D729" w14:textId="77777777" w:rsidTr="00147D70">
        <w:tc>
          <w:tcPr>
            <w:tcW w:w="2291" w:type="dxa"/>
          </w:tcPr>
          <w:p w14:paraId="0868C612" w14:textId="44962DB1" w:rsidR="00F82360" w:rsidRDefault="00F82360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Marital Status</w:t>
            </w:r>
          </w:p>
        </w:tc>
        <w:tc>
          <w:tcPr>
            <w:tcW w:w="8211" w:type="dxa"/>
            <w:gridSpan w:val="6"/>
          </w:tcPr>
          <w:p w14:paraId="4367189B" w14:textId="60A3AEE5" w:rsidR="00F82360" w:rsidRDefault="00B93746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2403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360">
              <w:rPr>
                <w:rFonts w:ascii="High Tower Text" w:hAnsi="High Tower Text"/>
                <w:sz w:val="24"/>
                <w:szCs w:val="24"/>
              </w:rPr>
              <w:t xml:space="preserve"> Single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16030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360">
              <w:rPr>
                <w:rFonts w:ascii="High Tower Text" w:hAnsi="High Tower Text"/>
                <w:sz w:val="24"/>
                <w:szCs w:val="24"/>
              </w:rPr>
              <w:t xml:space="preserve"> Partnered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123743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360">
              <w:rPr>
                <w:rFonts w:ascii="High Tower Text" w:hAnsi="High Tower Text"/>
                <w:sz w:val="24"/>
                <w:szCs w:val="24"/>
              </w:rPr>
              <w:t xml:space="preserve"> Married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7399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360">
              <w:rPr>
                <w:rFonts w:ascii="High Tower Text" w:hAnsi="High Tower Text"/>
                <w:sz w:val="24"/>
                <w:szCs w:val="24"/>
              </w:rPr>
              <w:t xml:space="preserve"> S</w:t>
            </w:r>
            <w:r w:rsidR="00F82360" w:rsidRPr="00215618">
              <w:rPr>
                <w:rFonts w:ascii="High Tower Text" w:hAnsi="High Tower Text"/>
                <w:sz w:val="24"/>
                <w:szCs w:val="24"/>
              </w:rPr>
              <w:t xml:space="preserve">eparated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5893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360">
              <w:rPr>
                <w:rFonts w:ascii="High Tower Text" w:hAnsi="High Tower Text"/>
                <w:sz w:val="24"/>
                <w:szCs w:val="24"/>
              </w:rPr>
              <w:t xml:space="preserve"> Divorced</w:t>
            </w:r>
            <w:r w:rsidR="00F82360"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F82360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6946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360">
              <w:rPr>
                <w:rFonts w:ascii="High Tower Text" w:hAnsi="High Tower Text"/>
                <w:sz w:val="24"/>
                <w:szCs w:val="24"/>
              </w:rPr>
              <w:t xml:space="preserve"> W</w:t>
            </w:r>
            <w:r w:rsidR="00F82360" w:rsidRPr="00215618">
              <w:rPr>
                <w:rFonts w:ascii="High Tower Text" w:hAnsi="High Tower Text"/>
                <w:sz w:val="24"/>
                <w:szCs w:val="24"/>
              </w:rPr>
              <w:t>idowed</w:t>
            </w:r>
          </w:p>
        </w:tc>
      </w:tr>
      <w:tr w:rsidR="00C772A6" w14:paraId="4C3726AE" w14:textId="77777777" w:rsidTr="00147D70">
        <w:tc>
          <w:tcPr>
            <w:tcW w:w="2291" w:type="dxa"/>
          </w:tcPr>
          <w:p w14:paraId="74ECB2A0" w14:textId="65A60639" w:rsidR="00C772A6" w:rsidRDefault="00C772A6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8211" w:type="dxa"/>
            <w:gridSpan w:val="6"/>
          </w:tcPr>
          <w:p w14:paraId="378D8BC0" w14:textId="77777777" w:rsidR="00C772A6" w:rsidRDefault="00C772A6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  <w:tr w:rsidR="00F03CB9" w14:paraId="15B8378A" w14:textId="77777777" w:rsidTr="00147D70">
        <w:tc>
          <w:tcPr>
            <w:tcW w:w="2291" w:type="dxa"/>
          </w:tcPr>
          <w:p w14:paraId="578A053D" w14:textId="0F11AB74" w:rsidR="00F03CB9" w:rsidRDefault="00F03CB9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Emergency Contact:</w:t>
            </w:r>
          </w:p>
        </w:tc>
        <w:tc>
          <w:tcPr>
            <w:tcW w:w="895" w:type="dxa"/>
          </w:tcPr>
          <w:p w14:paraId="631E76D0" w14:textId="77777777" w:rsidR="00F03CB9" w:rsidRDefault="00F03CB9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Name: </w:t>
            </w:r>
          </w:p>
        </w:tc>
        <w:tc>
          <w:tcPr>
            <w:tcW w:w="3266" w:type="dxa"/>
            <w:gridSpan w:val="2"/>
          </w:tcPr>
          <w:p w14:paraId="3C060363" w14:textId="46CDE030" w:rsidR="00F03CB9" w:rsidRDefault="00F03CB9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14:paraId="1B39133B" w14:textId="7EA375EC" w:rsidR="00F03CB9" w:rsidRDefault="00F03CB9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Phone Number:</w:t>
            </w:r>
          </w:p>
        </w:tc>
        <w:tc>
          <w:tcPr>
            <w:tcW w:w="1999" w:type="dxa"/>
          </w:tcPr>
          <w:p w14:paraId="64F7E926" w14:textId="510DD88A" w:rsidR="00F03CB9" w:rsidRDefault="00F03CB9" w:rsidP="00233DA2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  <w:sz w:val="24"/>
                <w:szCs w:val="24"/>
              </w:rPr>
            </w:pPr>
          </w:p>
        </w:tc>
      </w:tr>
    </w:tbl>
    <w:p w14:paraId="67D91E82" w14:textId="447E9320" w:rsidR="00C47AA2" w:rsidRDefault="00C47AA2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8715"/>
        </w:tabs>
        <w:rPr>
          <w:rFonts w:ascii="High Tower Text" w:hAnsi="High Tower Text"/>
          <w:sz w:val="24"/>
          <w:szCs w:val="24"/>
        </w:rPr>
      </w:pPr>
    </w:p>
    <w:p w14:paraId="46DEF95B" w14:textId="77777777" w:rsidR="005C07F4" w:rsidRDefault="005C07F4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8715"/>
        </w:tabs>
        <w:rPr>
          <w:rFonts w:ascii="High Tower Text" w:hAnsi="High Tower Text"/>
          <w:sz w:val="24"/>
          <w:szCs w:val="24"/>
        </w:rPr>
      </w:pPr>
    </w:p>
    <w:p w14:paraId="139EF18D" w14:textId="4A6034DF" w:rsidR="004B0E11" w:rsidRPr="00215618" w:rsidRDefault="004B0E1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  <w:tab w:val="left" w:pos="2880"/>
          <w:tab w:val="left" w:pos="8715"/>
        </w:tabs>
        <w:rPr>
          <w:rFonts w:ascii="High Tower Text" w:hAnsi="High Tower Text"/>
          <w:b/>
          <w:sz w:val="24"/>
          <w:szCs w:val="24"/>
        </w:rPr>
      </w:pPr>
      <w:r w:rsidRPr="00215618">
        <w:rPr>
          <w:rFonts w:ascii="High Tower Text" w:hAnsi="High Tower Text"/>
          <w:b/>
          <w:sz w:val="24"/>
          <w:szCs w:val="24"/>
        </w:rPr>
        <w:t>II.</w:t>
      </w:r>
      <w:r w:rsidRPr="00215618">
        <w:rPr>
          <w:rFonts w:ascii="High Tower Text" w:hAnsi="High Tower Text"/>
          <w:b/>
          <w:sz w:val="24"/>
          <w:szCs w:val="24"/>
        </w:rPr>
        <w:tab/>
        <w:t>REFERRAL INFORMATION</w:t>
      </w:r>
      <w:r w:rsidRPr="00215618">
        <w:rPr>
          <w:rFonts w:ascii="High Tower Text" w:hAnsi="High Tower Text"/>
          <w:b/>
          <w:sz w:val="24"/>
          <w:szCs w:val="24"/>
        </w:rPr>
        <w:tab/>
      </w:r>
    </w:p>
    <w:p w14:paraId="53A568AA" w14:textId="77777777" w:rsidR="00DA63A5" w:rsidRPr="00215618" w:rsidRDefault="004B0E11">
      <w:pPr>
        <w:rPr>
          <w:rFonts w:ascii="High Tower Text" w:hAnsi="High Tower Text"/>
          <w:sz w:val="24"/>
          <w:szCs w:val="24"/>
        </w:rPr>
      </w:pPr>
      <w:r w:rsidRPr="00215618">
        <w:rPr>
          <w:rFonts w:ascii="High Tower Text" w:hAnsi="High Tower Text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512"/>
      </w:tblGrid>
      <w:tr w:rsidR="00DA63A5" w:rsidRPr="00FD68E2" w14:paraId="49FE1EF4" w14:textId="77777777" w:rsidTr="0097576A">
        <w:tc>
          <w:tcPr>
            <w:tcW w:w="10728" w:type="dxa"/>
            <w:shd w:val="clear" w:color="auto" w:fill="auto"/>
          </w:tcPr>
          <w:p w14:paraId="0EF0E140" w14:textId="371DEF56" w:rsidR="00DA63A5" w:rsidRPr="00FD68E2" w:rsidRDefault="0097576A">
            <w:pPr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Please describe </w:t>
            </w:r>
            <w:r w:rsidR="00DA63A5" w:rsidRPr="00FD68E2">
              <w:rPr>
                <w:rFonts w:ascii="High Tower Text" w:hAnsi="High Tower Text"/>
                <w:sz w:val="24"/>
                <w:szCs w:val="24"/>
              </w:rPr>
              <w:t>the main reason you are requesting therapy services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in the space below</w:t>
            </w:r>
            <w:r w:rsidR="00DA63A5" w:rsidRPr="00FD68E2">
              <w:rPr>
                <w:rFonts w:ascii="High Tower Text" w:hAnsi="High Tower Text"/>
                <w:sz w:val="24"/>
                <w:szCs w:val="24"/>
              </w:rPr>
              <w:t xml:space="preserve">: </w:t>
            </w:r>
          </w:p>
        </w:tc>
      </w:tr>
      <w:tr w:rsidR="00DA63A5" w:rsidRPr="00FD68E2" w14:paraId="1176B933" w14:textId="77777777" w:rsidTr="0097576A">
        <w:tc>
          <w:tcPr>
            <w:tcW w:w="10728" w:type="dxa"/>
            <w:shd w:val="clear" w:color="auto" w:fill="auto"/>
          </w:tcPr>
          <w:sdt>
            <w:sdtPr>
              <w:rPr>
                <w:rFonts w:ascii="High Tower Text" w:hAnsi="High Tower Text"/>
                <w:sz w:val="24"/>
                <w:szCs w:val="24"/>
              </w:rPr>
              <w:id w:val="860172210"/>
              <w:placeholder>
                <w:docPart w:val="DefaultPlaceholder_-1854013440"/>
              </w:placeholder>
              <w:text/>
            </w:sdtPr>
            <w:sdtEndPr/>
            <w:sdtContent>
              <w:p w14:paraId="34F65427" w14:textId="77777777" w:rsidR="00DA63A5" w:rsidRPr="00FD68E2" w:rsidRDefault="00DC632E">
                <w:pPr>
                  <w:rPr>
                    <w:rFonts w:ascii="High Tower Text" w:hAnsi="High Tower Text"/>
                    <w:sz w:val="24"/>
                    <w:szCs w:val="24"/>
                  </w:rPr>
                </w:pPr>
                <w:r>
                  <w:rPr>
                    <w:rFonts w:ascii="High Tower Text" w:hAnsi="High Tower Text"/>
                    <w:sz w:val="24"/>
                    <w:szCs w:val="24"/>
                  </w:rPr>
                  <w:t xml:space="preserve"> </w:t>
                </w:r>
              </w:p>
            </w:sdtContent>
          </w:sdt>
          <w:p w14:paraId="52E3D117" w14:textId="77777777" w:rsidR="00DA63A5" w:rsidRPr="00FD68E2" w:rsidRDefault="00DA63A5">
            <w:pPr>
              <w:rPr>
                <w:rFonts w:ascii="High Tower Text" w:hAnsi="High Tower Text"/>
                <w:sz w:val="24"/>
                <w:szCs w:val="24"/>
              </w:rPr>
            </w:pPr>
          </w:p>
          <w:p w14:paraId="08D93FF1" w14:textId="77777777" w:rsidR="00DA63A5" w:rsidRPr="00FD68E2" w:rsidRDefault="00DA63A5">
            <w:pPr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12AB994B" w14:textId="77777777" w:rsidR="004B0E11" w:rsidRPr="00215618" w:rsidRDefault="004B0E11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p w14:paraId="5C249BD3" w14:textId="1BC85858" w:rsidR="00F41545" w:rsidRPr="00215618" w:rsidRDefault="00F41545">
      <w:pPr>
        <w:pStyle w:val="Header"/>
        <w:tabs>
          <w:tab w:val="clear" w:pos="4320"/>
          <w:tab w:val="clear" w:pos="8640"/>
        </w:tabs>
        <w:spacing w:line="480" w:lineRule="auto"/>
        <w:rPr>
          <w:rFonts w:ascii="High Tower Text" w:hAnsi="High Tower Text"/>
          <w:b/>
          <w:bCs/>
          <w:sz w:val="24"/>
          <w:szCs w:val="24"/>
        </w:rPr>
      </w:pPr>
      <w:r w:rsidRPr="00215618">
        <w:rPr>
          <w:rFonts w:ascii="High Tower Text" w:hAnsi="High Tower Text"/>
          <w:b/>
          <w:bCs/>
          <w:sz w:val="24"/>
          <w:szCs w:val="24"/>
        </w:rPr>
        <w:t>III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>.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ab/>
        <w:t>FAMILY RELATIONSHIPS</w:t>
      </w:r>
      <w:proofErr w:type="gramStart"/>
      <w:r w:rsidRPr="00215618">
        <w:rPr>
          <w:rFonts w:ascii="High Tower Text" w:hAnsi="High Tower Text"/>
          <w:b/>
          <w:bCs/>
          <w:sz w:val="24"/>
          <w:szCs w:val="24"/>
        </w:rPr>
        <w:t xml:space="preserve"> </w:t>
      </w:r>
      <w:r w:rsidR="00DA63A5">
        <w:rPr>
          <w:rFonts w:ascii="High Tower Text" w:hAnsi="High Tower Text"/>
          <w:b/>
          <w:bCs/>
          <w:sz w:val="24"/>
          <w:szCs w:val="24"/>
        </w:rPr>
        <w:t xml:space="preserve">  (</w:t>
      </w:r>
      <w:proofErr w:type="gramEnd"/>
      <w:r w:rsidRPr="00215618">
        <w:rPr>
          <w:rFonts w:ascii="High Tower Text" w:hAnsi="High Tower Text"/>
          <w:b/>
          <w:bCs/>
          <w:sz w:val="24"/>
          <w:szCs w:val="24"/>
        </w:rPr>
        <w:t xml:space="preserve">Please identify all </w:t>
      </w:r>
      <w:r w:rsidR="004503D6">
        <w:rPr>
          <w:rFonts w:ascii="High Tower Text" w:hAnsi="High Tower Text"/>
          <w:b/>
          <w:bCs/>
          <w:sz w:val="24"/>
          <w:szCs w:val="24"/>
        </w:rPr>
        <w:t>of the people that live with you</w:t>
      </w:r>
      <w:r w:rsidR="00F13BFB">
        <w:rPr>
          <w:rFonts w:ascii="High Tower Text" w:hAnsi="High Tower Text"/>
          <w:b/>
          <w:bCs/>
          <w:sz w:val="24"/>
          <w:szCs w:val="24"/>
        </w:rPr>
        <w:t xml:space="preserve"> below</w:t>
      </w:r>
      <w:r w:rsidR="00DA63A5">
        <w:rPr>
          <w:rFonts w:ascii="High Tower Text" w:hAnsi="High Tower Text"/>
          <w:b/>
          <w:bCs/>
          <w:sz w:val="24"/>
          <w:szCs w:val="24"/>
        </w:rPr>
        <w:t>)</w:t>
      </w:r>
    </w:p>
    <w:tbl>
      <w:tblPr>
        <w:tblW w:w="106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630"/>
        <w:gridCol w:w="630"/>
        <w:gridCol w:w="2160"/>
        <w:gridCol w:w="4500"/>
      </w:tblGrid>
      <w:tr w:rsidR="004B0E11" w:rsidRPr="00215618" w14:paraId="2AC380E6" w14:textId="77777777" w:rsidTr="00DC632E">
        <w:tc>
          <w:tcPr>
            <w:tcW w:w="2718" w:type="dxa"/>
            <w:vAlign w:val="center"/>
          </w:tcPr>
          <w:p w14:paraId="037AD5BB" w14:textId="77777777" w:rsidR="004B0E11" w:rsidRPr="00215618" w:rsidRDefault="00F41545" w:rsidP="00DA63A5">
            <w:pPr>
              <w:spacing w:line="480" w:lineRule="auto"/>
              <w:jc w:val="center"/>
              <w:rPr>
                <w:rFonts w:ascii="High Tower Text" w:hAnsi="High Tower Text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>Name</w:t>
            </w:r>
          </w:p>
        </w:tc>
        <w:tc>
          <w:tcPr>
            <w:tcW w:w="630" w:type="dxa"/>
            <w:vAlign w:val="center"/>
          </w:tcPr>
          <w:p w14:paraId="1A6625E0" w14:textId="77777777" w:rsidR="004B0E11" w:rsidRPr="00215618" w:rsidRDefault="004B0E11" w:rsidP="00DA63A5">
            <w:pPr>
              <w:pStyle w:val="Heading1"/>
              <w:spacing w:line="480" w:lineRule="auto"/>
              <w:jc w:val="center"/>
              <w:rPr>
                <w:rFonts w:ascii="High Tower Text" w:hAnsi="High Tower Text"/>
                <w:b w:val="0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b w:val="0"/>
                <w:i/>
                <w:sz w:val="24"/>
                <w:szCs w:val="24"/>
              </w:rPr>
              <w:t>Sex</w:t>
            </w:r>
          </w:p>
        </w:tc>
        <w:tc>
          <w:tcPr>
            <w:tcW w:w="630" w:type="dxa"/>
            <w:vAlign w:val="center"/>
          </w:tcPr>
          <w:p w14:paraId="5BC7CC07" w14:textId="77777777" w:rsidR="004B0E11" w:rsidRPr="00215618" w:rsidRDefault="00215618" w:rsidP="00DA63A5">
            <w:pPr>
              <w:spacing w:line="480" w:lineRule="auto"/>
              <w:jc w:val="center"/>
              <w:rPr>
                <w:rFonts w:ascii="High Tower Text" w:hAnsi="High Tower Text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>Age</w:t>
            </w:r>
          </w:p>
        </w:tc>
        <w:tc>
          <w:tcPr>
            <w:tcW w:w="2160" w:type="dxa"/>
            <w:vAlign w:val="center"/>
          </w:tcPr>
          <w:p w14:paraId="1AEB1797" w14:textId="77777777" w:rsidR="00F41545" w:rsidRPr="00215618" w:rsidRDefault="00F41545" w:rsidP="00DA63A5">
            <w:pPr>
              <w:jc w:val="center"/>
              <w:rPr>
                <w:rFonts w:ascii="High Tower Text" w:hAnsi="High Tower Text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>Relationship to You</w:t>
            </w:r>
          </w:p>
          <w:p w14:paraId="47F4B6AD" w14:textId="77777777" w:rsidR="004B0E11" w:rsidRPr="00215618" w:rsidRDefault="00F41545" w:rsidP="00DA63A5">
            <w:pPr>
              <w:jc w:val="center"/>
              <w:rPr>
                <w:rFonts w:ascii="High Tower Text" w:hAnsi="High Tower Text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 xml:space="preserve">(i.e. </w:t>
            </w:r>
            <w:r w:rsidR="00215618" w:rsidRPr="00215618">
              <w:rPr>
                <w:rFonts w:ascii="High Tower Text" w:hAnsi="High Tower Text"/>
                <w:i/>
                <w:sz w:val="24"/>
                <w:szCs w:val="24"/>
              </w:rPr>
              <w:t xml:space="preserve">person </w:t>
            </w:r>
            <w:r w:rsidRPr="00215618">
              <w:rPr>
                <w:rFonts w:ascii="High Tower Text" w:hAnsi="High Tower Text"/>
                <w:i/>
                <w:sz w:val="24"/>
                <w:szCs w:val="24"/>
              </w:rPr>
              <w:t>is my son, partner, etc.)</w:t>
            </w:r>
          </w:p>
        </w:tc>
        <w:tc>
          <w:tcPr>
            <w:tcW w:w="4500" w:type="dxa"/>
            <w:vAlign w:val="center"/>
          </w:tcPr>
          <w:p w14:paraId="1210D4E1" w14:textId="77777777" w:rsidR="004B0E11" w:rsidRPr="00215618" w:rsidRDefault="00215618" w:rsidP="00DA63A5">
            <w:pPr>
              <w:pStyle w:val="Heading1"/>
              <w:jc w:val="center"/>
              <w:rPr>
                <w:rFonts w:ascii="High Tower Text" w:hAnsi="High Tower Text"/>
                <w:b w:val="0"/>
                <w:i/>
                <w:sz w:val="24"/>
                <w:szCs w:val="24"/>
              </w:rPr>
            </w:pPr>
            <w:r w:rsidRPr="00215618">
              <w:rPr>
                <w:rFonts w:ascii="High Tower Text" w:hAnsi="High Tower Text"/>
                <w:b w:val="0"/>
                <w:i/>
                <w:sz w:val="24"/>
                <w:szCs w:val="24"/>
              </w:rPr>
              <w:t>Please list any concerns or conflicts you have with this person</w:t>
            </w:r>
          </w:p>
        </w:tc>
      </w:tr>
      <w:tr w:rsidR="004B0E11" w:rsidRPr="00215618" w14:paraId="35F9B938" w14:textId="77777777" w:rsidTr="00DC632E">
        <w:tc>
          <w:tcPr>
            <w:tcW w:w="2718" w:type="dxa"/>
          </w:tcPr>
          <w:p w14:paraId="2934C422" w14:textId="05D1846A" w:rsidR="004B0E11" w:rsidRPr="00215618" w:rsidRDefault="004B0E11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551840" w14:textId="34839EC3" w:rsidR="004B0E11" w:rsidRPr="00215618" w:rsidRDefault="004B0E11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904F87" w14:textId="435F61CC" w:rsidR="004B0E11" w:rsidRPr="00215618" w:rsidRDefault="004B0E11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247C6AE" w14:textId="2D4E8F12" w:rsidR="004B0E11" w:rsidRPr="00215618" w:rsidRDefault="004B0E11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500" w:type="dxa"/>
          </w:tcPr>
          <w:p w14:paraId="469DFCD8" w14:textId="06349E02" w:rsidR="004B0E11" w:rsidRPr="00215618" w:rsidRDefault="004B0E11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C632E" w:rsidRPr="00215618" w14:paraId="29C34D41" w14:textId="77777777" w:rsidTr="00DC632E">
        <w:tc>
          <w:tcPr>
            <w:tcW w:w="2718" w:type="dxa"/>
          </w:tcPr>
          <w:p w14:paraId="48436F83" w14:textId="47A56793" w:rsidR="00DC632E" w:rsidRPr="00215618" w:rsidRDefault="00DC632E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5E19CA15" w14:textId="4EEA5BC6" w:rsidR="00DC632E" w:rsidRPr="00215618" w:rsidRDefault="00DC632E" w:rsidP="00DC632E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1E6A6B23" w14:textId="453E8C97" w:rsidR="00DC632E" w:rsidRPr="00215618" w:rsidRDefault="00DC632E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39CD994" w14:textId="6AC63BD2" w:rsidR="00DC632E" w:rsidRPr="00215618" w:rsidRDefault="00DC632E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500" w:type="dxa"/>
          </w:tcPr>
          <w:p w14:paraId="635407FC" w14:textId="64BA6FAD" w:rsidR="00DC632E" w:rsidRPr="00215618" w:rsidRDefault="00DC632E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C632E" w:rsidRPr="00215618" w14:paraId="3C02B5E8" w14:textId="77777777" w:rsidTr="00DC632E">
        <w:tc>
          <w:tcPr>
            <w:tcW w:w="2718" w:type="dxa"/>
          </w:tcPr>
          <w:p w14:paraId="44777002" w14:textId="4B64F979" w:rsidR="00DC632E" w:rsidRPr="00215618" w:rsidRDefault="00DC632E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10DBD0" w14:textId="45186B1D" w:rsidR="00DC632E" w:rsidRPr="00215618" w:rsidRDefault="00DC632E" w:rsidP="00DC632E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CD814B" w14:textId="332F55F2" w:rsidR="00DC632E" w:rsidRPr="00215618" w:rsidRDefault="00DC632E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E60612" w14:textId="7B89D9E0" w:rsidR="00DC632E" w:rsidRPr="00215618" w:rsidRDefault="00DC632E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383A2A1" w14:textId="6928F22F" w:rsidR="00DC632E" w:rsidRPr="00215618" w:rsidRDefault="00DC632E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C632E" w:rsidRPr="00215618" w14:paraId="4759F831" w14:textId="77777777" w:rsidTr="00DC632E">
        <w:tc>
          <w:tcPr>
            <w:tcW w:w="2718" w:type="dxa"/>
          </w:tcPr>
          <w:p w14:paraId="4F096C32" w14:textId="155963EB" w:rsidR="00DC632E" w:rsidRPr="00215618" w:rsidRDefault="00DC632E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889354" w14:textId="121FF4B1" w:rsidR="00DC632E" w:rsidRPr="00215618" w:rsidRDefault="00DC632E" w:rsidP="00DC632E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0D88DD34" w14:textId="5BAEA156" w:rsidR="00DC632E" w:rsidRPr="00215618" w:rsidRDefault="00DC632E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69AC5A4" w14:textId="6CD22BD8" w:rsidR="00DC632E" w:rsidRPr="00215618" w:rsidRDefault="00DC632E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500" w:type="dxa"/>
          </w:tcPr>
          <w:p w14:paraId="0A9D15CC" w14:textId="3162092B" w:rsidR="00DC632E" w:rsidRPr="00215618" w:rsidRDefault="00DC632E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A2C13" w:rsidRPr="00215618" w14:paraId="111C0313" w14:textId="77777777" w:rsidTr="00DC632E">
        <w:tc>
          <w:tcPr>
            <w:tcW w:w="2718" w:type="dxa"/>
          </w:tcPr>
          <w:p w14:paraId="53BFD443" w14:textId="77777777" w:rsidR="002A2C13" w:rsidRPr="00215618" w:rsidRDefault="002A2C13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013EFFDC" w14:textId="77777777" w:rsidR="002A2C13" w:rsidRPr="00215618" w:rsidRDefault="002A2C13" w:rsidP="00DC632E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30" w:type="dxa"/>
          </w:tcPr>
          <w:p w14:paraId="68EA5583" w14:textId="77777777" w:rsidR="002A2C13" w:rsidRPr="00215618" w:rsidRDefault="002A2C13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DF8472" w14:textId="77777777" w:rsidR="002A2C13" w:rsidRPr="00215618" w:rsidRDefault="002A2C13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500" w:type="dxa"/>
          </w:tcPr>
          <w:p w14:paraId="19E8C00A" w14:textId="77777777" w:rsidR="002A2C13" w:rsidRPr="00215618" w:rsidRDefault="002A2C13" w:rsidP="00850308">
            <w:pPr>
              <w:spacing w:line="480" w:lineRule="auto"/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61935BC5" w14:textId="77777777" w:rsidR="004B0E11" w:rsidRPr="00215618" w:rsidRDefault="004B0E11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p w14:paraId="764BE2BE" w14:textId="77777777" w:rsidR="00894F38" w:rsidRDefault="00894F38">
      <w:pPr>
        <w:rPr>
          <w:rFonts w:ascii="High Tower Text" w:hAnsi="High Tower Text"/>
          <w:b/>
          <w:sz w:val="24"/>
          <w:szCs w:val="24"/>
          <w:u w:val="single"/>
        </w:rPr>
      </w:pPr>
      <w:r>
        <w:rPr>
          <w:rFonts w:ascii="High Tower Text" w:hAnsi="High Tower Text"/>
          <w:b/>
          <w:sz w:val="24"/>
          <w:szCs w:val="24"/>
          <w:u w:val="single"/>
        </w:rPr>
        <w:br w:type="page"/>
      </w:r>
    </w:p>
    <w:p w14:paraId="1ACC8EF8" w14:textId="77777777" w:rsidR="004B0E11" w:rsidRPr="00215618" w:rsidRDefault="00B5754E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lastRenderedPageBreak/>
        <w:t>IV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>.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ab/>
        <w:t>MEDICAL HISTORY</w:t>
      </w:r>
    </w:p>
    <w:p w14:paraId="5A791A4D" w14:textId="2E0D1121" w:rsidR="004B7B10" w:rsidRDefault="00E91B45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953"/>
        <w:gridCol w:w="2827"/>
        <w:gridCol w:w="1165"/>
        <w:gridCol w:w="2947"/>
      </w:tblGrid>
      <w:tr w:rsidR="00B34CCC" w14:paraId="348F96D8" w14:textId="77777777" w:rsidTr="00B715B8">
        <w:tc>
          <w:tcPr>
            <w:tcW w:w="6390" w:type="dxa"/>
            <w:gridSpan w:val="3"/>
          </w:tcPr>
          <w:p w14:paraId="403AB6EC" w14:textId="52CA15B1" w:rsidR="00B34CCC" w:rsidRDefault="00B34CCC" w:rsidP="00B34CCC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215618">
              <w:rPr>
                <w:rFonts w:ascii="High Tower Text" w:hAnsi="High Tower Text"/>
                <w:sz w:val="24"/>
                <w:szCs w:val="24"/>
              </w:rPr>
              <w:t xml:space="preserve">Do you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have any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physical disabilities?</w:t>
            </w:r>
          </w:p>
        </w:tc>
        <w:tc>
          <w:tcPr>
            <w:tcW w:w="4112" w:type="dxa"/>
            <w:gridSpan w:val="2"/>
          </w:tcPr>
          <w:p w14:paraId="27885773" w14:textId="6737F7D1" w:rsidR="00B34CCC" w:rsidRDefault="00B93746" w:rsidP="00B715B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66686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5B8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B715B8">
              <w:rPr>
                <w:rFonts w:ascii="High Tower Text" w:hAnsi="High Tower Text"/>
                <w:sz w:val="24"/>
                <w:szCs w:val="24"/>
              </w:rPr>
              <w:t>es</w:t>
            </w:r>
            <w:r w:rsidR="00B715B8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9072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5B8">
              <w:rPr>
                <w:rFonts w:ascii="High Tower Text" w:hAnsi="High Tower Text"/>
              </w:rPr>
              <w:t xml:space="preserve"> </w:t>
            </w:r>
            <w:r w:rsidR="00B715B8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B715B8">
              <w:rPr>
                <w:rFonts w:ascii="High Tower Text" w:hAnsi="High Tower Text"/>
                <w:sz w:val="24"/>
                <w:szCs w:val="24"/>
              </w:rPr>
              <w:t>o</w:t>
            </w:r>
            <w:r w:rsidR="00B715B8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A35491" w14:paraId="06015D8C" w14:textId="77777777" w:rsidTr="00EC3FD1">
        <w:tc>
          <w:tcPr>
            <w:tcW w:w="2610" w:type="dxa"/>
          </w:tcPr>
          <w:p w14:paraId="4CEC0D03" w14:textId="25B2FD24" w:rsidR="00A35491" w:rsidRDefault="00A35491" w:rsidP="00A35491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explain:</w:t>
            </w:r>
          </w:p>
        </w:tc>
        <w:tc>
          <w:tcPr>
            <w:tcW w:w="7892" w:type="dxa"/>
            <w:gridSpan w:val="4"/>
          </w:tcPr>
          <w:p w14:paraId="2DA3F52C" w14:textId="77777777" w:rsidR="00A35491" w:rsidRDefault="00A35491" w:rsidP="00E12A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F00068" w14:paraId="4311F43F" w14:textId="77777777" w:rsidTr="00EC3FD1">
        <w:tc>
          <w:tcPr>
            <w:tcW w:w="7555" w:type="dxa"/>
            <w:gridSpan w:val="4"/>
          </w:tcPr>
          <w:p w14:paraId="665A8FDF" w14:textId="77777777" w:rsidR="00F00068" w:rsidRPr="00215618" w:rsidRDefault="00F00068" w:rsidP="00A35491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47" w:type="dxa"/>
          </w:tcPr>
          <w:p w14:paraId="3B4E39F3" w14:textId="77777777" w:rsidR="00F00068" w:rsidRDefault="00F00068" w:rsidP="00E12A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35491" w14:paraId="126F9671" w14:textId="77777777" w:rsidTr="00B715B8">
        <w:tc>
          <w:tcPr>
            <w:tcW w:w="6390" w:type="dxa"/>
            <w:gridSpan w:val="3"/>
          </w:tcPr>
          <w:p w14:paraId="381BA977" w14:textId="1B9FA546" w:rsidR="00A35491" w:rsidRDefault="00A35491" w:rsidP="00A35491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215618">
              <w:rPr>
                <w:rFonts w:ascii="High Tower Text" w:hAnsi="High Tower Text"/>
                <w:sz w:val="24"/>
                <w:szCs w:val="24"/>
              </w:rPr>
              <w:t xml:space="preserve">Are you currently </w:t>
            </w:r>
            <w:r w:rsidR="006A1A0B">
              <w:rPr>
                <w:rFonts w:ascii="High Tower Text" w:hAnsi="High Tower Text"/>
                <w:sz w:val="24"/>
                <w:szCs w:val="24"/>
              </w:rPr>
              <w:t>experiencing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any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major 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medical problems?   </w:t>
            </w:r>
          </w:p>
        </w:tc>
        <w:tc>
          <w:tcPr>
            <w:tcW w:w="4112" w:type="dxa"/>
            <w:gridSpan w:val="2"/>
          </w:tcPr>
          <w:p w14:paraId="18410BD5" w14:textId="4AE071C4" w:rsidR="00A35491" w:rsidRDefault="00B93746" w:rsidP="006A1A0B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21516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A0B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6A1A0B">
              <w:rPr>
                <w:rFonts w:ascii="High Tower Text" w:hAnsi="High Tower Text"/>
                <w:sz w:val="24"/>
                <w:szCs w:val="24"/>
              </w:rPr>
              <w:t>es</w:t>
            </w:r>
            <w:r w:rsidR="006A1A0B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2588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A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A0B">
              <w:rPr>
                <w:rFonts w:ascii="High Tower Text" w:hAnsi="High Tower Text"/>
              </w:rPr>
              <w:t xml:space="preserve"> </w:t>
            </w:r>
            <w:r w:rsidR="006A1A0B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6A1A0B">
              <w:rPr>
                <w:rFonts w:ascii="High Tower Text" w:hAnsi="High Tower Text"/>
                <w:sz w:val="24"/>
                <w:szCs w:val="24"/>
              </w:rPr>
              <w:t>o</w:t>
            </w:r>
            <w:r w:rsidR="006A1A0B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F00068" w14:paraId="0A1A8335" w14:textId="77777777" w:rsidTr="00EC3FD1">
        <w:tc>
          <w:tcPr>
            <w:tcW w:w="2610" w:type="dxa"/>
          </w:tcPr>
          <w:p w14:paraId="33C93CBB" w14:textId="66FE1865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explain:</w:t>
            </w:r>
          </w:p>
        </w:tc>
        <w:tc>
          <w:tcPr>
            <w:tcW w:w="7892" w:type="dxa"/>
            <w:gridSpan w:val="4"/>
          </w:tcPr>
          <w:p w14:paraId="6A884DB8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F00068" w14:paraId="5F35D9F6" w14:textId="77777777" w:rsidTr="00EC3FD1">
        <w:tc>
          <w:tcPr>
            <w:tcW w:w="2610" w:type="dxa"/>
          </w:tcPr>
          <w:p w14:paraId="16629D60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53" w:type="dxa"/>
          </w:tcPr>
          <w:p w14:paraId="603C2BB6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992" w:type="dxa"/>
            <w:gridSpan w:val="2"/>
          </w:tcPr>
          <w:p w14:paraId="7F65DC06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47" w:type="dxa"/>
          </w:tcPr>
          <w:p w14:paraId="01B6DC80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D9204C" w14:paraId="03062E9E" w14:textId="77777777" w:rsidTr="00B715B8">
        <w:tc>
          <w:tcPr>
            <w:tcW w:w="6390" w:type="dxa"/>
            <w:gridSpan w:val="3"/>
          </w:tcPr>
          <w:p w14:paraId="735DFD56" w14:textId="42B5103F" w:rsidR="00D9204C" w:rsidRDefault="00D9204C" w:rsidP="00D9204C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215618">
              <w:rPr>
                <w:rFonts w:ascii="High Tower Text" w:hAnsi="High Tower Text"/>
                <w:sz w:val="24"/>
                <w:szCs w:val="24"/>
              </w:rPr>
              <w:t>Are you currently taking any medication(s)</w:t>
            </w:r>
            <w:r w:rsidR="00EC3FD1">
              <w:rPr>
                <w:rFonts w:ascii="High Tower Text" w:hAnsi="High Tower Text"/>
                <w:sz w:val="24"/>
                <w:szCs w:val="24"/>
              </w:rPr>
              <w:t xml:space="preserve"> regularly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>?</w:t>
            </w:r>
          </w:p>
        </w:tc>
        <w:tc>
          <w:tcPr>
            <w:tcW w:w="4112" w:type="dxa"/>
            <w:gridSpan w:val="2"/>
          </w:tcPr>
          <w:p w14:paraId="77CCB344" w14:textId="7FC4E608" w:rsidR="00D9204C" w:rsidRDefault="00B93746" w:rsidP="00B715B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203271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5B8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B715B8">
              <w:rPr>
                <w:rFonts w:ascii="High Tower Text" w:hAnsi="High Tower Text"/>
                <w:sz w:val="24"/>
                <w:szCs w:val="24"/>
              </w:rPr>
              <w:t>es</w:t>
            </w:r>
            <w:r w:rsidR="00B715B8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8072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5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15B8">
              <w:rPr>
                <w:rFonts w:ascii="High Tower Text" w:hAnsi="High Tower Text"/>
              </w:rPr>
              <w:t xml:space="preserve"> </w:t>
            </w:r>
            <w:r w:rsidR="00B715B8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B715B8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D9204C" w14:paraId="3B162DA0" w14:textId="77777777" w:rsidTr="00EC3FD1">
        <w:tc>
          <w:tcPr>
            <w:tcW w:w="10502" w:type="dxa"/>
            <w:gridSpan w:val="5"/>
            <w:tcBorders>
              <w:bottom w:val="single" w:sz="4" w:space="0" w:color="auto"/>
            </w:tcBorders>
          </w:tcPr>
          <w:p w14:paraId="42A7D153" w14:textId="5C2382E9" w:rsidR="00D9204C" w:rsidRDefault="00D9204C" w:rsidP="00D9204C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If yes, please list out all </w:t>
            </w:r>
            <w:r w:rsidR="00EC3FD1">
              <w:rPr>
                <w:rFonts w:ascii="High Tower Text" w:hAnsi="High Tower Text"/>
                <w:sz w:val="24"/>
                <w:szCs w:val="24"/>
              </w:rPr>
              <w:t xml:space="preserve">the </w:t>
            </w:r>
            <w:r>
              <w:rPr>
                <w:rFonts w:ascii="High Tower Text" w:hAnsi="High Tower Text"/>
                <w:sz w:val="24"/>
                <w:szCs w:val="24"/>
              </w:rPr>
              <w:t>medications</w:t>
            </w:r>
            <w:r w:rsidR="000468E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EC3FD1">
              <w:rPr>
                <w:rFonts w:ascii="High Tower Text" w:hAnsi="High Tower Text"/>
                <w:sz w:val="24"/>
                <w:szCs w:val="24"/>
              </w:rPr>
              <w:t>using the chart below</w:t>
            </w:r>
            <w:r>
              <w:rPr>
                <w:rFonts w:ascii="High Tower Text" w:hAnsi="High Tower Text"/>
                <w:sz w:val="24"/>
                <w:szCs w:val="24"/>
              </w:rPr>
              <w:t>:</w:t>
            </w:r>
          </w:p>
        </w:tc>
      </w:tr>
      <w:tr w:rsidR="00F00068" w14:paraId="2FF2FF26" w14:textId="77777777" w:rsidTr="00EC3FD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F134" w14:textId="54668390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Medication Name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0380" w14:textId="313DC0D0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Dosage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466" w14:textId="52BB6502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Purpose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128" w14:textId="17EE8AE9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Prescribing Physician</w:t>
            </w:r>
          </w:p>
        </w:tc>
      </w:tr>
      <w:tr w:rsidR="00F00068" w14:paraId="58EC4C25" w14:textId="77777777" w:rsidTr="00EC3FD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0EB0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3BB3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F9A0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406C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F00068" w14:paraId="464F8AC1" w14:textId="77777777" w:rsidTr="00EC3FD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A8B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1D7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698D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14E5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F00068" w14:paraId="5C304260" w14:textId="77777777" w:rsidTr="00EC3FD1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BCD5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2920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59C3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5CF7" w14:textId="77777777" w:rsidR="00F00068" w:rsidRDefault="00F00068" w:rsidP="00F0006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2361C61F" w14:textId="77777777" w:rsidR="004B0E11" w:rsidRPr="00215618" w:rsidRDefault="004B0E11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p w14:paraId="78FA551F" w14:textId="69E95D71" w:rsidR="004B0E11" w:rsidRDefault="00B5754E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  <w:u w:val="single"/>
        </w:rPr>
      </w:pPr>
      <w:r>
        <w:rPr>
          <w:rFonts w:ascii="High Tower Text" w:hAnsi="High Tower Text"/>
          <w:b/>
          <w:bCs/>
          <w:sz w:val="24"/>
          <w:szCs w:val="24"/>
        </w:rPr>
        <w:t>V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>.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ab/>
        <w:t>EDUCATIONAL</w:t>
      </w:r>
      <w:r w:rsidR="000F0F46">
        <w:rPr>
          <w:rFonts w:ascii="High Tower Text" w:hAnsi="High Tower Text"/>
          <w:b/>
          <w:bCs/>
          <w:sz w:val="24"/>
          <w:szCs w:val="24"/>
        </w:rPr>
        <w:t xml:space="preserve"> &amp; JOB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 xml:space="preserve"> HISTORY</w:t>
      </w:r>
      <w:r w:rsidR="004B0E11" w:rsidRPr="00215618">
        <w:rPr>
          <w:rFonts w:ascii="High Tower Text" w:hAnsi="High Tower Text"/>
          <w:sz w:val="24"/>
          <w:szCs w:val="24"/>
          <w:u w:val="single"/>
        </w:rPr>
        <w:t xml:space="preserve"> </w:t>
      </w:r>
    </w:p>
    <w:p w14:paraId="38B296C3" w14:textId="77777777" w:rsidR="00635580" w:rsidRDefault="00635580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3690"/>
        <w:gridCol w:w="2402"/>
      </w:tblGrid>
      <w:tr w:rsidR="00C271C8" w14:paraId="7CBF1CFA" w14:textId="77777777" w:rsidTr="00672886">
        <w:tc>
          <w:tcPr>
            <w:tcW w:w="4410" w:type="dxa"/>
          </w:tcPr>
          <w:p w14:paraId="67328C3F" w14:textId="61296847" w:rsidR="00C271C8" w:rsidRDefault="00C271C8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215618">
              <w:rPr>
                <w:rFonts w:ascii="High Tower Text" w:hAnsi="High Tower Text"/>
                <w:sz w:val="24"/>
                <w:szCs w:val="24"/>
              </w:rPr>
              <w:t xml:space="preserve">Did you </w:t>
            </w:r>
            <w:r>
              <w:rPr>
                <w:rFonts w:ascii="High Tower Text" w:hAnsi="High Tower Text"/>
                <w:sz w:val="24"/>
                <w:szCs w:val="24"/>
              </w:rPr>
              <w:t>graduate from High School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?   </w:t>
            </w:r>
          </w:p>
        </w:tc>
        <w:tc>
          <w:tcPr>
            <w:tcW w:w="6092" w:type="dxa"/>
            <w:gridSpan w:val="2"/>
          </w:tcPr>
          <w:p w14:paraId="0F20EA09" w14:textId="25FD03E6" w:rsidR="00C271C8" w:rsidRPr="00C271C8" w:rsidRDefault="00B93746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2"/>
                <w:szCs w:val="22"/>
              </w:rPr>
            </w:pP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-213617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1C8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1C8" w:rsidRPr="00C271C8">
              <w:rPr>
                <w:rFonts w:ascii="High Tower Text" w:hAnsi="High Tower Text"/>
                <w:sz w:val="22"/>
                <w:szCs w:val="22"/>
              </w:rPr>
              <w:t xml:space="preserve"> Yes  </w:t>
            </w: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-138216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1C8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1C8" w:rsidRPr="00C271C8">
              <w:rPr>
                <w:rFonts w:ascii="High Tower Text" w:hAnsi="High Tower Text"/>
                <w:sz w:val="22"/>
                <w:szCs w:val="22"/>
              </w:rPr>
              <w:t xml:space="preserve"> Earned a GED   </w:t>
            </w: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129363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1C8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271C8" w:rsidRPr="00C271C8">
              <w:rPr>
                <w:rFonts w:ascii="High Tower Text" w:hAnsi="High Tower Text"/>
                <w:sz w:val="22"/>
                <w:szCs w:val="22"/>
              </w:rPr>
              <w:t xml:space="preserve"> No</w:t>
            </w:r>
          </w:p>
        </w:tc>
      </w:tr>
      <w:tr w:rsidR="00442F77" w14:paraId="5B1C642E" w14:textId="77777777" w:rsidTr="00EB6277">
        <w:tc>
          <w:tcPr>
            <w:tcW w:w="4410" w:type="dxa"/>
          </w:tcPr>
          <w:p w14:paraId="4D148D8A" w14:textId="77777777" w:rsidR="00442F77" w:rsidRDefault="00442F77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690" w:type="dxa"/>
          </w:tcPr>
          <w:p w14:paraId="2886CB63" w14:textId="77777777" w:rsidR="00442F77" w:rsidRDefault="00442F77" w:rsidP="00B93C0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  <w:tc>
          <w:tcPr>
            <w:tcW w:w="2402" w:type="dxa"/>
          </w:tcPr>
          <w:p w14:paraId="56357027" w14:textId="77777777" w:rsidR="00442F77" w:rsidRDefault="00442F77" w:rsidP="00526EC1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B361D" w14:paraId="458DD88E" w14:textId="77777777" w:rsidTr="00EB6277">
        <w:tc>
          <w:tcPr>
            <w:tcW w:w="4410" w:type="dxa"/>
          </w:tcPr>
          <w:p w14:paraId="37B6013B" w14:textId="1A9E0855" w:rsidR="007B361D" w:rsidRDefault="00526EC1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Are </w:t>
            </w:r>
            <w:r w:rsidR="00326368">
              <w:rPr>
                <w:rFonts w:ascii="High Tower Text" w:hAnsi="High Tower Text"/>
                <w:sz w:val="24"/>
                <w:szCs w:val="24"/>
              </w:rPr>
              <w:t xml:space="preserve">you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currently enrolled in a </w:t>
            </w:r>
            <w:r w:rsidR="00B93C09">
              <w:rPr>
                <w:rFonts w:ascii="High Tower Text" w:hAnsi="High Tower Text"/>
                <w:sz w:val="24"/>
                <w:szCs w:val="24"/>
              </w:rPr>
              <w:t>college?</w:t>
            </w:r>
          </w:p>
        </w:tc>
        <w:tc>
          <w:tcPr>
            <w:tcW w:w="3690" w:type="dxa"/>
          </w:tcPr>
          <w:p w14:paraId="5C5A1085" w14:textId="148B1465" w:rsidR="007B361D" w:rsidRDefault="00B93746" w:rsidP="00B93C0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206794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C09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B93C09">
              <w:rPr>
                <w:rFonts w:ascii="High Tower Text" w:hAnsi="High Tower Text"/>
                <w:sz w:val="24"/>
                <w:szCs w:val="24"/>
              </w:rPr>
              <w:t>es</w:t>
            </w:r>
            <w:r w:rsidR="00B93C09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89454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C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3C09">
              <w:rPr>
                <w:rFonts w:ascii="High Tower Text" w:hAnsi="High Tower Text"/>
              </w:rPr>
              <w:t xml:space="preserve"> </w:t>
            </w:r>
            <w:r w:rsidR="00B93C09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B93C09">
              <w:rPr>
                <w:rFonts w:ascii="High Tower Text" w:hAnsi="High Tower Text"/>
                <w:sz w:val="24"/>
                <w:szCs w:val="24"/>
              </w:rPr>
              <w:t>o</w:t>
            </w:r>
            <w:r w:rsidR="00B93C09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  <w:tc>
          <w:tcPr>
            <w:tcW w:w="2402" w:type="dxa"/>
          </w:tcPr>
          <w:p w14:paraId="0638A13A" w14:textId="1F967731" w:rsidR="007B361D" w:rsidRDefault="007B361D" w:rsidP="00526EC1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5E35D6" w14:paraId="3AB28535" w14:textId="77777777" w:rsidTr="00672886">
        <w:tc>
          <w:tcPr>
            <w:tcW w:w="4410" w:type="dxa"/>
          </w:tcPr>
          <w:p w14:paraId="74B0FEFE" w14:textId="1F26B982" w:rsidR="005E35D6" w:rsidRDefault="005E35D6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If yes, where and what are you studying: </w:t>
            </w:r>
          </w:p>
        </w:tc>
        <w:tc>
          <w:tcPr>
            <w:tcW w:w="6092" w:type="dxa"/>
            <w:gridSpan w:val="2"/>
          </w:tcPr>
          <w:p w14:paraId="595C082D" w14:textId="77777777" w:rsidR="005E35D6" w:rsidRDefault="005E35D6" w:rsidP="00762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A19FF" w14:paraId="3FBB419A" w14:textId="77777777" w:rsidTr="00672886">
        <w:tc>
          <w:tcPr>
            <w:tcW w:w="4410" w:type="dxa"/>
          </w:tcPr>
          <w:p w14:paraId="0BB48842" w14:textId="77777777" w:rsidR="007A19FF" w:rsidRDefault="007A19FF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14:paraId="27DC0BBE" w14:textId="77777777" w:rsidR="007A19FF" w:rsidRDefault="007A19FF" w:rsidP="00672886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5E35D6" w14:paraId="2A765A6C" w14:textId="77777777" w:rsidTr="00672886">
        <w:tc>
          <w:tcPr>
            <w:tcW w:w="4410" w:type="dxa"/>
          </w:tcPr>
          <w:p w14:paraId="01AF9DD3" w14:textId="3D7741C4" w:rsidR="005E35D6" w:rsidRDefault="001D10C7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Do you have any degrees</w:t>
            </w:r>
            <w:r w:rsidR="001D79D1">
              <w:rPr>
                <w:rFonts w:ascii="High Tower Text" w:hAnsi="High Tower Text"/>
                <w:sz w:val="24"/>
                <w:szCs w:val="24"/>
              </w:rPr>
              <w:t>?</w:t>
            </w:r>
          </w:p>
        </w:tc>
        <w:tc>
          <w:tcPr>
            <w:tcW w:w="6092" w:type="dxa"/>
            <w:gridSpan w:val="2"/>
          </w:tcPr>
          <w:p w14:paraId="494656A2" w14:textId="5EDC17E6" w:rsidR="00672886" w:rsidRDefault="00B93746" w:rsidP="00672886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61040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886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672886">
              <w:rPr>
                <w:rFonts w:ascii="High Tower Text" w:hAnsi="High Tower Text"/>
                <w:sz w:val="24"/>
                <w:szCs w:val="24"/>
              </w:rPr>
              <w:t>es</w:t>
            </w:r>
            <w:r w:rsidR="00672886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14812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8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886">
              <w:rPr>
                <w:rFonts w:ascii="High Tower Text" w:hAnsi="High Tower Text"/>
              </w:rPr>
              <w:t xml:space="preserve"> </w:t>
            </w:r>
            <w:r w:rsidR="00672886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672886">
              <w:rPr>
                <w:rFonts w:ascii="High Tower Text" w:hAnsi="High Tower Text"/>
                <w:sz w:val="24"/>
                <w:szCs w:val="24"/>
              </w:rPr>
              <w:t>o</w:t>
            </w:r>
            <w:r w:rsidR="00672886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672886" w14:paraId="7A71671D" w14:textId="77777777" w:rsidTr="00672886">
        <w:tc>
          <w:tcPr>
            <w:tcW w:w="4410" w:type="dxa"/>
          </w:tcPr>
          <w:p w14:paraId="331FA439" w14:textId="563DBCBC" w:rsidR="00672886" w:rsidRDefault="00672886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If yes, please list them: </w:t>
            </w:r>
          </w:p>
        </w:tc>
        <w:tc>
          <w:tcPr>
            <w:tcW w:w="6092" w:type="dxa"/>
            <w:gridSpan w:val="2"/>
          </w:tcPr>
          <w:p w14:paraId="5FEBF70C" w14:textId="77777777" w:rsidR="00672886" w:rsidRDefault="00672886" w:rsidP="00672886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7A19FF" w14:paraId="506C540E" w14:textId="77777777" w:rsidTr="00672886">
        <w:tc>
          <w:tcPr>
            <w:tcW w:w="4410" w:type="dxa"/>
          </w:tcPr>
          <w:p w14:paraId="764180EA" w14:textId="77777777" w:rsidR="007A19FF" w:rsidRDefault="007A19FF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14:paraId="49FB800D" w14:textId="77777777" w:rsidR="007A19FF" w:rsidRDefault="007A19FF" w:rsidP="00672886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8C335F" w14:paraId="2405E499" w14:textId="77777777" w:rsidTr="00672886">
        <w:tc>
          <w:tcPr>
            <w:tcW w:w="4410" w:type="dxa"/>
          </w:tcPr>
          <w:p w14:paraId="2A5037D7" w14:textId="3554546A" w:rsidR="008C335F" w:rsidRDefault="008C335F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Are you currently </w:t>
            </w:r>
            <w:proofErr w:type="gramStart"/>
            <w:r>
              <w:rPr>
                <w:rFonts w:ascii="High Tower Text" w:hAnsi="High Tower Text"/>
                <w:sz w:val="24"/>
                <w:szCs w:val="24"/>
              </w:rPr>
              <w:t>employed:</w:t>
            </w:r>
            <w:proofErr w:type="gramEnd"/>
          </w:p>
        </w:tc>
        <w:tc>
          <w:tcPr>
            <w:tcW w:w="6092" w:type="dxa"/>
            <w:gridSpan w:val="2"/>
          </w:tcPr>
          <w:p w14:paraId="627B01EE" w14:textId="1B671603" w:rsidR="008C335F" w:rsidRDefault="00B93746" w:rsidP="00672886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High Tower Text" w:hAnsi="High Tower Text"/>
                </w:rPr>
                <w:id w:val="-58985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35F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8C335F">
              <w:rPr>
                <w:rFonts w:ascii="High Tower Text" w:hAnsi="High Tower Text"/>
                <w:sz w:val="24"/>
                <w:szCs w:val="24"/>
              </w:rPr>
              <w:t>es</w:t>
            </w:r>
            <w:r w:rsidR="008C335F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54024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3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335F">
              <w:rPr>
                <w:rFonts w:ascii="High Tower Text" w:hAnsi="High Tower Text"/>
              </w:rPr>
              <w:t xml:space="preserve"> </w:t>
            </w:r>
            <w:r w:rsidR="008C335F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8C335F">
              <w:rPr>
                <w:rFonts w:ascii="High Tower Text" w:hAnsi="High Tower Text"/>
                <w:sz w:val="24"/>
                <w:szCs w:val="24"/>
              </w:rPr>
              <w:t>o</w:t>
            </w:r>
            <w:r w:rsidR="008C335F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B52069" w14:paraId="33250105" w14:textId="77777777" w:rsidTr="00672886">
        <w:tc>
          <w:tcPr>
            <w:tcW w:w="4410" w:type="dxa"/>
          </w:tcPr>
          <w:p w14:paraId="5A1438AE" w14:textId="3F0678A9" w:rsidR="00B52069" w:rsidRDefault="00B52069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 the occupation:</w:t>
            </w:r>
          </w:p>
        </w:tc>
        <w:tc>
          <w:tcPr>
            <w:tcW w:w="6092" w:type="dxa"/>
            <w:gridSpan w:val="2"/>
          </w:tcPr>
          <w:p w14:paraId="54CF6365" w14:textId="77777777" w:rsidR="00B52069" w:rsidRDefault="00B52069" w:rsidP="00672886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363E01" w14:paraId="7A0C1144" w14:textId="77777777" w:rsidTr="00672886">
        <w:tc>
          <w:tcPr>
            <w:tcW w:w="4410" w:type="dxa"/>
          </w:tcPr>
          <w:p w14:paraId="4F155927" w14:textId="77777777" w:rsidR="00363E01" w:rsidRDefault="00363E01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6092" w:type="dxa"/>
            <w:gridSpan w:val="2"/>
          </w:tcPr>
          <w:p w14:paraId="010A0FC8" w14:textId="77777777" w:rsidR="00363E01" w:rsidRDefault="00363E01" w:rsidP="00672886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EB6277" w14:paraId="32E27E49" w14:textId="77777777" w:rsidTr="00EB6277">
        <w:tc>
          <w:tcPr>
            <w:tcW w:w="8100" w:type="dxa"/>
            <w:gridSpan w:val="2"/>
          </w:tcPr>
          <w:p w14:paraId="05EA6003" w14:textId="0D42D81C" w:rsidR="00EB6277" w:rsidRDefault="00EB6277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Are you experiencing any significant conflict or stressor at your workplace?</w:t>
            </w:r>
          </w:p>
        </w:tc>
        <w:tc>
          <w:tcPr>
            <w:tcW w:w="2402" w:type="dxa"/>
          </w:tcPr>
          <w:p w14:paraId="0B7216D4" w14:textId="2E0C12FC" w:rsidR="00EB6277" w:rsidRDefault="00B93746" w:rsidP="00672886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High Tower Text" w:hAnsi="High Tower Text"/>
                </w:rPr>
                <w:id w:val="-100651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2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277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EB6277">
              <w:rPr>
                <w:rFonts w:ascii="High Tower Text" w:hAnsi="High Tower Text"/>
                <w:sz w:val="24"/>
                <w:szCs w:val="24"/>
              </w:rPr>
              <w:t>es</w:t>
            </w:r>
            <w:r w:rsidR="00EB6277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05319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2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6277">
              <w:rPr>
                <w:rFonts w:ascii="High Tower Text" w:hAnsi="High Tower Text"/>
              </w:rPr>
              <w:t xml:space="preserve"> </w:t>
            </w:r>
            <w:r w:rsidR="00EB6277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EB6277">
              <w:rPr>
                <w:rFonts w:ascii="High Tower Text" w:hAnsi="High Tower Text"/>
                <w:sz w:val="24"/>
                <w:szCs w:val="24"/>
              </w:rPr>
              <w:t>o</w:t>
            </w:r>
            <w:r w:rsidR="00EB6277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EB6277" w14:paraId="1290E1B9" w14:textId="77777777" w:rsidTr="00672886">
        <w:tc>
          <w:tcPr>
            <w:tcW w:w="4410" w:type="dxa"/>
          </w:tcPr>
          <w:p w14:paraId="75E3BE0B" w14:textId="58695FBF" w:rsidR="00EB6277" w:rsidRDefault="00EB6277" w:rsidP="00C271C8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6092" w:type="dxa"/>
            <w:gridSpan w:val="2"/>
          </w:tcPr>
          <w:p w14:paraId="3CFEB5CA" w14:textId="77777777" w:rsidR="00EB6277" w:rsidRDefault="00EB6277" w:rsidP="00672886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</w:tbl>
    <w:p w14:paraId="071B06E4" w14:textId="77777777" w:rsidR="00C6737B" w:rsidRDefault="00C6737B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p w14:paraId="01330C8A" w14:textId="364E8118" w:rsidR="004B0E11" w:rsidRDefault="00B5754E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t>VI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>.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ab/>
        <w:t>SOCIAL HISTORY</w:t>
      </w:r>
    </w:p>
    <w:p w14:paraId="7CBB4FC7" w14:textId="77777777" w:rsidR="00635580" w:rsidRPr="00215618" w:rsidRDefault="00635580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tbl>
      <w:tblPr>
        <w:tblStyle w:val="TableGrid"/>
        <w:tblW w:w="10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420"/>
        <w:gridCol w:w="236"/>
        <w:gridCol w:w="4236"/>
        <w:gridCol w:w="90"/>
      </w:tblGrid>
      <w:tr w:rsidR="00C6737B" w14:paraId="737624D6" w14:textId="77777777" w:rsidTr="00827B1D">
        <w:trPr>
          <w:gridAfter w:val="1"/>
          <w:wAfter w:w="90" w:type="dxa"/>
        </w:trPr>
        <w:tc>
          <w:tcPr>
            <w:tcW w:w="6030" w:type="dxa"/>
            <w:gridSpan w:val="2"/>
          </w:tcPr>
          <w:p w14:paraId="3D563939" w14:textId="564DD176" w:rsidR="00C6737B" w:rsidRDefault="008D7141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How many friends did you have in childhood?</w:t>
            </w:r>
            <w:r w:rsidR="00C6737B"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</w:p>
        </w:tc>
        <w:tc>
          <w:tcPr>
            <w:tcW w:w="4472" w:type="dxa"/>
            <w:gridSpan w:val="2"/>
          </w:tcPr>
          <w:p w14:paraId="2FDE0518" w14:textId="634F8A74" w:rsidR="00C6737B" w:rsidRPr="00C271C8" w:rsidRDefault="00B93746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2"/>
                <w:szCs w:val="22"/>
              </w:rPr>
            </w:pP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8408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37B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6737B" w:rsidRPr="00C271C8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8D7141">
              <w:rPr>
                <w:rFonts w:ascii="High Tower Text" w:hAnsi="High Tower Text"/>
                <w:sz w:val="22"/>
                <w:szCs w:val="22"/>
              </w:rPr>
              <w:t>Many</w:t>
            </w:r>
            <w:r w:rsidR="00C6737B" w:rsidRPr="00C271C8">
              <w:rPr>
                <w:rFonts w:ascii="High Tower Text" w:hAnsi="High Tower Text"/>
                <w:sz w:val="22"/>
                <w:szCs w:val="22"/>
              </w:rPr>
              <w:t xml:space="preserve">  </w:t>
            </w: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-182719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37B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6737B" w:rsidRPr="00C271C8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8D7141">
              <w:rPr>
                <w:rFonts w:ascii="High Tower Text" w:hAnsi="High Tower Text"/>
                <w:sz w:val="22"/>
                <w:szCs w:val="22"/>
              </w:rPr>
              <w:t>Few</w:t>
            </w:r>
            <w:r w:rsidR="00C6737B" w:rsidRPr="00C271C8">
              <w:rPr>
                <w:rFonts w:ascii="High Tower Text" w:hAnsi="High Tower Text"/>
                <w:sz w:val="22"/>
                <w:szCs w:val="22"/>
              </w:rPr>
              <w:t xml:space="preserve">   </w:t>
            </w: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13242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37B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6737B" w:rsidRPr="00C271C8">
              <w:rPr>
                <w:rFonts w:ascii="High Tower Text" w:hAnsi="High Tower Text"/>
                <w:sz w:val="22"/>
                <w:szCs w:val="22"/>
              </w:rPr>
              <w:t xml:space="preserve"> No</w:t>
            </w:r>
            <w:r w:rsidR="008D7141">
              <w:rPr>
                <w:rFonts w:ascii="High Tower Text" w:hAnsi="High Tower Text"/>
                <w:sz w:val="22"/>
                <w:szCs w:val="22"/>
              </w:rPr>
              <w:t>ne</w:t>
            </w:r>
          </w:p>
        </w:tc>
      </w:tr>
      <w:tr w:rsidR="00827B1D" w14:paraId="7CD71227" w14:textId="77777777" w:rsidTr="00827B1D">
        <w:tc>
          <w:tcPr>
            <w:tcW w:w="6030" w:type="dxa"/>
            <w:gridSpan w:val="2"/>
          </w:tcPr>
          <w:p w14:paraId="16700BA6" w14:textId="77777777" w:rsidR="00C6737B" w:rsidRDefault="00C6737B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236" w:type="dxa"/>
          </w:tcPr>
          <w:p w14:paraId="637B93FA" w14:textId="77777777" w:rsidR="00C6737B" w:rsidRDefault="00C6737B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  <w:tc>
          <w:tcPr>
            <w:tcW w:w="4326" w:type="dxa"/>
            <w:gridSpan w:val="2"/>
          </w:tcPr>
          <w:p w14:paraId="16E8D243" w14:textId="77777777" w:rsidR="00C6737B" w:rsidRDefault="00C6737B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3451D" w14:paraId="1D5AE067" w14:textId="77777777" w:rsidTr="00827B1D">
        <w:trPr>
          <w:gridAfter w:val="1"/>
          <w:wAfter w:w="90" w:type="dxa"/>
        </w:trPr>
        <w:tc>
          <w:tcPr>
            <w:tcW w:w="6030" w:type="dxa"/>
            <w:gridSpan w:val="2"/>
          </w:tcPr>
          <w:p w14:paraId="61E05CC0" w14:textId="1E5A7040" w:rsidR="00A3451D" w:rsidRDefault="00A3451D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How many friends did you currently have?</w:t>
            </w:r>
            <w:r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</w:p>
        </w:tc>
        <w:tc>
          <w:tcPr>
            <w:tcW w:w="4472" w:type="dxa"/>
            <w:gridSpan w:val="2"/>
          </w:tcPr>
          <w:p w14:paraId="48E1E6AA" w14:textId="32DD4EAE" w:rsidR="00A3451D" w:rsidRDefault="00B93746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-8564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1D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451D" w:rsidRPr="00C271C8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A3451D">
              <w:rPr>
                <w:rFonts w:ascii="High Tower Text" w:hAnsi="High Tower Text"/>
                <w:sz w:val="22"/>
                <w:szCs w:val="22"/>
              </w:rPr>
              <w:t>Many</w:t>
            </w:r>
            <w:r w:rsidR="00A3451D" w:rsidRPr="00C271C8">
              <w:rPr>
                <w:rFonts w:ascii="High Tower Text" w:hAnsi="High Tower Text"/>
                <w:sz w:val="22"/>
                <w:szCs w:val="22"/>
              </w:rPr>
              <w:t xml:space="preserve">  </w:t>
            </w: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-213971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1D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451D" w:rsidRPr="00C271C8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A3451D">
              <w:rPr>
                <w:rFonts w:ascii="High Tower Text" w:hAnsi="High Tower Text"/>
                <w:sz w:val="22"/>
                <w:szCs w:val="22"/>
              </w:rPr>
              <w:t>Few</w:t>
            </w:r>
            <w:r w:rsidR="00A3451D" w:rsidRPr="00C271C8">
              <w:rPr>
                <w:rFonts w:ascii="High Tower Text" w:hAnsi="High Tower Text"/>
                <w:sz w:val="22"/>
                <w:szCs w:val="22"/>
              </w:rPr>
              <w:t xml:space="preserve">   </w:t>
            </w: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18286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51D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3451D" w:rsidRPr="00C271C8">
              <w:rPr>
                <w:rFonts w:ascii="High Tower Text" w:hAnsi="High Tower Text"/>
                <w:sz w:val="22"/>
                <w:szCs w:val="22"/>
              </w:rPr>
              <w:t xml:space="preserve"> No</w:t>
            </w:r>
            <w:r w:rsidR="00A3451D">
              <w:rPr>
                <w:rFonts w:ascii="High Tower Text" w:hAnsi="High Tower Text"/>
                <w:sz w:val="22"/>
                <w:szCs w:val="22"/>
              </w:rPr>
              <w:t>ne</w:t>
            </w:r>
          </w:p>
        </w:tc>
      </w:tr>
      <w:tr w:rsidR="00C6737B" w14:paraId="51892858" w14:textId="77777777" w:rsidTr="00827B1D">
        <w:trPr>
          <w:gridAfter w:val="1"/>
          <w:wAfter w:w="90" w:type="dxa"/>
        </w:trPr>
        <w:tc>
          <w:tcPr>
            <w:tcW w:w="6030" w:type="dxa"/>
            <w:gridSpan w:val="2"/>
          </w:tcPr>
          <w:p w14:paraId="425F7E53" w14:textId="6F202513" w:rsidR="00C6737B" w:rsidRDefault="00C6737B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472" w:type="dxa"/>
            <w:gridSpan w:val="2"/>
          </w:tcPr>
          <w:p w14:paraId="647E04C0" w14:textId="77777777" w:rsidR="00C6737B" w:rsidRDefault="00C6737B" w:rsidP="0076260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A40515" w14:paraId="50305DB7" w14:textId="77777777" w:rsidTr="00827B1D">
        <w:trPr>
          <w:gridAfter w:val="1"/>
          <w:wAfter w:w="90" w:type="dxa"/>
        </w:trPr>
        <w:tc>
          <w:tcPr>
            <w:tcW w:w="6030" w:type="dxa"/>
            <w:gridSpan w:val="2"/>
          </w:tcPr>
          <w:p w14:paraId="15DD95B5" w14:textId="09F87BE9" w:rsidR="00A40515" w:rsidRDefault="00A40515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Are you actively participating in any social activities?</w:t>
            </w:r>
          </w:p>
        </w:tc>
        <w:tc>
          <w:tcPr>
            <w:tcW w:w="4472" w:type="dxa"/>
            <w:gridSpan w:val="2"/>
          </w:tcPr>
          <w:p w14:paraId="70C4FD25" w14:textId="468C85DF" w:rsidR="00A40515" w:rsidRDefault="00B93746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44315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15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A40515">
              <w:rPr>
                <w:rFonts w:ascii="High Tower Text" w:hAnsi="High Tower Text"/>
                <w:sz w:val="24"/>
                <w:szCs w:val="24"/>
              </w:rPr>
              <w:t>es</w:t>
            </w:r>
            <w:r w:rsidR="00A40515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4525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15">
              <w:rPr>
                <w:rFonts w:ascii="High Tower Text" w:hAnsi="High Tower Text"/>
              </w:rPr>
              <w:t xml:space="preserve"> </w:t>
            </w:r>
            <w:r w:rsidR="00A40515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A40515">
              <w:rPr>
                <w:rFonts w:ascii="High Tower Text" w:hAnsi="High Tower Text"/>
                <w:sz w:val="24"/>
                <w:szCs w:val="24"/>
              </w:rPr>
              <w:t>o</w:t>
            </w:r>
            <w:r w:rsidR="00A40515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827B1D" w14:paraId="2218884D" w14:textId="77777777" w:rsidTr="00827B1D">
        <w:trPr>
          <w:gridAfter w:val="1"/>
          <w:wAfter w:w="90" w:type="dxa"/>
        </w:trPr>
        <w:tc>
          <w:tcPr>
            <w:tcW w:w="2610" w:type="dxa"/>
          </w:tcPr>
          <w:p w14:paraId="0CFCCDB3" w14:textId="77777777" w:rsidR="00A40515" w:rsidRDefault="00A40515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If yes, please list them: </w:t>
            </w:r>
          </w:p>
        </w:tc>
        <w:tc>
          <w:tcPr>
            <w:tcW w:w="7892" w:type="dxa"/>
            <w:gridSpan w:val="3"/>
          </w:tcPr>
          <w:p w14:paraId="596C12C2" w14:textId="77777777" w:rsidR="00A40515" w:rsidRDefault="00A40515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A40515" w14:paraId="056503DA" w14:textId="77777777" w:rsidTr="00827B1D">
        <w:trPr>
          <w:gridAfter w:val="1"/>
          <w:wAfter w:w="90" w:type="dxa"/>
        </w:trPr>
        <w:tc>
          <w:tcPr>
            <w:tcW w:w="6030" w:type="dxa"/>
            <w:gridSpan w:val="2"/>
          </w:tcPr>
          <w:p w14:paraId="2231B410" w14:textId="77777777" w:rsidR="00A40515" w:rsidRDefault="00A40515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472" w:type="dxa"/>
            <w:gridSpan w:val="2"/>
          </w:tcPr>
          <w:p w14:paraId="67D5853B" w14:textId="77777777" w:rsidR="00A40515" w:rsidRDefault="00A40515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A40515" w14:paraId="47E18B3A" w14:textId="77777777" w:rsidTr="00827B1D">
        <w:trPr>
          <w:gridAfter w:val="1"/>
          <w:wAfter w:w="90" w:type="dxa"/>
        </w:trPr>
        <w:tc>
          <w:tcPr>
            <w:tcW w:w="6030" w:type="dxa"/>
            <w:gridSpan w:val="2"/>
          </w:tcPr>
          <w:p w14:paraId="0F516664" w14:textId="797EE94D" w:rsidR="00A40515" w:rsidRDefault="00A637E5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Do you have a religious affiliation</w:t>
            </w:r>
          </w:p>
        </w:tc>
        <w:tc>
          <w:tcPr>
            <w:tcW w:w="4472" w:type="dxa"/>
            <w:gridSpan w:val="2"/>
          </w:tcPr>
          <w:p w14:paraId="40D1B38A" w14:textId="77777777" w:rsidR="00A40515" w:rsidRDefault="00B93746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High Tower Text" w:hAnsi="High Tower Text"/>
                </w:rPr>
                <w:id w:val="-162174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15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A40515">
              <w:rPr>
                <w:rFonts w:ascii="High Tower Text" w:hAnsi="High Tower Text"/>
                <w:sz w:val="24"/>
                <w:szCs w:val="24"/>
              </w:rPr>
              <w:t>es</w:t>
            </w:r>
            <w:r w:rsidR="00A40515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63130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15">
              <w:rPr>
                <w:rFonts w:ascii="High Tower Text" w:hAnsi="High Tower Text"/>
              </w:rPr>
              <w:t xml:space="preserve"> </w:t>
            </w:r>
            <w:r w:rsidR="00A40515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A40515">
              <w:rPr>
                <w:rFonts w:ascii="High Tower Text" w:hAnsi="High Tower Text"/>
                <w:sz w:val="24"/>
                <w:szCs w:val="24"/>
              </w:rPr>
              <w:t>o</w:t>
            </w:r>
            <w:r w:rsidR="00A40515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827B1D" w14:paraId="539AE453" w14:textId="77777777" w:rsidTr="00827B1D">
        <w:trPr>
          <w:gridAfter w:val="1"/>
          <w:wAfter w:w="90" w:type="dxa"/>
        </w:trPr>
        <w:tc>
          <w:tcPr>
            <w:tcW w:w="2610" w:type="dxa"/>
          </w:tcPr>
          <w:p w14:paraId="32A6FE99" w14:textId="471659D9" w:rsidR="00A40515" w:rsidRDefault="00A637E5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892" w:type="dxa"/>
            <w:gridSpan w:val="3"/>
          </w:tcPr>
          <w:p w14:paraId="4B81F4D8" w14:textId="77777777" w:rsidR="00A40515" w:rsidRDefault="00A40515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A40515" w14:paraId="1E53C6D7" w14:textId="77777777" w:rsidTr="00827B1D">
        <w:trPr>
          <w:gridAfter w:val="1"/>
          <w:wAfter w:w="90" w:type="dxa"/>
        </w:trPr>
        <w:tc>
          <w:tcPr>
            <w:tcW w:w="6030" w:type="dxa"/>
            <w:gridSpan w:val="2"/>
          </w:tcPr>
          <w:p w14:paraId="78362688" w14:textId="32CB559E" w:rsidR="00A40515" w:rsidRDefault="003B2874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How frequently do you attend religious services?</w:t>
            </w:r>
          </w:p>
        </w:tc>
        <w:tc>
          <w:tcPr>
            <w:tcW w:w="4472" w:type="dxa"/>
            <w:gridSpan w:val="2"/>
          </w:tcPr>
          <w:p w14:paraId="50711C34" w14:textId="512B7C95" w:rsidR="00A40515" w:rsidRDefault="00B93746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High Tower Text" w:hAnsi="High Tower Text"/>
                </w:rPr>
                <w:id w:val="-70078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8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2874"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3B2874">
              <w:rPr>
                <w:rFonts w:ascii="High Tower Text" w:hAnsi="High Tower Text"/>
                <w:sz w:val="24"/>
                <w:szCs w:val="24"/>
              </w:rPr>
              <w:t>Regularly</w:t>
            </w:r>
            <w:r w:rsidR="003B2874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3675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6E6"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BC76E6">
              <w:rPr>
                <w:rFonts w:ascii="High Tower Text" w:hAnsi="High Tower Text"/>
                <w:sz w:val="24"/>
                <w:szCs w:val="24"/>
              </w:rPr>
              <w:t>Sometimes</w:t>
            </w:r>
            <w:r w:rsidR="00BC76E6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7690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76E6"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BC76E6">
              <w:rPr>
                <w:rFonts w:ascii="High Tower Text" w:hAnsi="High Tower Text"/>
                <w:sz w:val="24"/>
                <w:szCs w:val="24"/>
              </w:rPr>
              <w:t>Never</w:t>
            </w:r>
            <w:r w:rsidR="00BC76E6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</w:p>
        </w:tc>
      </w:tr>
      <w:tr w:rsidR="00BC76E6" w14:paraId="37B64FDC" w14:textId="77777777" w:rsidTr="00827B1D">
        <w:trPr>
          <w:gridAfter w:val="1"/>
          <w:wAfter w:w="90" w:type="dxa"/>
          <w:trHeight w:val="180"/>
        </w:trPr>
        <w:tc>
          <w:tcPr>
            <w:tcW w:w="2610" w:type="dxa"/>
          </w:tcPr>
          <w:p w14:paraId="32D4D877" w14:textId="77777777" w:rsidR="00BC76E6" w:rsidRDefault="00BC76E6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7892" w:type="dxa"/>
            <w:gridSpan w:val="3"/>
          </w:tcPr>
          <w:p w14:paraId="2A8126B2" w14:textId="77777777" w:rsidR="00BC76E6" w:rsidRDefault="00BC76E6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A40515" w14:paraId="03AA0C7E" w14:textId="77777777" w:rsidTr="00827B1D">
        <w:trPr>
          <w:gridAfter w:val="1"/>
          <w:wAfter w:w="90" w:type="dxa"/>
        </w:trPr>
        <w:tc>
          <w:tcPr>
            <w:tcW w:w="6030" w:type="dxa"/>
            <w:gridSpan w:val="2"/>
          </w:tcPr>
          <w:p w14:paraId="0EFFF8AE" w14:textId="25CDABC5" w:rsidR="00A40515" w:rsidRDefault="00A40515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Are you </w:t>
            </w:r>
            <w:r w:rsidR="00827B1D">
              <w:rPr>
                <w:rFonts w:ascii="High Tower Text" w:hAnsi="High Tower Text"/>
                <w:sz w:val="24"/>
                <w:szCs w:val="24"/>
              </w:rPr>
              <w:t xml:space="preserve">currently 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experiencing any </w:t>
            </w:r>
            <w:r w:rsidR="00827B1D">
              <w:rPr>
                <w:rFonts w:ascii="High Tower Text" w:hAnsi="High Tower Text"/>
                <w:sz w:val="24"/>
                <w:szCs w:val="24"/>
              </w:rPr>
              <w:t>major social conflict?</w:t>
            </w:r>
          </w:p>
        </w:tc>
        <w:tc>
          <w:tcPr>
            <w:tcW w:w="4472" w:type="dxa"/>
            <w:gridSpan w:val="2"/>
          </w:tcPr>
          <w:p w14:paraId="0CF3E522" w14:textId="77777777" w:rsidR="00A40515" w:rsidRDefault="00B93746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High Tower Text" w:hAnsi="High Tower Text"/>
                </w:rPr>
                <w:id w:val="-4021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15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A40515">
              <w:rPr>
                <w:rFonts w:ascii="High Tower Text" w:hAnsi="High Tower Text"/>
                <w:sz w:val="24"/>
                <w:szCs w:val="24"/>
              </w:rPr>
              <w:t>es</w:t>
            </w:r>
            <w:r w:rsidR="00A40515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76090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5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40515">
              <w:rPr>
                <w:rFonts w:ascii="High Tower Text" w:hAnsi="High Tower Text"/>
              </w:rPr>
              <w:t xml:space="preserve"> </w:t>
            </w:r>
            <w:r w:rsidR="00A40515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A40515">
              <w:rPr>
                <w:rFonts w:ascii="High Tower Text" w:hAnsi="High Tower Text"/>
                <w:sz w:val="24"/>
                <w:szCs w:val="24"/>
              </w:rPr>
              <w:t>o</w:t>
            </w:r>
            <w:r w:rsidR="00A40515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A40515" w14:paraId="3A0E461F" w14:textId="77777777" w:rsidTr="00827B1D">
        <w:trPr>
          <w:gridAfter w:val="1"/>
          <w:wAfter w:w="90" w:type="dxa"/>
        </w:trPr>
        <w:tc>
          <w:tcPr>
            <w:tcW w:w="2610" w:type="dxa"/>
          </w:tcPr>
          <w:p w14:paraId="2DADE7A9" w14:textId="77777777" w:rsidR="00A40515" w:rsidRDefault="00A40515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892" w:type="dxa"/>
            <w:gridSpan w:val="3"/>
          </w:tcPr>
          <w:p w14:paraId="039D067B" w14:textId="77777777" w:rsidR="00A40515" w:rsidRDefault="00A40515" w:rsidP="00A40515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</w:tbl>
    <w:p w14:paraId="4A219056" w14:textId="77777777" w:rsidR="004B0E11" w:rsidRPr="00215618" w:rsidRDefault="00B5754E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lastRenderedPageBreak/>
        <w:t>VII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>.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ab/>
        <w:t>SEXUAL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0"/>
        <w:gridCol w:w="2070"/>
        <w:gridCol w:w="4652"/>
      </w:tblGrid>
      <w:tr w:rsidR="00507C10" w14:paraId="487783F8" w14:textId="77777777" w:rsidTr="008C2432">
        <w:tc>
          <w:tcPr>
            <w:tcW w:w="3510" w:type="dxa"/>
          </w:tcPr>
          <w:p w14:paraId="06C0E381" w14:textId="508AD8DD" w:rsidR="00507C10" w:rsidRDefault="00A14900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Which of the following best describes your sexual identity?</w:t>
            </w:r>
          </w:p>
        </w:tc>
        <w:tc>
          <w:tcPr>
            <w:tcW w:w="6992" w:type="dxa"/>
            <w:gridSpan w:val="3"/>
            <w:vAlign w:val="center"/>
          </w:tcPr>
          <w:p w14:paraId="30E47C0B" w14:textId="6234830E" w:rsidR="00A14900" w:rsidRPr="008C2432" w:rsidRDefault="00B93746" w:rsidP="008C243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2"/>
                <w:szCs w:val="22"/>
              </w:rPr>
            </w:pP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-53010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00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4900" w:rsidRPr="00C271C8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A14900">
              <w:rPr>
                <w:rFonts w:ascii="High Tower Text" w:hAnsi="High Tower Text"/>
                <w:sz w:val="22"/>
                <w:szCs w:val="22"/>
              </w:rPr>
              <w:t>Heterosexual</w:t>
            </w:r>
            <w:r w:rsidR="00A14900" w:rsidRPr="00C271C8">
              <w:rPr>
                <w:rFonts w:ascii="High Tower Text" w:hAnsi="High Tower Text"/>
                <w:sz w:val="22"/>
                <w:szCs w:val="22"/>
              </w:rPr>
              <w:t xml:space="preserve">  </w:t>
            </w: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82309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00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4900" w:rsidRPr="00C271C8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A14900">
              <w:rPr>
                <w:rFonts w:ascii="High Tower Text" w:hAnsi="High Tower Text"/>
                <w:sz w:val="22"/>
                <w:szCs w:val="22"/>
              </w:rPr>
              <w:t xml:space="preserve">Bisexual  </w:t>
            </w: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-8498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00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4900" w:rsidRPr="00C271C8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A14900">
              <w:rPr>
                <w:rFonts w:ascii="High Tower Text" w:hAnsi="High Tower Text"/>
                <w:sz w:val="22"/>
                <w:szCs w:val="22"/>
              </w:rPr>
              <w:t>Homosexual</w:t>
            </w:r>
            <w:r w:rsidR="008C2432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16628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00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4900" w:rsidRPr="00C271C8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A14900">
              <w:rPr>
                <w:rFonts w:ascii="High Tower Text" w:hAnsi="High Tower Text"/>
                <w:sz w:val="22"/>
                <w:szCs w:val="22"/>
              </w:rPr>
              <w:t xml:space="preserve">Asexual  </w:t>
            </w:r>
            <w:sdt>
              <w:sdtPr>
                <w:rPr>
                  <w:rFonts w:ascii="High Tower Text" w:hAnsi="High Tower Text"/>
                  <w:sz w:val="22"/>
                  <w:szCs w:val="22"/>
                </w:rPr>
                <w:id w:val="-122291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00" w:rsidRPr="00C271C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14900" w:rsidRPr="00C271C8">
              <w:rPr>
                <w:rFonts w:ascii="High Tower Text" w:hAnsi="High Tower Text"/>
                <w:sz w:val="22"/>
                <w:szCs w:val="22"/>
              </w:rPr>
              <w:t xml:space="preserve"> </w:t>
            </w:r>
            <w:r w:rsidR="00A14900">
              <w:rPr>
                <w:rFonts w:ascii="High Tower Text" w:hAnsi="High Tower Text"/>
                <w:sz w:val="22"/>
                <w:szCs w:val="22"/>
              </w:rPr>
              <w:t>Other</w:t>
            </w:r>
          </w:p>
        </w:tc>
      </w:tr>
      <w:tr w:rsidR="00507C10" w14:paraId="13C8BFEE" w14:textId="77777777" w:rsidTr="00C600D4">
        <w:tc>
          <w:tcPr>
            <w:tcW w:w="5850" w:type="dxa"/>
            <w:gridSpan w:val="3"/>
          </w:tcPr>
          <w:p w14:paraId="20F83CAB" w14:textId="4FBF2925" w:rsidR="00507C10" w:rsidRDefault="00507C10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Are you </w:t>
            </w:r>
            <w:r w:rsidR="00960BDE">
              <w:rPr>
                <w:rFonts w:ascii="High Tower Text" w:hAnsi="High Tower Text"/>
                <w:sz w:val="24"/>
                <w:szCs w:val="24"/>
              </w:rPr>
              <w:t>in a se</w:t>
            </w:r>
            <w:r w:rsidR="00783B4B">
              <w:rPr>
                <w:rFonts w:ascii="High Tower Text" w:hAnsi="High Tower Text"/>
                <w:sz w:val="24"/>
                <w:szCs w:val="24"/>
              </w:rPr>
              <w:t>xual relationship(s) now?</w:t>
            </w:r>
          </w:p>
        </w:tc>
        <w:tc>
          <w:tcPr>
            <w:tcW w:w="4652" w:type="dxa"/>
          </w:tcPr>
          <w:p w14:paraId="6E3C20F1" w14:textId="77777777" w:rsidR="00507C10" w:rsidRDefault="00B93746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High Tower Text" w:hAnsi="High Tower Text"/>
                </w:rPr>
                <w:id w:val="76079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C10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507C10">
              <w:rPr>
                <w:rFonts w:ascii="High Tower Text" w:hAnsi="High Tower Text"/>
                <w:sz w:val="24"/>
                <w:szCs w:val="24"/>
              </w:rPr>
              <w:t>es</w:t>
            </w:r>
            <w:r w:rsidR="00507C10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07616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C10">
              <w:rPr>
                <w:rFonts w:ascii="High Tower Text" w:hAnsi="High Tower Text"/>
              </w:rPr>
              <w:t xml:space="preserve"> </w:t>
            </w:r>
            <w:r w:rsidR="00507C10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507C10">
              <w:rPr>
                <w:rFonts w:ascii="High Tower Text" w:hAnsi="High Tower Text"/>
                <w:sz w:val="24"/>
                <w:szCs w:val="24"/>
              </w:rPr>
              <w:t>o</w:t>
            </w:r>
            <w:r w:rsidR="00507C10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507C10" w14:paraId="5F0FCE40" w14:textId="77777777" w:rsidTr="00230D99">
        <w:tc>
          <w:tcPr>
            <w:tcW w:w="3780" w:type="dxa"/>
            <w:gridSpan w:val="2"/>
          </w:tcPr>
          <w:p w14:paraId="1777C30A" w14:textId="4AF4E86C" w:rsidR="00507C10" w:rsidRDefault="00507C10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If yes, </w:t>
            </w:r>
            <w:r w:rsidR="00783B4B">
              <w:rPr>
                <w:rFonts w:ascii="High Tower Text" w:hAnsi="High Tower Text"/>
                <w:sz w:val="24"/>
                <w:szCs w:val="24"/>
              </w:rPr>
              <w:t>please describe with whom:</w:t>
            </w:r>
          </w:p>
        </w:tc>
        <w:tc>
          <w:tcPr>
            <w:tcW w:w="6722" w:type="dxa"/>
            <w:gridSpan w:val="2"/>
          </w:tcPr>
          <w:p w14:paraId="6882053C" w14:textId="77777777" w:rsidR="00507C10" w:rsidRDefault="00507C10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507C10" w14:paraId="073924A7" w14:textId="77777777" w:rsidTr="00C600D4">
        <w:tc>
          <w:tcPr>
            <w:tcW w:w="5850" w:type="dxa"/>
            <w:gridSpan w:val="3"/>
          </w:tcPr>
          <w:p w14:paraId="7C6845F6" w14:textId="77777777" w:rsidR="00507C10" w:rsidRDefault="00507C10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4652" w:type="dxa"/>
          </w:tcPr>
          <w:p w14:paraId="4750F0F8" w14:textId="77777777" w:rsidR="00507C10" w:rsidRDefault="00507C10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507C10" w14:paraId="0C0B0DE8" w14:textId="77777777" w:rsidTr="00C600D4">
        <w:tc>
          <w:tcPr>
            <w:tcW w:w="5850" w:type="dxa"/>
            <w:gridSpan w:val="3"/>
          </w:tcPr>
          <w:p w14:paraId="363FC3E1" w14:textId="0AF48E7B" w:rsidR="00507C10" w:rsidRDefault="009E31A9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Are you currently experiencing any sexual problems?</w:t>
            </w:r>
          </w:p>
        </w:tc>
        <w:tc>
          <w:tcPr>
            <w:tcW w:w="4652" w:type="dxa"/>
          </w:tcPr>
          <w:p w14:paraId="474A64D5" w14:textId="77777777" w:rsidR="00507C10" w:rsidRDefault="00B93746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High Tower Text" w:hAnsi="High Tower Text"/>
                </w:rPr>
                <w:id w:val="21341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C10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507C10">
              <w:rPr>
                <w:rFonts w:ascii="High Tower Text" w:hAnsi="High Tower Text"/>
                <w:sz w:val="24"/>
                <w:szCs w:val="24"/>
              </w:rPr>
              <w:t>es</w:t>
            </w:r>
            <w:r w:rsidR="00507C10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6678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C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7C10">
              <w:rPr>
                <w:rFonts w:ascii="High Tower Text" w:hAnsi="High Tower Text"/>
              </w:rPr>
              <w:t xml:space="preserve"> </w:t>
            </w:r>
            <w:r w:rsidR="00507C10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507C10">
              <w:rPr>
                <w:rFonts w:ascii="High Tower Text" w:hAnsi="High Tower Text"/>
                <w:sz w:val="24"/>
                <w:szCs w:val="24"/>
              </w:rPr>
              <w:t>o</w:t>
            </w:r>
            <w:r w:rsidR="00507C10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507C10" w14:paraId="353D2B14" w14:textId="77777777" w:rsidTr="00C600D4">
        <w:tc>
          <w:tcPr>
            <w:tcW w:w="5850" w:type="dxa"/>
            <w:gridSpan w:val="3"/>
          </w:tcPr>
          <w:p w14:paraId="1F213E8C" w14:textId="77777777" w:rsidR="00507C10" w:rsidRDefault="00507C10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4652" w:type="dxa"/>
          </w:tcPr>
          <w:p w14:paraId="59693C5A" w14:textId="77777777" w:rsidR="00507C10" w:rsidRDefault="00507C10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</w:tbl>
    <w:p w14:paraId="405AE071" w14:textId="77777777" w:rsidR="004B0E11" w:rsidRPr="00215618" w:rsidRDefault="004B0E11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  <w:lang w:val="fr-FR"/>
        </w:rPr>
      </w:pPr>
    </w:p>
    <w:p w14:paraId="79612D4F" w14:textId="77777777" w:rsidR="004B0E11" w:rsidRPr="00215618" w:rsidRDefault="00B5754E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  <w:lang w:val="fr-FR"/>
        </w:rPr>
      </w:pPr>
      <w:r>
        <w:rPr>
          <w:rFonts w:ascii="High Tower Text" w:hAnsi="High Tower Text"/>
          <w:b/>
          <w:bCs/>
          <w:sz w:val="24"/>
          <w:szCs w:val="24"/>
          <w:lang w:val="fr-FR"/>
        </w:rPr>
        <w:t>VIII</w:t>
      </w:r>
      <w:r w:rsidR="004B0E11" w:rsidRPr="00215618">
        <w:rPr>
          <w:rFonts w:ascii="High Tower Text" w:hAnsi="High Tower Text"/>
          <w:b/>
          <w:bCs/>
          <w:sz w:val="24"/>
          <w:szCs w:val="24"/>
          <w:lang w:val="fr-FR"/>
        </w:rPr>
        <w:t>.</w:t>
      </w:r>
      <w:r w:rsidR="004B0E11" w:rsidRPr="00215618">
        <w:rPr>
          <w:rFonts w:ascii="High Tower Text" w:hAnsi="High Tower Text"/>
          <w:b/>
          <w:bCs/>
          <w:sz w:val="24"/>
          <w:szCs w:val="24"/>
          <w:lang w:val="fr-FR"/>
        </w:rPr>
        <w:tab/>
        <w:t>PSYCHOLOGICAL 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170"/>
        <w:gridCol w:w="3330"/>
        <w:gridCol w:w="3482"/>
      </w:tblGrid>
      <w:tr w:rsidR="002C1256" w14:paraId="722AE13C" w14:textId="77777777" w:rsidTr="00C600D4">
        <w:tc>
          <w:tcPr>
            <w:tcW w:w="7020" w:type="dxa"/>
            <w:gridSpan w:val="3"/>
          </w:tcPr>
          <w:p w14:paraId="73CD5B1D" w14:textId="364D29B0" w:rsidR="002C1256" w:rsidRPr="00215618" w:rsidRDefault="00524A1A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Have you ever been treated by a psychiatrist before?</w:t>
            </w:r>
          </w:p>
        </w:tc>
        <w:tc>
          <w:tcPr>
            <w:tcW w:w="3482" w:type="dxa"/>
          </w:tcPr>
          <w:p w14:paraId="282D6FE8" w14:textId="4DA00D73" w:rsidR="002C1256" w:rsidRDefault="00B93746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24133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4A1A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524A1A">
              <w:rPr>
                <w:rFonts w:ascii="High Tower Text" w:hAnsi="High Tower Text"/>
                <w:sz w:val="24"/>
                <w:szCs w:val="24"/>
              </w:rPr>
              <w:t>es</w:t>
            </w:r>
            <w:r w:rsidR="00524A1A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97595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A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4A1A">
              <w:rPr>
                <w:rFonts w:ascii="High Tower Text" w:hAnsi="High Tower Text"/>
              </w:rPr>
              <w:t xml:space="preserve"> </w:t>
            </w:r>
            <w:r w:rsidR="00524A1A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524A1A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6B0DCB" w14:paraId="5B22735C" w14:textId="77777777" w:rsidTr="00BA3EE3">
        <w:tc>
          <w:tcPr>
            <w:tcW w:w="10502" w:type="dxa"/>
            <w:gridSpan w:val="4"/>
          </w:tcPr>
          <w:p w14:paraId="72EF2319" w14:textId="65ABD30B" w:rsidR="006B0DCB" w:rsidRDefault="006B0DCB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If yes, please </w:t>
            </w:r>
            <w:r w:rsidR="00272695">
              <w:rPr>
                <w:rFonts w:ascii="High Tower Text" w:hAnsi="High Tower Text"/>
                <w:sz w:val="24"/>
                <w:szCs w:val="24"/>
              </w:rPr>
              <w:t xml:space="preserve">briefly </w:t>
            </w:r>
            <w:r>
              <w:rPr>
                <w:rFonts w:ascii="High Tower Text" w:hAnsi="High Tower Text"/>
                <w:sz w:val="24"/>
                <w:szCs w:val="24"/>
              </w:rPr>
              <w:t>describe diagnosis made and treatment recommendations given:</w:t>
            </w:r>
          </w:p>
        </w:tc>
      </w:tr>
      <w:tr w:rsidR="006B0DCB" w14:paraId="7DE7787B" w14:textId="77777777" w:rsidTr="00411685">
        <w:tc>
          <w:tcPr>
            <w:tcW w:w="10502" w:type="dxa"/>
            <w:gridSpan w:val="4"/>
          </w:tcPr>
          <w:p w14:paraId="30C0F6BE" w14:textId="77777777" w:rsidR="006B0DCB" w:rsidRDefault="006B0DCB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  <w:p w14:paraId="66199149" w14:textId="126B12E8" w:rsidR="006B0DCB" w:rsidRDefault="006B0DCB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A83037" w14:paraId="48FEE00A" w14:textId="77777777" w:rsidTr="00C600D4">
        <w:tc>
          <w:tcPr>
            <w:tcW w:w="7020" w:type="dxa"/>
            <w:gridSpan w:val="3"/>
          </w:tcPr>
          <w:p w14:paraId="4C27B123" w14:textId="621E3B3B" w:rsidR="00A83037" w:rsidRDefault="00B42FFC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Are</w:t>
            </w:r>
            <w:r w:rsidR="00E93284">
              <w:rPr>
                <w:rFonts w:ascii="High Tower Text" w:hAnsi="High Tower Text"/>
                <w:sz w:val="24"/>
                <w:szCs w:val="24"/>
              </w:rPr>
              <w:t xml:space="preserve"> you </w:t>
            </w:r>
            <w:r w:rsidR="00BE7D38">
              <w:rPr>
                <w:rFonts w:ascii="High Tower Text" w:hAnsi="High Tower Text"/>
                <w:sz w:val="24"/>
                <w:szCs w:val="24"/>
              </w:rPr>
              <w:t>still receiving treatment f</w:t>
            </w:r>
            <w:r w:rsidR="0003455D">
              <w:rPr>
                <w:rFonts w:ascii="High Tower Text" w:hAnsi="High Tower Text"/>
                <w:sz w:val="24"/>
                <w:szCs w:val="24"/>
              </w:rPr>
              <w:t xml:space="preserve">rom </w:t>
            </w:r>
            <w:r w:rsidR="00731495">
              <w:rPr>
                <w:rFonts w:ascii="High Tower Text" w:hAnsi="High Tower Text"/>
                <w:sz w:val="24"/>
                <w:szCs w:val="24"/>
              </w:rPr>
              <w:t xml:space="preserve">a </w:t>
            </w:r>
            <w:r w:rsidR="008A2520">
              <w:rPr>
                <w:rFonts w:ascii="High Tower Text" w:hAnsi="High Tower Text"/>
                <w:sz w:val="24"/>
                <w:szCs w:val="24"/>
              </w:rPr>
              <w:t>psychiatrist?</w:t>
            </w:r>
          </w:p>
        </w:tc>
        <w:tc>
          <w:tcPr>
            <w:tcW w:w="3482" w:type="dxa"/>
          </w:tcPr>
          <w:p w14:paraId="29C36B7A" w14:textId="77777777" w:rsidR="00A83037" w:rsidRDefault="00B93746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14469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7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A83037">
              <w:rPr>
                <w:rFonts w:ascii="High Tower Text" w:hAnsi="High Tower Text"/>
                <w:sz w:val="24"/>
                <w:szCs w:val="24"/>
              </w:rPr>
              <w:t>es</w:t>
            </w:r>
            <w:r w:rsidR="00A83037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549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0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3037">
              <w:rPr>
                <w:rFonts w:ascii="High Tower Text" w:hAnsi="High Tower Text"/>
              </w:rPr>
              <w:t xml:space="preserve"> </w:t>
            </w:r>
            <w:r w:rsidR="00A83037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A83037">
              <w:rPr>
                <w:rFonts w:ascii="High Tower Text" w:hAnsi="High Tower Text"/>
                <w:sz w:val="24"/>
                <w:szCs w:val="24"/>
              </w:rPr>
              <w:t>o</w:t>
            </w:r>
            <w:r w:rsidR="00A83037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131F83" w14:paraId="74624380" w14:textId="77777777" w:rsidTr="00C600D4">
        <w:tc>
          <w:tcPr>
            <w:tcW w:w="7020" w:type="dxa"/>
            <w:gridSpan w:val="3"/>
          </w:tcPr>
          <w:p w14:paraId="2022BAF4" w14:textId="77777777" w:rsidR="00131F83" w:rsidRDefault="00131F83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F6AEF11" w14:textId="77777777" w:rsidR="00131F83" w:rsidRDefault="00131F83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131F83" w14:paraId="4A510B07" w14:textId="77777777" w:rsidTr="00C600D4">
        <w:tc>
          <w:tcPr>
            <w:tcW w:w="7020" w:type="dxa"/>
            <w:gridSpan w:val="3"/>
          </w:tcPr>
          <w:p w14:paraId="4626BF65" w14:textId="0A0617A6" w:rsidR="00131F83" w:rsidRDefault="00131F83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Have you ever been treated by a therapist/counselor before?</w:t>
            </w:r>
          </w:p>
        </w:tc>
        <w:tc>
          <w:tcPr>
            <w:tcW w:w="3482" w:type="dxa"/>
          </w:tcPr>
          <w:p w14:paraId="57895364" w14:textId="6C40C03C" w:rsidR="00131F83" w:rsidRDefault="00B93746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195390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F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F83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131F83">
              <w:rPr>
                <w:rFonts w:ascii="High Tower Text" w:hAnsi="High Tower Text"/>
                <w:sz w:val="24"/>
                <w:szCs w:val="24"/>
              </w:rPr>
              <w:t>es</w:t>
            </w:r>
            <w:r w:rsidR="00131F83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26043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F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F83">
              <w:rPr>
                <w:rFonts w:ascii="High Tower Text" w:hAnsi="High Tower Text"/>
              </w:rPr>
              <w:t xml:space="preserve"> </w:t>
            </w:r>
            <w:r w:rsidR="00131F83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131F83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272695" w14:paraId="521E9E34" w14:textId="77777777" w:rsidTr="009F1F6C">
        <w:tc>
          <w:tcPr>
            <w:tcW w:w="10502" w:type="dxa"/>
            <w:gridSpan w:val="4"/>
          </w:tcPr>
          <w:p w14:paraId="2C22E7AD" w14:textId="4D2F295B" w:rsidR="00272695" w:rsidRDefault="00A04A0F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briefly describe diagnosis made and treatment recommendations given:</w:t>
            </w:r>
          </w:p>
        </w:tc>
      </w:tr>
      <w:tr w:rsidR="00A04A0F" w14:paraId="1C41D599" w14:textId="77777777" w:rsidTr="009F1F6C">
        <w:tc>
          <w:tcPr>
            <w:tcW w:w="10502" w:type="dxa"/>
            <w:gridSpan w:val="4"/>
          </w:tcPr>
          <w:p w14:paraId="0BD636D8" w14:textId="77777777" w:rsidR="00A04A0F" w:rsidRDefault="00A04A0F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628B7CDB" w14:textId="09AEA400" w:rsidR="007D2BFF" w:rsidRDefault="007D2BFF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47682" w14:paraId="309DD2FB" w14:textId="77777777" w:rsidTr="00C600D4">
        <w:tc>
          <w:tcPr>
            <w:tcW w:w="7020" w:type="dxa"/>
            <w:gridSpan w:val="3"/>
          </w:tcPr>
          <w:p w14:paraId="0DF34B72" w14:textId="54C1CC2E" w:rsidR="00047682" w:rsidRDefault="00047682" w:rsidP="0004768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Are you still receiving treatment from a therapist/counselor?</w:t>
            </w:r>
          </w:p>
        </w:tc>
        <w:tc>
          <w:tcPr>
            <w:tcW w:w="3482" w:type="dxa"/>
          </w:tcPr>
          <w:p w14:paraId="2BC145C1" w14:textId="34C9567E" w:rsidR="00047682" w:rsidRDefault="00B93746" w:rsidP="0004768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55898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682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047682">
              <w:rPr>
                <w:rFonts w:ascii="High Tower Text" w:hAnsi="High Tower Text"/>
                <w:sz w:val="24"/>
                <w:szCs w:val="24"/>
              </w:rPr>
              <w:t>es</w:t>
            </w:r>
            <w:r w:rsidR="00047682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40573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6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7682">
              <w:rPr>
                <w:rFonts w:ascii="High Tower Text" w:hAnsi="High Tower Text"/>
              </w:rPr>
              <w:t xml:space="preserve"> </w:t>
            </w:r>
            <w:r w:rsidR="00047682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047682">
              <w:rPr>
                <w:rFonts w:ascii="High Tower Text" w:hAnsi="High Tower Text"/>
                <w:sz w:val="24"/>
                <w:szCs w:val="24"/>
              </w:rPr>
              <w:t>o</w:t>
            </w:r>
            <w:r w:rsidR="00047682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7D2BFF" w14:paraId="3E9463F8" w14:textId="77777777" w:rsidTr="009F1F6C">
        <w:tc>
          <w:tcPr>
            <w:tcW w:w="10502" w:type="dxa"/>
            <w:gridSpan w:val="4"/>
          </w:tcPr>
          <w:p w14:paraId="68CDE9EF" w14:textId="77777777" w:rsidR="007D2BFF" w:rsidRDefault="007D2BFF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8A2B28" w14:paraId="1E71410D" w14:textId="77777777" w:rsidTr="00C600D4">
        <w:tc>
          <w:tcPr>
            <w:tcW w:w="7020" w:type="dxa"/>
            <w:gridSpan w:val="3"/>
          </w:tcPr>
          <w:p w14:paraId="26F5F7D7" w14:textId="4006D0E6" w:rsidR="008A2B28" w:rsidRDefault="00131F83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Have you ever experienced what you would consider “abuse”?</w:t>
            </w:r>
          </w:p>
        </w:tc>
        <w:tc>
          <w:tcPr>
            <w:tcW w:w="3482" w:type="dxa"/>
          </w:tcPr>
          <w:p w14:paraId="4531B172" w14:textId="1C3A6576" w:rsidR="008A2B28" w:rsidRDefault="00B93746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15935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F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F83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131F83">
              <w:rPr>
                <w:rFonts w:ascii="High Tower Text" w:hAnsi="High Tower Text"/>
                <w:sz w:val="24"/>
                <w:szCs w:val="24"/>
              </w:rPr>
              <w:t>es</w:t>
            </w:r>
            <w:r w:rsidR="00131F83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73767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F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1F83">
              <w:rPr>
                <w:rFonts w:ascii="High Tower Text" w:hAnsi="High Tower Text"/>
              </w:rPr>
              <w:t xml:space="preserve"> </w:t>
            </w:r>
            <w:r w:rsidR="00131F83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131F83">
              <w:rPr>
                <w:rFonts w:ascii="High Tower Text" w:hAnsi="High Tower Text"/>
                <w:sz w:val="24"/>
                <w:szCs w:val="24"/>
              </w:rPr>
              <w:t>o</w:t>
            </w:r>
            <w:r w:rsidR="00131F83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A83037" w14:paraId="2B18CFDB" w14:textId="77777777" w:rsidTr="00D63EEC">
        <w:tc>
          <w:tcPr>
            <w:tcW w:w="3690" w:type="dxa"/>
            <w:gridSpan w:val="2"/>
          </w:tcPr>
          <w:p w14:paraId="74E5CCBA" w14:textId="25FD1DEF" w:rsidR="00A83037" w:rsidRDefault="00A83037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If yes, please </w:t>
            </w:r>
            <w:r w:rsidR="00DF5029">
              <w:rPr>
                <w:rFonts w:ascii="High Tower Text" w:hAnsi="High Tower Text"/>
                <w:sz w:val="24"/>
                <w:szCs w:val="24"/>
              </w:rPr>
              <w:t>check all that apply?</w:t>
            </w:r>
          </w:p>
        </w:tc>
        <w:tc>
          <w:tcPr>
            <w:tcW w:w="6812" w:type="dxa"/>
            <w:gridSpan w:val="2"/>
          </w:tcPr>
          <w:p w14:paraId="2EEBE765" w14:textId="0C5D5B51" w:rsidR="00A83037" w:rsidRDefault="00B93746" w:rsidP="0076260A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148199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EEC"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D63EEC">
              <w:rPr>
                <w:rFonts w:ascii="High Tower Text" w:hAnsi="High Tower Text"/>
                <w:sz w:val="24"/>
                <w:szCs w:val="24"/>
              </w:rPr>
              <w:t>Physical</w:t>
            </w:r>
            <w:r w:rsidR="00D63EEC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83344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EEC">
              <w:rPr>
                <w:rFonts w:ascii="High Tower Text" w:hAnsi="High Tower Text"/>
              </w:rPr>
              <w:t xml:space="preserve"> </w:t>
            </w:r>
            <w:r w:rsidR="00D63EEC">
              <w:rPr>
                <w:rFonts w:ascii="High Tower Text" w:hAnsi="High Tower Text"/>
                <w:sz w:val="24"/>
                <w:szCs w:val="24"/>
              </w:rPr>
              <w:t xml:space="preserve">Emotional </w:t>
            </w:r>
            <w:sdt>
              <w:sdtPr>
                <w:rPr>
                  <w:rFonts w:ascii="High Tower Text" w:hAnsi="High Tower Text"/>
                </w:rPr>
                <w:id w:val="-134023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EEC"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D63EEC">
              <w:rPr>
                <w:rFonts w:ascii="High Tower Text" w:hAnsi="High Tower Text"/>
                <w:sz w:val="24"/>
                <w:szCs w:val="24"/>
              </w:rPr>
              <w:t xml:space="preserve">Sexual </w:t>
            </w:r>
            <w:sdt>
              <w:sdtPr>
                <w:rPr>
                  <w:rFonts w:ascii="High Tower Text" w:hAnsi="High Tower Text"/>
                </w:rPr>
                <w:id w:val="-36329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EEC">
              <w:rPr>
                <w:rFonts w:ascii="High Tower Text" w:hAnsi="High Tower Text"/>
              </w:rPr>
              <w:t xml:space="preserve"> </w:t>
            </w:r>
            <w:r w:rsidR="00D63EEC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D63EEC">
              <w:rPr>
                <w:rFonts w:ascii="High Tower Text" w:hAnsi="High Tower Text"/>
                <w:sz w:val="24"/>
                <w:szCs w:val="24"/>
              </w:rPr>
              <w:t>eglect</w:t>
            </w:r>
            <w:r w:rsidR="005E0B54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sdt>
              <w:sdtPr>
                <w:rPr>
                  <w:rFonts w:ascii="High Tower Text" w:hAnsi="High Tower Text"/>
                </w:rPr>
                <w:id w:val="4029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B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B54" w:rsidRPr="00215618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5E0B54">
              <w:rPr>
                <w:rFonts w:ascii="High Tower Text" w:hAnsi="High Tower Text"/>
                <w:sz w:val="24"/>
                <w:szCs w:val="24"/>
              </w:rPr>
              <w:t>Financial</w:t>
            </w:r>
            <w:r w:rsidR="00D63EEC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CB67CD" w14:paraId="2088AB3D" w14:textId="77777777" w:rsidTr="002604A1">
        <w:tc>
          <w:tcPr>
            <w:tcW w:w="10502" w:type="dxa"/>
            <w:gridSpan w:val="4"/>
          </w:tcPr>
          <w:p w14:paraId="393AD1A0" w14:textId="52DD0BE2" w:rsidR="00CB67CD" w:rsidRDefault="00CB67CD" w:rsidP="00CD6C6F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 any details you are comfortable sharing:</w:t>
            </w:r>
          </w:p>
        </w:tc>
      </w:tr>
      <w:tr w:rsidR="001847D7" w14:paraId="71AA76BB" w14:textId="77777777" w:rsidTr="002604A1">
        <w:tc>
          <w:tcPr>
            <w:tcW w:w="10502" w:type="dxa"/>
            <w:gridSpan w:val="4"/>
          </w:tcPr>
          <w:p w14:paraId="2ECCA754" w14:textId="77777777" w:rsidR="001847D7" w:rsidRDefault="001847D7" w:rsidP="00CD6C6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1F5742CD" w14:textId="3399CFFB" w:rsidR="001847D7" w:rsidRDefault="001847D7" w:rsidP="00CD6C6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29448C" w14:paraId="1937F67F" w14:textId="77777777" w:rsidTr="00C600D4">
        <w:tc>
          <w:tcPr>
            <w:tcW w:w="7020" w:type="dxa"/>
            <w:gridSpan w:val="3"/>
          </w:tcPr>
          <w:p w14:paraId="4487D623" w14:textId="3402802E" w:rsidR="0029448C" w:rsidRDefault="0029448C" w:rsidP="00CD6C6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Have you ever attempted </w:t>
            </w:r>
            <w:r w:rsidRPr="0029448C">
              <w:rPr>
                <w:rFonts w:ascii="High Tower Text" w:hAnsi="High Tower Text"/>
                <w:sz w:val="24"/>
                <w:szCs w:val="24"/>
                <w:u w:val="single"/>
              </w:rPr>
              <w:t>suicide</w:t>
            </w:r>
            <w:r>
              <w:rPr>
                <w:rFonts w:ascii="High Tower Text" w:hAnsi="High Tower Text"/>
                <w:sz w:val="24"/>
                <w:szCs w:val="24"/>
              </w:rPr>
              <w:t>?</w:t>
            </w:r>
          </w:p>
        </w:tc>
        <w:tc>
          <w:tcPr>
            <w:tcW w:w="3482" w:type="dxa"/>
          </w:tcPr>
          <w:p w14:paraId="249F9586" w14:textId="48163630" w:rsidR="0029448C" w:rsidRDefault="00B93746" w:rsidP="00CD6C6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65089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A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AEF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800AEF">
              <w:rPr>
                <w:rFonts w:ascii="High Tower Text" w:hAnsi="High Tower Text"/>
                <w:sz w:val="24"/>
                <w:szCs w:val="24"/>
              </w:rPr>
              <w:t>es</w:t>
            </w:r>
            <w:r w:rsidR="00800AEF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777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A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AEF">
              <w:rPr>
                <w:rFonts w:ascii="High Tower Text" w:hAnsi="High Tower Text"/>
              </w:rPr>
              <w:t xml:space="preserve"> </w:t>
            </w:r>
            <w:r w:rsidR="00800AEF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800AEF">
              <w:rPr>
                <w:rFonts w:ascii="High Tower Text" w:hAnsi="High Tower Text"/>
                <w:sz w:val="24"/>
                <w:szCs w:val="24"/>
              </w:rPr>
              <w:t>o</w:t>
            </w:r>
            <w:r w:rsidR="00800AEF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6A1B17" w14:paraId="70777593" w14:textId="77777777" w:rsidTr="00956B5A">
        <w:tc>
          <w:tcPr>
            <w:tcW w:w="10502" w:type="dxa"/>
            <w:gridSpan w:val="4"/>
          </w:tcPr>
          <w:p w14:paraId="27E75368" w14:textId="213B0234" w:rsidR="006A1B17" w:rsidRDefault="006A1B17" w:rsidP="006A1B17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share the number of times, the circumstances of the attempt, and what medical/psychological treatment was received afterwards (if any):</w:t>
            </w:r>
          </w:p>
        </w:tc>
      </w:tr>
      <w:tr w:rsidR="006A1B17" w14:paraId="711AB8FA" w14:textId="77777777" w:rsidTr="00956B5A">
        <w:tc>
          <w:tcPr>
            <w:tcW w:w="10502" w:type="dxa"/>
            <w:gridSpan w:val="4"/>
          </w:tcPr>
          <w:p w14:paraId="5FD97653" w14:textId="77777777" w:rsidR="006A1B17" w:rsidRDefault="006A1B17" w:rsidP="006A1B1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46C79137" w14:textId="11A77252" w:rsidR="00046A02" w:rsidRPr="00FD68E2" w:rsidRDefault="00046A02" w:rsidP="006A1B1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6A1B17" w14:paraId="7D73A3A9" w14:textId="77777777" w:rsidTr="00C600D4">
        <w:tc>
          <w:tcPr>
            <w:tcW w:w="7020" w:type="dxa"/>
            <w:gridSpan w:val="3"/>
          </w:tcPr>
          <w:p w14:paraId="5903AB99" w14:textId="77777777" w:rsidR="006A1B17" w:rsidRPr="00FD68E2" w:rsidRDefault="006A1B17" w:rsidP="006A1B1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Have you ever purposely hurt your body in any way?</w:t>
            </w:r>
          </w:p>
        </w:tc>
        <w:tc>
          <w:tcPr>
            <w:tcW w:w="3482" w:type="dxa"/>
          </w:tcPr>
          <w:p w14:paraId="4A60C508" w14:textId="5013AD13" w:rsidR="006A1B17" w:rsidRPr="00FD68E2" w:rsidRDefault="00B93746" w:rsidP="006A1B1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04505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8B8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3C18B8">
              <w:rPr>
                <w:rFonts w:ascii="High Tower Text" w:hAnsi="High Tower Text"/>
                <w:sz w:val="24"/>
                <w:szCs w:val="24"/>
              </w:rPr>
              <w:t>es</w:t>
            </w:r>
            <w:r w:rsidR="003C18B8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3245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18B8">
              <w:rPr>
                <w:rFonts w:ascii="High Tower Text" w:hAnsi="High Tower Text"/>
              </w:rPr>
              <w:t xml:space="preserve"> </w:t>
            </w:r>
            <w:r w:rsidR="003C18B8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3C18B8">
              <w:rPr>
                <w:rFonts w:ascii="High Tower Text" w:hAnsi="High Tower Text"/>
                <w:sz w:val="24"/>
                <w:szCs w:val="24"/>
              </w:rPr>
              <w:t>o</w:t>
            </w:r>
            <w:r w:rsidR="003C18B8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3C18B8" w14:paraId="51B381C6" w14:textId="77777777" w:rsidTr="00346F51">
        <w:tc>
          <w:tcPr>
            <w:tcW w:w="10502" w:type="dxa"/>
            <w:gridSpan w:val="4"/>
          </w:tcPr>
          <w:p w14:paraId="2D19CBFD" w14:textId="639ADAE1" w:rsidR="003C18B8" w:rsidRPr="00FD68E2" w:rsidRDefault="003C18B8" w:rsidP="006A1B1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share the number of times, the circumstances of the self-harm, and what medical/psychological treatment was received afterwards (if any)</w:t>
            </w:r>
          </w:p>
        </w:tc>
      </w:tr>
      <w:tr w:rsidR="00CD0025" w14:paraId="68671AFA" w14:textId="77777777" w:rsidTr="00346F51">
        <w:tc>
          <w:tcPr>
            <w:tcW w:w="10502" w:type="dxa"/>
            <w:gridSpan w:val="4"/>
          </w:tcPr>
          <w:p w14:paraId="44631EE1" w14:textId="77777777" w:rsidR="00CD0025" w:rsidRDefault="00CD0025" w:rsidP="006A1B1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388F3167" w14:textId="02F677EB" w:rsidR="00D56A5B" w:rsidRPr="00FD68E2" w:rsidRDefault="00D56A5B" w:rsidP="006A1B1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454D4" w14:paraId="29C1F7AA" w14:textId="77777777" w:rsidTr="00C600D4">
        <w:tc>
          <w:tcPr>
            <w:tcW w:w="7020" w:type="dxa"/>
            <w:gridSpan w:val="3"/>
          </w:tcPr>
          <w:p w14:paraId="2CEECF6D" w14:textId="0EF749AE" w:rsidR="000454D4" w:rsidRPr="00FD68E2" w:rsidRDefault="000454D4" w:rsidP="006A1B1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 xml:space="preserve">Are you currently having any thoughts of hurting yourself?   </w:t>
            </w:r>
          </w:p>
        </w:tc>
        <w:tc>
          <w:tcPr>
            <w:tcW w:w="3482" w:type="dxa"/>
          </w:tcPr>
          <w:p w14:paraId="72C5CFCE" w14:textId="3E8A1579" w:rsidR="000454D4" w:rsidRPr="00FD68E2" w:rsidRDefault="00B93746" w:rsidP="006A1B17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35484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4D4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0454D4">
              <w:rPr>
                <w:rFonts w:ascii="High Tower Text" w:hAnsi="High Tower Text"/>
                <w:sz w:val="24"/>
                <w:szCs w:val="24"/>
              </w:rPr>
              <w:t>es</w:t>
            </w:r>
            <w:r w:rsidR="000454D4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1478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4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54D4">
              <w:rPr>
                <w:rFonts w:ascii="High Tower Text" w:hAnsi="High Tower Text"/>
              </w:rPr>
              <w:t xml:space="preserve"> </w:t>
            </w:r>
            <w:r w:rsidR="000454D4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0454D4">
              <w:rPr>
                <w:rFonts w:ascii="High Tower Text" w:hAnsi="High Tower Text"/>
                <w:sz w:val="24"/>
                <w:szCs w:val="24"/>
              </w:rPr>
              <w:t>o</w:t>
            </w:r>
            <w:r w:rsidR="000454D4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0454D4" w14:paraId="571C4BC7" w14:textId="77777777" w:rsidTr="00C600D4">
        <w:tc>
          <w:tcPr>
            <w:tcW w:w="7020" w:type="dxa"/>
            <w:gridSpan w:val="3"/>
          </w:tcPr>
          <w:p w14:paraId="49B41C22" w14:textId="127C256F" w:rsidR="000454D4" w:rsidRPr="00FD68E2" w:rsidRDefault="000454D4" w:rsidP="000454D4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 any details you are comfortable sharing:</w:t>
            </w:r>
          </w:p>
        </w:tc>
        <w:tc>
          <w:tcPr>
            <w:tcW w:w="3482" w:type="dxa"/>
          </w:tcPr>
          <w:p w14:paraId="1DA8283C" w14:textId="77777777" w:rsidR="000454D4" w:rsidRDefault="000454D4" w:rsidP="000454D4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E15368" w14:paraId="76CD3AD9" w14:textId="77777777" w:rsidTr="00656AAB">
        <w:tc>
          <w:tcPr>
            <w:tcW w:w="10502" w:type="dxa"/>
            <w:gridSpan w:val="4"/>
          </w:tcPr>
          <w:p w14:paraId="2F2342FA" w14:textId="77777777" w:rsidR="00E15368" w:rsidRDefault="00E15368" w:rsidP="000454D4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1D34AD" w14:paraId="319DADBE" w14:textId="77777777" w:rsidTr="00C600D4">
        <w:tc>
          <w:tcPr>
            <w:tcW w:w="7020" w:type="dxa"/>
            <w:gridSpan w:val="3"/>
          </w:tcPr>
          <w:p w14:paraId="034D1084" w14:textId="0F6D30F9" w:rsidR="001D34AD" w:rsidRDefault="00DB5390" w:rsidP="001D34AD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 xml:space="preserve">Are you having any </w:t>
            </w:r>
            <w:r w:rsidR="00810C46">
              <w:rPr>
                <w:rFonts w:ascii="High Tower Text" w:hAnsi="High Tower Text"/>
                <w:sz w:val="24"/>
                <w:szCs w:val="24"/>
              </w:rPr>
              <w:t>thoughts of hurting or killing others?</w:t>
            </w:r>
          </w:p>
        </w:tc>
        <w:tc>
          <w:tcPr>
            <w:tcW w:w="3482" w:type="dxa"/>
          </w:tcPr>
          <w:p w14:paraId="3E7F383F" w14:textId="5AA07F56" w:rsidR="001D34AD" w:rsidRDefault="00B93746" w:rsidP="001D34AD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High Tower Text" w:hAnsi="High Tower Text"/>
                </w:rPr>
                <w:id w:val="-36460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4AD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1D34AD">
              <w:rPr>
                <w:rFonts w:ascii="High Tower Text" w:hAnsi="High Tower Text"/>
                <w:sz w:val="24"/>
                <w:szCs w:val="24"/>
              </w:rPr>
              <w:t>es</w:t>
            </w:r>
            <w:r w:rsidR="001D34AD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09085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4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34AD">
              <w:rPr>
                <w:rFonts w:ascii="High Tower Text" w:hAnsi="High Tower Text"/>
              </w:rPr>
              <w:t xml:space="preserve"> </w:t>
            </w:r>
            <w:r w:rsidR="001D34AD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1D34AD">
              <w:rPr>
                <w:rFonts w:ascii="High Tower Text" w:hAnsi="High Tower Text"/>
                <w:sz w:val="24"/>
                <w:szCs w:val="24"/>
              </w:rPr>
              <w:t>o</w:t>
            </w:r>
            <w:r w:rsidR="001D34AD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1D34AD" w14:paraId="5EC8B7D1" w14:textId="77777777" w:rsidTr="008B5884">
        <w:tc>
          <w:tcPr>
            <w:tcW w:w="2520" w:type="dxa"/>
          </w:tcPr>
          <w:p w14:paraId="4CBE5EE3" w14:textId="32AB1D23" w:rsidR="001D34AD" w:rsidRPr="00FD68E2" w:rsidRDefault="001D34AD" w:rsidP="001D34AD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If yes, please describe</w:t>
            </w:r>
            <w:r w:rsidR="00DB5390">
              <w:rPr>
                <w:rFonts w:ascii="High Tower Text" w:hAnsi="High Tower Text"/>
                <w:sz w:val="24"/>
                <w:szCs w:val="24"/>
              </w:rPr>
              <w:t>:</w:t>
            </w:r>
          </w:p>
        </w:tc>
        <w:tc>
          <w:tcPr>
            <w:tcW w:w="7982" w:type="dxa"/>
            <w:gridSpan w:val="3"/>
          </w:tcPr>
          <w:p w14:paraId="3E4B0341" w14:textId="77777777" w:rsidR="001D34AD" w:rsidRDefault="001D34AD" w:rsidP="001D34AD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  <w:tr w:rsidR="00CC324C" w14:paraId="37EBD0E2" w14:textId="77777777" w:rsidTr="00C600D4">
        <w:tc>
          <w:tcPr>
            <w:tcW w:w="7020" w:type="dxa"/>
            <w:gridSpan w:val="3"/>
          </w:tcPr>
          <w:p w14:paraId="11641B1F" w14:textId="77777777" w:rsidR="00CC324C" w:rsidRPr="00FD68E2" w:rsidRDefault="00CC324C" w:rsidP="00554424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482" w:type="dxa"/>
            <w:vAlign w:val="center"/>
          </w:tcPr>
          <w:p w14:paraId="487126D7" w14:textId="77777777" w:rsidR="00CC324C" w:rsidRDefault="00CC324C" w:rsidP="008B5884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554424" w14:paraId="20846710" w14:textId="77777777" w:rsidTr="00C600D4">
        <w:tc>
          <w:tcPr>
            <w:tcW w:w="7020" w:type="dxa"/>
            <w:gridSpan w:val="3"/>
          </w:tcPr>
          <w:p w14:paraId="1778A7D1" w14:textId="49F969F9" w:rsidR="00554424" w:rsidRDefault="00554424" w:rsidP="00554424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 xml:space="preserve">Has anyone in your family ever been diagnosed with an emotional or psychological disorder? </w:t>
            </w:r>
          </w:p>
        </w:tc>
        <w:tc>
          <w:tcPr>
            <w:tcW w:w="3482" w:type="dxa"/>
            <w:vAlign w:val="center"/>
          </w:tcPr>
          <w:p w14:paraId="0ACAC8C2" w14:textId="1D907586" w:rsidR="00554424" w:rsidRDefault="00B93746" w:rsidP="008B5884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  <w:sdt>
              <w:sdtPr>
                <w:rPr>
                  <w:rFonts w:ascii="High Tower Text" w:hAnsi="High Tower Text"/>
                </w:rPr>
                <w:id w:val="11815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424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554424">
              <w:rPr>
                <w:rFonts w:ascii="High Tower Text" w:hAnsi="High Tower Text"/>
                <w:sz w:val="24"/>
                <w:szCs w:val="24"/>
              </w:rPr>
              <w:t>es</w:t>
            </w:r>
            <w:r w:rsidR="00554424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559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4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424">
              <w:rPr>
                <w:rFonts w:ascii="High Tower Text" w:hAnsi="High Tower Text"/>
              </w:rPr>
              <w:t xml:space="preserve"> </w:t>
            </w:r>
            <w:r w:rsidR="00554424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554424">
              <w:rPr>
                <w:rFonts w:ascii="High Tower Text" w:hAnsi="High Tower Text"/>
                <w:sz w:val="24"/>
                <w:szCs w:val="24"/>
              </w:rPr>
              <w:t>o</w:t>
            </w:r>
            <w:r w:rsidR="00554424" w:rsidRPr="00215618">
              <w:rPr>
                <w:rFonts w:ascii="High Tower Text" w:hAnsi="High Tower Text"/>
                <w:sz w:val="24"/>
                <w:szCs w:val="24"/>
              </w:rPr>
              <w:t xml:space="preserve">     </w:t>
            </w:r>
          </w:p>
        </w:tc>
      </w:tr>
      <w:tr w:rsidR="00554424" w14:paraId="5AF6B225" w14:textId="77777777" w:rsidTr="008B5884">
        <w:tc>
          <w:tcPr>
            <w:tcW w:w="2520" w:type="dxa"/>
          </w:tcPr>
          <w:p w14:paraId="422B8909" w14:textId="067B735C" w:rsidR="00554424" w:rsidRPr="00FD68E2" w:rsidRDefault="00554424" w:rsidP="00554424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explain:</w:t>
            </w:r>
          </w:p>
        </w:tc>
        <w:tc>
          <w:tcPr>
            <w:tcW w:w="7982" w:type="dxa"/>
            <w:gridSpan w:val="3"/>
          </w:tcPr>
          <w:p w14:paraId="1B34FDBB" w14:textId="77777777" w:rsidR="00554424" w:rsidRDefault="00554424" w:rsidP="00554424">
            <w:pPr>
              <w:pStyle w:val="Header"/>
              <w:tabs>
                <w:tab w:val="clear" w:pos="4320"/>
                <w:tab w:val="clear" w:pos="8640"/>
              </w:tabs>
              <w:rPr>
                <w:rFonts w:ascii="MS Gothic" w:eastAsia="MS Gothic" w:hAnsi="MS Gothic"/>
              </w:rPr>
            </w:pPr>
          </w:p>
        </w:tc>
      </w:tr>
    </w:tbl>
    <w:p w14:paraId="5630A0B5" w14:textId="4A08FCD1" w:rsidR="004B0E11" w:rsidRDefault="004B0E11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  <w:r w:rsidRPr="00215618">
        <w:rPr>
          <w:rFonts w:ascii="High Tower Text" w:hAnsi="High Tower Text"/>
          <w:b/>
          <w:bCs/>
          <w:sz w:val="24"/>
          <w:szCs w:val="24"/>
        </w:rPr>
        <w:lastRenderedPageBreak/>
        <w:t>I</w:t>
      </w:r>
      <w:r w:rsidR="004E7515">
        <w:rPr>
          <w:rFonts w:ascii="High Tower Text" w:hAnsi="High Tower Text"/>
          <w:b/>
          <w:bCs/>
          <w:sz w:val="24"/>
          <w:szCs w:val="24"/>
        </w:rPr>
        <w:t>X</w:t>
      </w:r>
      <w:r w:rsidRPr="00215618">
        <w:rPr>
          <w:rFonts w:ascii="High Tower Text" w:hAnsi="High Tower Text"/>
          <w:b/>
          <w:bCs/>
          <w:sz w:val="24"/>
          <w:szCs w:val="24"/>
        </w:rPr>
        <w:t>.</w:t>
      </w:r>
      <w:r w:rsidRPr="00215618">
        <w:rPr>
          <w:rFonts w:ascii="High Tower Text" w:hAnsi="High Tower Text"/>
          <w:b/>
          <w:bCs/>
          <w:sz w:val="24"/>
          <w:szCs w:val="24"/>
        </w:rPr>
        <w:tab/>
        <w:t xml:space="preserve">SUBSTANCE ABUSE HISTORY </w:t>
      </w:r>
    </w:p>
    <w:p w14:paraId="55D7C83F" w14:textId="77777777" w:rsidR="00F91B0A" w:rsidRDefault="00F91B0A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</w:p>
    <w:tbl>
      <w:tblPr>
        <w:tblW w:w="10435" w:type="dxa"/>
        <w:tblLook w:val="04A0" w:firstRow="1" w:lastRow="0" w:firstColumn="1" w:lastColumn="0" w:noHBand="0" w:noVBand="1"/>
      </w:tblPr>
      <w:tblGrid>
        <w:gridCol w:w="2965"/>
        <w:gridCol w:w="1800"/>
        <w:gridCol w:w="180"/>
        <w:gridCol w:w="2250"/>
        <w:gridCol w:w="3240"/>
      </w:tblGrid>
      <w:tr w:rsidR="00B074F9" w:rsidRPr="00636D10" w14:paraId="4E814DD7" w14:textId="77777777" w:rsidTr="00FD4D57">
        <w:tc>
          <w:tcPr>
            <w:tcW w:w="4945" w:type="dxa"/>
            <w:gridSpan w:val="3"/>
            <w:shd w:val="clear" w:color="auto" w:fill="auto"/>
            <w:vAlign w:val="center"/>
          </w:tcPr>
          <w:p w14:paraId="1D2CFEDA" w14:textId="2FF52FBB" w:rsidR="00B074F9" w:rsidRPr="00636D10" w:rsidRDefault="00B074F9" w:rsidP="00FD68E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  <w:u w:val="single"/>
              </w:rPr>
            </w:pPr>
            <w:r w:rsidRPr="00636D10">
              <w:rPr>
                <w:rFonts w:ascii="High Tower Text" w:hAnsi="High Tower Text"/>
                <w:sz w:val="24"/>
                <w:szCs w:val="24"/>
                <w:u w:val="single"/>
              </w:rPr>
              <w:t>Do you use any of the following substances?</w:t>
            </w: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14:paraId="54F5A2F7" w14:textId="3F0FC497" w:rsidR="00B074F9" w:rsidRPr="00636D10" w:rsidRDefault="00F523B8" w:rsidP="00FD68E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  <w:u w:val="single"/>
              </w:rPr>
            </w:pPr>
            <w:r w:rsidRPr="00636D10">
              <w:rPr>
                <w:rFonts w:ascii="High Tower Text" w:hAnsi="High Tower Text"/>
                <w:sz w:val="24"/>
                <w:szCs w:val="24"/>
                <w:u w:val="single"/>
              </w:rPr>
              <w:t xml:space="preserve">If yes, how </w:t>
            </w:r>
            <w:r w:rsidR="00B074F9" w:rsidRPr="00636D10">
              <w:rPr>
                <w:rFonts w:ascii="High Tower Text" w:hAnsi="High Tower Text"/>
                <w:sz w:val="24"/>
                <w:szCs w:val="24"/>
                <w:u w:val="single"/>
              </w:rPr>
              <w:t>frequently do you use this substance?</w:t>
            </w:r>
          </w:p>
        </w:tc>
      </w:tr>
      <w:tr w:rsidR="000C19D5" w:rsidRPr="00636D10" w14:paraId="3E993920" w14:textId="77777777" w:rsidTr="00FD4D57">
        <w:tc>
          <w:tcPr>
            <w:tcW w:w="2965" w:type="dxa"/>
            <w:shd w:val="clear" w:color="auto" w:fill="auto"/>
            <w:vAlign w:val="center"/>
          </w:tcPr>
          <w:p w14:paraId="4A570456" w14:textId="4ECF0CA8" w:rsidR="000C19D5" w:rsidRPr="00636D10" w:rsidRDefault="000C19D5" w:rsidP="000C19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Alcohol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4E2BC4" w14:textId="4C27325D" w:rsidR="000C19D5" w:rsidRPr="00636D10" w:rsidRDefault="00B93746" w:rsidP="000C19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26361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D5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9D5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-53388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D5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9D5" w:rsidRPr="00636D10">
              <w:rPr>
                <w:rFonts w:ascii="High Tower Text" w:hAnsi="High Tower Text"/>
              </w:rPr>
              <w:t xml:space="preserve"> </w:t>
            </w:r>
            <w:r w:rsidR="000C19D5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CF1AD7B" w14:textId="40F851D5" w:rsidR="000C19D5" w:rsidRPr="00636D10" w:rsidRDefault="00B93746" w:rsidP="000A7A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123162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D9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CD9" w:rsidRPr="00636D10">
              <w:rPr>
                <w:rFonts w:ascii="High Tower Text" w:hAnsi="High Tower Text"/>
                <w:sz w:val="24"/>
                <w:szCs w:val="24"/>
              </w:rPr>
              <w:t xml:space="preserve"> Rarely</w:t>
            </w:r>
            <w:r w:rsidR="009D3408" w:rsidRPr="00636D10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B33521" w:rsidRPr="00636D10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sdt>
              <w:sdtPr>
                <w:rPr>
                  <w:rFonts w:ascii="High Tower Text" w:hAnsi="High Tower Text"/>
                </w:rPr>
                <w:id w:val="-41408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D5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9D5" w:rsidRPr="00636D10">
              <w:rPr>
                <w:rFonts w:ascii="High Tower Text" w:hAnsi="High Tower Text"/>
                <w:sz w:val="24"/>
                <w:szCs w:val="24"/>
              </w:rPr>
              <w:t xml:space="preserve"> Occasionally</w:t>
            </w:r>
            <w:r w:rsidR="00B33521" w:rsidRPr="00636D10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0C19D5" w:rsidRPr="00636D10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sdt>
              <w:sdtPr>
                <w:rPr>
                  <w:rFonts w:ascii="High Tower Text" w:hAnsi="High Tower Text"/>
                </w:rPr>
                <w:id w:val="35631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D5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9D5" w:rsidRPr="00636D10">
              <w:rPr>
                <w:rFonts w:ascii="High Tower Text" w:hAnsi="High Tower Text"/>
              </w:rPr>
              <w:t xml:space="preserve"> </w:t>
            </w:r>
            <w:r w:rsidR="000C19D5" w:rsidRPr="00636D10">
              <w:rPr>
                <w:rFonts w:ascii="High Tower Text" w:hAnsi="High Tower Text"/>
                <w:sz w:val="24"/>
                <w:szCs w:val="24"/>
              </w:rPr>
              <w:t xml:space="preserve">Weekly </w:t>
            </w:r>
            <w:r w:rsidR="00B33521" w:rsidRPr="00636D10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sdt>
              <w:sdtPr>
                <w:rPr>
                  <w:rFonts w:ascii="High Tower Text" w:hAnsi="High Tower Text"/>
                </w:rPr>
                <w:id w:val="211123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D5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9D5" w:rsidRPr="00636D10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0C19D5" w:rsidRPr="00636D10" w14:paraId="7DF44199" w14:textId="77777777" w:rsidTr="00FD4D57">
        <w:tc>
          <w:tcPr>
            <w:tcW w:w="2965" w:type="dxa"/>
            <w:shd w:val="clear" w:color="auto" w:fill="auto"/>
            <w:vAlign w:val="center"/>
          </w:tcPr>
          <w:p w14:paraId="51940EB1" w14:textId="77777777" w:rsidR="000C19D5" w:rsidRPr="00636D10" w:rsidRDefault="000C19D5" w:rsidP="000C19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Cigarettes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04711F" w14:textId="7933FCC4" w:rsidR="000C19D5" w:rsidRPr="00636D10" w:rsidRDefault="00B93746" w:rsidP="000C19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3143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D5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9D5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150123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D5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9D5" w:rsidRPr="00636D10">
              <w:rPr>
                <w:rFonts w:ascii="High Tower Text" w:hAnsi="High Tower Text"/>
              </w:rPr>
              <w:t xml:space="preserve"> </w:t>
            </w:r>
            <w:r w:rsidR="000C19D5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D42ACB8" w14:textId="4B11951A" w:rsidR="000C19D5" w:rsidRPr="00636D10" w:rsidRDefault="00B93746" w:rsidP="000A7A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209377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9500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145567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</w:rPr>
              <w:t xml:space="preserve"> </w:t>
            </w:r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25124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0C19D5" w:rsidRPr="00636D10" w14:paraId="4A7B0EA1" w14:textId="77777777" w:rsidTr="00FD4D57">
        <w:tc>
          <w:tcPr>
            <w:tcW w:w="2965" w:type="dxa"/>
            <w:shd w:val="clear" w:color="auto" w:fill="auto"/>
            <w:vAlign w:val="center"/>
          </w:tcPr>
          <w:p w14:paraId="1E85876A" w14:textId="5AB6F1E0" w:rsidR="000C19D5" w:rsidRPr="00636D10" w:rsidRDefault="00E647F9" w:rsidP="000C19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 xml:space="preserve">Stimulants / </w:t>
            </w:r>
            <w:r w:rsidR="000C19D5" w:rsidRPr="00636D10">
              <w:rPr>
                <w:rFonts w:ascii="High Tower Text" w:hAnsi="High Tower Text"/>
                <w:sz w:val="24"/>
                <w:szCs w:val="24"/>
              </w:rPr>
              <w:t>Cocaine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A8B8AA" w14:textId="39DB8C00" w:rsidR="000C19D5" w:rsidRPr="00636D10" w:rsidRDefault="00B93746" w:rsidP="000C19D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9952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D5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9D5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5845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D5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19D5" w:rsidRPr="00636D10">
              <w:rPr>
                <w:rFonts w:ascii="High Tower Text" w:hAnsi="High Tower Text"/>
              </w:rPr>
              <w:t xml:space="preserve"> </w:t>
            </w:r>
            <w:r w:rsidR="000C19D5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82440AC" w14:textId="0A20C125" w:rsidR="000C19D5" w:rsidRPr="00636D10" w:rsidRDefault="00B93746" w:rsidP="000A7AE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158965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-202053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-145462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</w:rPr>
              <w:t xml:space="preserve"> </w:t>
            </w:r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14525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5C461F" w:rsidRPr="00636D10" w14:paraId="1953AAE5" w14:textId="77777777" w:rsidTr="00FD4D57">
        <w:tc>
          <w:tcPr>
            <w:tcW w:w="2965" w:type="dxa"/>
            <w:shd w:val="clear" w:color="auto" w:fill="auto"/>
            <w:vAlign w:val="center"/>
          </w:tcPr>
          <w:p w14:paraId="715AC795" w14:textId="1284939A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Hallucinogens/ LSD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2A79092" w14:textId="156534A8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105419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22558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</w:rPr>
              <w:t xml:space="preserve"> </w:t>
            </w:r>
            <w:r w:rsidR="005C461F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1620B2E" w14:textId="696F5140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151667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-13312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-169429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</w:rPr>
              <w:t xml:space="preserve"> </w:t>
            </w:r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-4050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5C461F" w:rsidRPr="00636D10" w14:paraId="10736D09" w14:textId="77777777" w:rsidTr="00FD4D57">
        <w:tc>
          <w:tcPr>
            <w:tcW w:w="2965" w:type="dxa"/>
            <w:shd w:val="clear" w:color="auto" w:fill="auto"/>
            <w:vAlign w:val="center"/>
          </w:tcPr>
          <w:p w14:paraId="5E096274" w14:textId="5D44E26A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Inhalants/ Poppers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12E2F2" w14:textId="64572979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5506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-42148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</w:rPr>
              <w:t xml:space="preserve"> </w:t>
            </w:r>
            <w:r w:rsidR="005C461F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5499197B" w14:textId="1C2B048F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-16616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-44098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208402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</w:rPr>
              <w:t xml:space="preserve"> </w:t>
            </w:r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125192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5C461F" w:rsidRPr="00636D10" w14:paraId="2CDDDA02" w14:textId="77777777" w:rsidTr="00FD4D57">
        <w:tc>
          <w:tcPr>
            <w:tcW w:w="2965" w:type="dxa"/>
            <w:shd w:val="clear" w:color="auto" w:fill="auto"/>
            <w:vAlign w:val="center"/>
          </w:tcPr>
          <w:p w14:paraId="6DED01DD" w14:textId="7777777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Marijuana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86D7126" w14:textId="7799956F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4556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10172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</w:rPr>
              <w:t xml:space="preserve"> </w:t>
            </w:r>
            <w:r w:rsidR="005C461F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43F47AF3" w14:textId="3FFE34DC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61263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4206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86679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</w:rPr>
              <w:t xml:space="preserve"> </w:t>
            </w:r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13561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5C461F" w:rsidRPr="00636D10" w14:paraId="20703726" w14:textId="77777777" w:rsidTr="00FD4D57">
        <w:tc>
          <w:tcPr>
            <w:tcW w:w="2965" w:type="dxa"/>
            <w:shd w:val="clear" w:color="auto" w:fill="auto"/>
            <w:vAlign w:val="center"/>
          </w:tcPr>
          <w:p w14:paraId="5601550B" w14:textId="62BA76E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Meth</w:t>
            </w:r>
            <w:bookmarkStart w:id="0" w:name="_GoBack"/>
            <w:bookmarkEnd w:id="0"/>
            <w:r w:rsidRPr="00636D10">
              <w:rPr>
                <w:rFonts w:ascii="High Tower Text" w:hAnsi="High Tower Text"/>
                <w:sz w:val="24"/>
                <w:szCs w:val="24"/>
              </w:rPr>
              <w:t>amphetamines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C286A6E" w14:textId="4314916B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85820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987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</w:rPr>
              <w:t xml:space="preserve"> </w:t>
            </w:r>
            <w:r w:rsidR="005C461F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1D2869BD" w14:textId="0653C866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02455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-467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-146294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</w:rPr>
              <w:t xml:space="preserve"> </w:t>
            </w:r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83002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5C461F" w:rsidRPr="00636D10" w14:paraId="37189C0F" w14:textId="77777777" w:rsidTr="00FD4D57">
        <w:tc>
          <w:tcPr>
            <w:tcW w:w="2965" w:type="dxa"/>
            <w:shd w:val="clear" w:color="auto" w:fill="auto"/>
            <w:vAlign w:val="center"/>
          </w:tcPr>
          <w:p w14:paraId="2B5A026C" w14:textId="40E1397B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Opiates/Heroine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71BC027" w14:textId="3A929BCB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75116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115619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</w:rPr>
              <w:t xml:space="preserve"> </w:t>
            </w:r>
            <w:r w:rsidR="005C461F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EA7669E" w14:textId="5FFF946D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  <w:sdt>
              <w:sdtPr>
                <w:rPr>
                  <w:rFonts w:ascii="High Tower Text" w:hAnsi="High Tower Text"/>
                </w:rPr>
                <w:id w:val="89971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-8635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11569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</w:rPr>
              <w:t xml:space="preserve"> </w:t>
            </w:r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2615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5C461F" w:rsidRPr="00636D10" w14:paraId="47807170" w14:textId="77777777" w:rsidTr="00FD4D57">
        <w:tc>
          <w:tcPr>
            <w:tcW w:w="2965" w:type="dxa"/>
            <w:shd w:val="clear" w:color="auto" w:fill="auto"/>
            <w:vAlign w:val="center"/>
          </w:tcPr>
          <w:p w14:paraId="0C0070EB" w14:textId="58C24EF3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Pharmaceuticals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7F89F1F" w14:textId="3A6C2431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125456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20742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</w:rPr>
              <w:t xml:space="preserve"> </w:t>
            </w:r>
            <w:r w:rsidR="005C461F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3FDAA565" w14:textId="34C6036C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10362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22696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-179621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</w:rPr>
              <w:t xml:space="preserve"> </w:t>
            </w:r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25432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5C461F" w:rsidRPr="00636D10" w14:paraId="4C7AD14F" w14:textId="77777777" w:rsidTr="00FD4D57">
        <w:trPr>
          <w:trHeight w:val="197"/>
        </w:trPr>
        <w:tc>
          <w:tcPr>
            <w:tcW w:w="2965" w:type="dxa"/>
            <w:shd w:val="clear" w:color="auto" w:fill="auto"/>
            <w:vAlign w:val="center"/>
          </w:tcPr>
          <w:p w14:paraId="258CAA22" w14:textId="7777777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Other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067A907" w14:textId="59C7616C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01646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-192803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</w:rPr>
              <w:t xml:space="preserve"> </w:t>
            </w:r>
            <w:r w:rsidR="005C461F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61F25A58" w14:textId="79C84989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36903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Rarely  </w:t>
            </w:r>
            <w:sdt>
              <w:sdtPr>
                <w:rPr>
                  <w:rFonts w:ascii="High Tower Text" w:hAnsi="High Tower Text"/>
                </w:rPr>
                <w:id w:val="-159454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Occasionally  </w:t>
            </w:r>
            <w:sdt>
              <w:sdtPr>
                <w:rPr>
                  <w:rFonts w:ascii="High Tower Text" w:hAnsi="High Tower Text"/>
                </w:rPr>
                <w:id w:val="-59925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</w:rPr>
              <w:t xml:space="preserve"> </w:t>
            </w:r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Weekly  </w:t>
            </w:r>
            <w:sdt>
              <w:sdtPr>
                <w:rPr>
                  <w:rFonts w:ascii="High Tower Text" w:hAnsi="High Tower Text"/>
                </w:rPr>
                <w:id w:val="-163477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413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413" w:rsidRPr="00636D10">
              <w:rPr>
                <w:rFonts w:ascii="High Tower Text" w:hAnsi="High Tower Text"/>
                <w:sz w:val="24"/>
                <w:szCs w:val="24"/>
              </w:rPr>
              <w:t xml:space="preserve"> Daily</w:t>
            </w:r>
          </w:p>
        </w:tc>
      </w:tr>
      <w:tr w:rsidR="005C461F" w:rsidRPr="00636D10" w14:paraId="1F306184" w14:textId="77777777" w:rsidTr="00FD4D57">
        <w:tc>
          <w:tcPr>
            <w:tcW w:w="7195" w:type="dxa"/>
            <w:gridSpan w:val="4"/>
            <w:shd w:val="clear" w:color="auto" w:fill="auto"/>
          </w:tcPr>
          <w:p w14:paraId="0633A614" w14:textId="7777777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06770611" w14:textId="7777777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</w:rPr>
            </w:pPr>
          </w:p>
        </w:tc>
      </w:tr>
      <w:tr w:rsidR="005C461F" w:rsidRPr="00636D10" w14:paraId="4A6BE805" w14:textId="77777777" w:rsidTr="009C6917">
        <w:tc>
          <w:tcPr>
            <w:tcW w:w="7195" w:type="dxa"/>
            <w:gridSpan w:val="4"/>
            <w:shd w:val="clear" w:color="auto" w:fill="auto"/>
          </w:tcPr>
          <w:p w14:paraId="446D6EE2" w14:textId="4C480A63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bookmarkStart w:id="1" w:name="_Hlk485469892"/>
            <w:r w:rsidRPr="00636D10">
              <w:rPr>
                <w:rFonts w:ascii="High Tower Text" w:hAnsi="High Tower Text"/>
                <w:sz w:val="24"/>
                <w:szCs w:val="24"/>
              </w:rPr>
              <w:t>Has the use of any of the above substances been a concern for you?</w:t>
            </w:r>
          </w:p>
        </w:tc>
        <w:tc>
          <w:tcPr>
            <w:tcW w:w="3240" w:type="dxa"/>
            <w:shd w:val="clear" w:color="auto" w:fill="auto"/>
          </w:tcPr>
          <w:p w14:paraId="00AB65C5" w14:textId="0BC4D432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16376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16603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</w:rPr>
              <w:t xml:space="preserve"> </w:t>
            </w:r>
            <w:r w:rsidR="005C461F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</w:tr>
      <w:tr w:rsidR="005C461F" w:rsidRPr="00636D10" w14:paraId="24214EEE" w14:textId="77777777" w:rsidTr="009C6917">
        <w:tc>
          <w:tcPr>
            <w:tcW w:w="10435" w:type="dxa"/>
            <w:gridSpan w:val="5"/>
            <w:shd w:val="clear" w:color="auto" w:fill="auto"/>
          </w:tcPr>
          <w:p w14:paraId="28B0DD2A" w14:textId="7777777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</w:tr>
      <w:tr w:rsidR="005C461F" w:rsidRPr="00636D10" w14:paraId="377095BD" w14:textId="77777777" w:rsidTr="009C6917">
        <w:tc>
          <w:tcPr>
            <w:tcW w:w="10435" w:type="dxa"/>
            <w:gridSpan w:val="5"/>
            <w:shd w:val="clear" w:color="auto" w:fill="auto"/>
          </w:tcPr>
          <w:p w14:paraId="519760FC" w14:textId="7777777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bookmarkEnd w:id="1"/>
      <w:tr w:rsidR="005C461F" w:rsidRPr="00636D10" w14:paraId="4C150942" w14:textId="77777777" w:rsidTr="009C6917">
        <w:tc>
          <w:tcPr>
            <w:tcW w:w="7195" w:type="dxa"/>
            <w:gridSpan w:val="4"/>
            <w:shd w:val="clear" w:color="auto" w:fill="auto"/>
          </w:tcPr>
          <w:p w14:paraId="79CFD894" w14:textId="270DF85F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Have you ever quit or tried to reduce use any of the above substance?</w:t>
            </w:r>
          </w:p>
        </w:tc>
        <w:tc>
          <w:tcPr>
            <w:tcW w:w="3240" w:type="dxa"/>
            <w:shd w:val="clear" w:color="auto" w:fill="auto"/>
          </w:tcPr>
          <w:p w14:paraId="6F3E822E" w14:textId="7A69DB32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2590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-7202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</w:rPr>
              <w:t xml:space="preserve"> </w:t>
            </w:r>
            <w:r w:rsidR="005C461F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</w:tr>
      <w:tr w:rsidR="005C461F" w:rsidRPr="00636D10" w14:paraId="4F5AC9F1" w14:textId="77777777" w:rsidTr="009C6917">
        <w:tc>
          <w:tcPr>
            <w:tcW w:w="10435" w:type="dxa"/>
            <w:gridSpan w:val="5"/>
            <w:shd w:val="clear" w:color="auto" w:fill="auto"/>
          </w:tcPr>
          <w:p w14:paraId="5E110E34" w14:textId="7777777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</w:tr>
      <w:tr w:rsidR="005C461F" w:rsidRPr="00636D10" w14:paraId="0E79926B" w14:textId="77777777" w:rsidTr="009C6917">
        <w:tc>
          <w:tcPr>
            <w:tcW w:w="10435" w:type="dxa"/>
            <w:gridSpan w:val="5"/>
            <w:shd w:val="clear" w:color="auto" w:fill="auto"/>
          </w:tcPr>
          <w:p w14:paraId="0A483082" w14:textId="7777777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5C461F" w:rsidRPr="00636D10" w14:paraId="70DEAE7D" w14:textId="77777777" w:rsidTr="009C6917">
        <w:tc>
          <w:tcPr>
            <w:tcW w:w="7195" w:type="dxa"/>
            <w:gridSpan w:val="4"/>
            <w:shd w:val="clear" w:color="auto" w:fill="auto"/>
          </w:tcPr>
          <w:p w14:paraId="440293DD" w14:textId="4F8001C2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Have you ever participated in a substance rehabilitation program?</w:t>
            </w:r>
          </w:p>
        </w:tc>
        <w:tc>
          <w:tcPr>
            <w:tcW w:w="3240" w:type="dxa"/>
            <w:shd w:val="clear" w:color="auto" w:fill="auto"/>
          </w:tcPr>
          <w:p w14:paraId="455534FD" w14:textId="4B383067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36359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211579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</w:rPr>
              <w:t xml:space="preserve"> </w:t>
            </w:r>
            <w:r w:rsidR="005C461F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</w:tr>
      <w:tr w:rsidR="005C461F" w:rsidRPr="00636D10" w14:paraId="03803CCA" w14:textId="77777777" w:rsidTr="009C6917">
        <w:tc>
          <w:tcPr>
            <w:tcW w:w="10435" w:type="dxa"/>
            <w:gridSpan w:val="5"/>
            <w:shd w:val="clear" w:color="auto" w:fill="auto"/>
          </w:tcPr>
          <w:p w14:paraId="29D8F6C9" w14:textId="7777777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</w:tr>
      <w:tr w:rsidR="005C461F" w:rsidRPr="00636D10" w14:paraId="1721C756" w14:textId="77777777" w:rsidTr="009C6917">
        <w:tc>
          <w:tcPr>
            <w:tcW w:w="10435" w:type="dxa"/>
            <w:gridSpan w:val="5"/>
            <w:shd w:val="clear" w:color="auto" w:fill="auto"/>
          </w:tcPr>
          <w:p w14:paraId="082539A9" w14:textId="7777777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5C461F" w:rsidRPr="00636D10" w14:paraId="23DE0608" w14:textId="77777777" w:rsidTr="009C6917">
        <w:tc>
          <w:tcPr>
            <w:tcW w:w="7195" w:type="dxa"/>
            <w:gridSpan w:val="4"/>
            <w:shd w:val="clear" w:color="auto" w:fill="auto"/>
          </w:tcPr>
          <w:p w14:paraId="7D705300" w14:textId="7777777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bookmarkStart w:id="2" w:name="_Hlk485470105"/>
            <w:r w:rsidRPr="00636D10">
              <w:rPr>
                <w:rFonts w:ascii="High Tower Text" w:hAnsi="High Tower Text"/>
                <w:sz w:val="24"/>
                <w:szCs w:val="24"/>
              </w:rPr>
              <w:t>Does anyone in your family have a drug or alcohol problem?</w:t>
            </w:r>
          </w:p>
        </w:tc>
        <w:tc>
          <w:tcPr>
            <w:tcW w:w="3240" w:type="dxa"/>
            <w:shd w:val="clear" w:color="auto" w:fill="auto"/>
          </w:tcPr>
          <w:p w14:paraId="30D62F36" w14:textId="2C15769E" w:rsidR="005C461F" w:rsidRPr="00636D10" w:rsidRDefault="00B93746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86436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  <w:sz w:val="24"/>
                <w:szCs w:val="24"/>
              </w:rPr>
              <w:t xml:space="preserve"> Yes  </w:t>
            </w:r>
            <w:sdt>
              <w:sdtPr>
                <w:rPr>
                  <w:rFonts w:ascii="High Tower Text" w:hAnsi="High Tower Text"/>
                </w:rPr>
                <w:id w:val="-20258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61F" w:rsidRPr="00636D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461F" w:rsidRPr="00636D10">
              <w:rPr>
                <w:rFonts w:ascii="High Tower Text" w:hAnsi="High Tower Text"/>
              </w:rPr>
              <w:t xml:space="preserve"> </w:t>
            </w:r>
            <w:r w:rsidR="005C461F" w:rsidRPr="00636D10">
              <w:rPr>
                <w:rFonts w:ascii="High Tower Text" w:hAnsi="High Tower Text"/>
                <w:sz w:val="24"/>
                <w:szCs w:val="24"/>
              </w:rPr>
              <w:t>No</w:t>
            </w:r>
          </w:p>
        </w:tc>
      </w:tr>
      <w:tr w:rsidR="005C461F" w:rsidRPr="00636D10" w14:paraId="10821D72" w14:textId="77777777" w:rsidTr="009C6917">
        <w:tc>
          <w:tcPr>
            <w:tcW w:w="10435" w:type="dxa"/>
            <w:gridSpan w:val="5"/>
            <w:shd w:val="clear" w:color="auto" w:fill="auto"/>
          </w:tcPr>
          <w:p w14:paraId="179A2B76" w14:textId="7777777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636D10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</w:tr>
      <w:tr w:rsidR="005C461F" w:rsidRPr="00636D10" w14:paraId="4A157E5B" w14:textId="77777777" w:rsidTr="009C6917">
        <w:tc>
          <w:tcPr>
            <w:tcW w:w="10435" w:type="dxa"/>
            <w:gridSpan w:val="5"/>
            <w:shd w:val="clear" w:color="auto" w:fill="auto"/>
          </w:tcPr>
          <w:p w14:paraId="08B2AFF8" w14:textId="77777777" w:rsidR="005C461F" w:rsidRPr="00636D10" w:rsidRDefault="005C461F" w:rsidP="005C461F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bookmarkEnd w:id="2"/>
    <w:p w14:paraId="25B00093" w14:textId="71754E6F" w:rsidR="004B0E11" w:rsidRPr="00215618" w:rsidRDefault="007824F1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ab/>
      </w:r>
    </w:p>
    <w:p w14:paraId="6C12C178" w14:textId="77777777" w:rsidR="004B0E11" w:rsidRDefault="004E7515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t>X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>.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ab/>
        <w:t>LEGAL HISTORY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5"/>
        <w:gridCol w:w="3335"/>
        <w:gridCol w:w="4652"/>
      </w:tblGrid>
      <w:tr w:rsidR="00221A83" w:rsidRPr="00FD68E2" w14:paraId="7C3BEE5C" w14:textId="77777777" w:rsidTr="008C20C0">
        <w:tc>
          <w:tcPr>
            <w:tcW w:w="5850" w:type="dxa"/>
            <w:gridSpan w:val="2"/>
            <w:shd w:val="clear" w:color="auto" w:fill="auto"/>
          </w:tcPr>
          <w:p w14:paraId="354D14E1" w14:textId="77777777" w:rsidR="00221A83" w:rsidRPr="00FD68E2" w:rsidRDefault="00221A83" w:rsidP="00FD68E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Have you ever been arrested?</w:t>
            </w:r>
          </w:p>
        </w:tc>
        <w:tc>
          <w:tcPr>
            <w:tcW w:w="4652" w:type="dxa"/>
            <w:shd w:val="clear" w:color="auto" w:fill="auto"/>
          </w:tcPr>
          <w:p w14:paraId="0EC02444" w14:textId="4206F6ED" w:rsidR="00221A83" w:rsidRPr="00FD68E2" w:rsidRDefault="00B93746" w:rsidP="000B2C8D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175415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A83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221A83">
              <w:rPr>
                <w:rFonts w:ascii="High Tower Text" w:hAnsi="High Tower Text"/>
                <w:sz w:val="24"/>
                <w:szCs w:val="24"/>
              </w:rPr>
              <w:t>es</w:t>
            </w:r>
            <w:r w:rsidR="00221A83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03531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1A83">
              <w:rPr>
                <w:rFonts w:ascii="High Tower Text" w:hAnsi="High Tower Text"/>
              </w:rPr>
              <w:t xml:space="preserve"> </w:t>
            </w:r>
            <w:r w:rsidR="00221A83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221A83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8672E5" w:rsidRPr="00FD68E2" w14:paraId="498A0B03" w14:textId="77777777" w:rsidTr="009B0CFC">
        <w:tc>
          <w:tcPr>
            <w:tcW w:w="2515" w:type="dxa"/>
            <w:shd w:val="clear" w:color="auto" w:fill="auto"/>
          </w:tcPr>
          <w:p w14:paraId="19C8D901" w14:textId="1C7BCBC7" w:rsidR="008672E5" w:rsidRPr="00FD68E2" w:rsidRDefault="008672E5" w:rsidP="00FD68E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987" w:type="dxa"/>
            <w:gridSpan w:val="2"/>
            <w:shd w:val="clear" w:color="auto" w:fill="auto"/>
          </w:tcPr>
          <w:p w14:paraId="4939CD69" w14:textId="77777777" w:rsidR="008672E5" w:rsidRDefault="008672E5" w:rsidP="00FD68E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</w:rPr>
            </w:pPr>
          </w:p>
        </w:tc>
      </w:tr>
      <w:tr w:rsidR="004E7515" w:rsidRPr="00FD68E2" w14:paraId="496E2F64" w14:textId="77777777" w:rsidTr="009B0CFC">
        <w:tc>
          <w:tcPr>
            <w:tcW w:w="10502" w:type="dxa"/>
            <w:gridSpan w:val="3"/>
            <w:shd w:val="clear" w:color="auto" w:fill="auto"/>
          </w:tcPr>
          <w:p w14:paraId="22343F54" w14:textId="4718D3A4" w:rsidR="004E7515" w:rsidRPr="00FD68E2" w:rsidRDefault="004E7515" w:rsidP="00FD68E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0B2C8D" w:rsidRPr="00FD68E2" w14:paraId="2A84ABFD" w14:textId="77777777" w:rsidTr="008C20C0">
        <w:tc>
          <w:tcPr>
            <w:tcW w:w="5850" w:type="dxa"/>
            <w:gridSpan w:val="2"/>
            <w:shd w:val="clear" w:color="auto" w:fill="auto"/>
          </w:tcPr>
          <w:p w14:paraId="06B1D1FF" w14:textId="65BF81C9" w:rsidR="000B2C8D" w:rsidRPr="00FD68E2" w:rsidRDefault="000B2C8D" w:rsidP="00FD68E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Have you ever been</w:t>
            </w:r>
            <w:r>
              <w:rPr>
                <w:rFonts w:ascii="High Tower Text" w:hAnsi="High Tower Text"/>
                <w:sz w:val="24"/>
                <w:szCs w:val="24"/>
              </w:rPr>
              <w:t xml:space="preserve"> sentenced</w:t>
            </w:r>
            <w:r w:rsidRPr="00FD68E2">
              <w:rPr>
                <w:rFonts w:ascii="High Tower Text" w:hAnsi="High Tower Text"/>
                <w:sz w:val="24"/>
                <w:szCs w:val="24"/>
              </w:rPr>
              <w:t xml:space="preserve"> to jail or prison?</w:t>
            </w:r>
          </w:p>
        </w:tc>
        <w:tc>
          <w:tcPr>
            <w:tcW w:w="4652" w:type="dxa"/>
            <w:shd w:val="clear" w:color="auto" w:fill="auto"/>
          </w:tcPr>
          <w:p w14:paraId="043619B3" w14:textId="02DA0A74" w:rsidR="000B2C8D" w:rsidRPr="00FD68E2" w:rsidRDefault="00B93746" w:rsidP="009F696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206656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C8D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0B2C8D">
              <w:rPr>
                <w:rFonts w:ascii="High Tower Text" w:hAnsi="High Tower Text"/>
                <w:sz w:val="24"/>
                <w:szCs w:val="24"/>
              </w:rPr>
              <w:t>es</w:t>
            </w:r>
            <w:r w:rsidR="000B2C8D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98365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2C8D">
              <w:rPr>
                <w:rFonts w:ascii="High Tower Text" w:hAnsi="High Tower Text"/>
              </w:rPr>
              <w:t xml:space="preserve"> </w:t>
            </w:r>
            <w:r w:rsidR="000B2C8D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0B2C8D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0B2C8D" w:rsidRPr="00FD68E2" w14:paraId="6D82E21A" w14:textId="77777777" w:rsidTr="009B0CFC">
        <w:tc>
          <w:tcPr>
            <w:tcW w:w="2515" w:type="dxa"/>
            <w:shd w:val="clear" w:color="auto" w:fill="auto"/>
          </w:tcPr>
          <w:p w14:paraId="6F3C800F" w14:textId="77777777" w:rsidR="000B2C8D" w:rsidRPr="00FD68E2" w:rsidRDefault="000B2C8D" w:rsidP="00FD68E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987" w:type="dxa"/>
            <w:gridSpan w:val="2"/>
            <w:shd w:val="clear" w:color="auto" w:fill="auto"/>
          </w:tcPr>
          <w:p w14:paraId="3EC6D915" w14:textId="4D130F3D" w:rsidR="000B2C8D" w:rsidRPr="00FD68E2" w:rsidRDefault="000B2C8D" w:rsidP="00FD68E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4E7515" w:rsidRPr="00FD68E2" w14:paraId="2DC65912" w14:textId="77777777" w:rsidTr="009B0CFC">
        <w:tc>
          <w:tcPr>
            <w:tcW w:w="10502" w:type="dxa"/>
            <w:gridSpan w:val="3"/>
            <w:shd w:val="clear" w:color="auto" w:fill="auto"/>
          </w:tcPr>
          <w:p w14:paraId="6CF929D2" w14:textId="77777777" w:rsidR="004E7515" w:rsidRPr="00FD68E2" w:rsidRDefault="004E7515" w:rsidP="00FD68E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9F6969" w:rsidRPr="00FD68E2" w14:paraId="0692B1CC" w14:textId="77777777" w:rsidTr="008C20C0">
        <w:tc>
          <w:tcPr>
            <w:tcW w:w="5850" w:type="dxa"/>
            <w:gridSpan w:val="2"/>
            <w:shd w:val="clear" w:color="auto" w:fill="auto"/>
          </w:tcPr>
          <w:p w14:paraId="2D53E414" w14:textId="77777777" w:rsidR="009F6969" w:rsidRPr="00FD68E2" w:rsidRDefault="009F6969" w:rsidP="00FD68E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Are you currently on any kind of probation or parole?</w:t>
            </w:r>
          </w:p>
        </w:tc>
        <w:tc>
          <w:tcPr>
            <w:tcW w:w="4652" w:type="dxa"/>
            <w:shd w:val="clear" w:color="auto" w:fill="auto"/>
          </w:tcPr>
          <w:p w14:paraId="685B0319" w14:textId="6C229EAE" w:rsidR="009F6969" w:rsidRPr="00FD68E2" w:rsidRDefault="00B93746" w:rsidP="009F6969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49818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969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9F6969">
              <w:rPr>
                <w:rFonts w:ascii="High Tower Text" w:hAnsi="High Tower Text"/>
                <w:sz w:val="24"/>
                <w:szCs w:val="24"/>
              </w:rPr>
              <w:t>es</w:t>
            </w:r>
            <w:r w:rsidR="009F6969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99675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969">
              <w:rPr>
                <w:rFonts w:ascii="High Tower Text" w:hAnsi="High Tower Text"/>
              </w:rPr>
              <w:t xml:space="preserve"> </w:t>
            </w:r>
            <w:r w:rsidR="009F6969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9F6969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7F7BAA" w:rsidRPr="00FD68E2" w14:paraId="6CD6406F" w14:textId="77777777" w:rsidTr="009B0CFC">
        <w:tc>
          <w:tcPr>
            <w:tcW w:w="2515" w:type="dxa"/>
            <w:shd w:val="clear" w:color="auto" w:fill="auto"/>
          </w:tcPr>
          <w:p w14:paraId="7B1150C3" w14:textId="77777777" w:rsidR="007F7BAA" w:rsidRPr="00FD68E2" w:rsidRDefault="007F7BAA" w:rsidP="00FD68E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987" w:type="dxa"/>
            <w:gridSpan w:val="2"/>
            <w:shd w:val="clear" w:color="auto" w:fill="auto"/>
          </w:tcPr>
          <w:p w14:paraId="44BB9F2C" w14:textId="1404111D" w:rsidR="007F7BAA" w:rsidRPr="00FD68E2" w:rsidRDefault="007F7BAA" w:rsidP="00FD68E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4E7515" w:rsidRPr="00FD68E2" w14:paraId="3CC18B19" w14:textId="77777777" w:rsidTr="009B0CFC">
        <w:tc>
          <w:tcPr>
            <w:tcW w:w="10502" w:type="dxa"/>
            <w:gridSpan w:val="3"/>
            <w:shd w:val="clear" w:color="auto" w:fill="auto"/>
          </w:tcPr>
          <w:p w14:paraId="3C12EAAC" w14:textId="77777777" w:rsidR="004E7515" w:rsidRPr="00FD68E2" w:rsidRDefault="004E7515" w:rsidP="00FD68E2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5F667B" w:rsidRPr="00FD68E2" w14:paraId="3C84674F" w14:textId="77777777" w:rsidTr="008C20C0">
        <w:tc>
          <w:tcPr>
            <w:tcW w:w="5850" w:type="dxa"/>
            <w:gridSpan w:val="2"/>
            <w:shd w:val="clear" w:color="auto" w:fill="auto"/>
          </w:tcPr>
          <w:p w14:paraId="51D31FF6" w14:textId="0306DDF7" w:rsidR="005F667B" w:rsidRPr="00FD68E2" w:rsidRDefault="005F667B" w:rsidP="005F667B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 xml:space="preserve">Are you currently </w:t>
            </w:r>
            <w:r w:rsidR="009E176D">
              <w:rPr>
                <w:rFonts w:ascii="High Tower Text" w:hAnsi="High Tower Text"/>
                <w:sz w:val="24"/>
                <w:szCs w:val="24"/>
              </w:rPr>
              <w:t xml:space="preserve">a party or </w:t>
            </w:r>
            <w:r w:rsidR="007F7BAA">
              <w:rPr>
                <w:rFonts w:ascii="High Tower Text" w:hAnsi="High Tower Text"/>
                <w:sz w:val="24"/>
                <w:szCs w:val="24"/>
              </w:rPr>
              <w:t xml:space="preserve">plaintive </w:t>
            </w:r>
            <w:r w:rsidR="009E176D">
              <w:rPr>
                <w:rFonts w:ascii="High Tower Text" w:hAnsi="High Tower Text"/>
                <w:sz w:val="24"/>
                <w:szCs w:val="24"/>
              </w:rPr>
              <w:t>to a lawsuit</w:t>
            </w:r>
            <w:r w:rsidR="007F7BAA">
              <w:rPr>
                <w:rFonts w:ascii="High Tower Text" w:hAnsi="High Tower Text"/>
                <w:sz w:val="24"/>
                <w:szCs w:val="24"/>
              </w:rPr>
              <w:t>?</w:t>
            </w:r>
          </w:p>
        </w:tc>
        <w:tc>
          <w:tcPr>
            <w:tcW w:w="4652" w:type="dxa"/>
            <w:shd w:val="clear" w:color="auto" w:fill="auto"/>
          </w:tcPr>
          <w:p w14:paraId="6D003880" w14:textId="1F9F6306" w:rsidR="005F667B" w:rsidRPr="00FD68E2" w:rsidRDefault="00B93746" w:rsidP="005F667B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41285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67B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5F667B">
              <w:rPr>
                <w:rFonts w:ascii="High Tower Text" w:hAnsi="High Tower Text"/>
                <w:sz w:val="24"/>
                <w:szCs w:val="24"/>
              </w:rPr>
              <w:t>es</w:t>
            </w:r>
            <w:r w:rsidR="005F667B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-1097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67B">
              <w:rPr>
                <w:rFonts w:ascii="High Tower Text" w:hAnsi="High Tower Text"/>
              </w:rPr>
              <w:t xml:space="preserve"> </w:t>
            </w:r>
            <w:r w:rsidR="005F667B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5F667B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5F667B" w:rsidRPr="00FD68E2" w14:paraId="4E21D0BE" w14:textId="77777777" w:rsidTr="009B0CFC">
        <w:tc>
          <w:tcPr>
            <w:tcW w:w="2515" w:type="dxa"/>
            <w:shd w:val="clear" w:color="auto" w:fill="auto"/>
          </w:tcPr>
          <w:p w14:paraId="633E1318" w14:textId="40A69EF8" w:rsidR="005F667B" w:rsidRPr="00FD68E2" w:rsidRDefault="005F667B" w:rsidP="005F667B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987" w:type="dxa"/>
            <w:gridSpan w:val="2"/>
            <w:shd w:val="clear" w:color="auto" w:fill="auto"/>
          </w:tcPr>
          <w:p w14:paraId="5F6F5BCE" w14:textId="77777777" w:rsidR="005F667B" w:rsidRPr="00FD68E2" w:rsidRDefault="005F667B" w:rsidP="005F667B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F7BAA" w:rsidRPr="00FD68E2" w14:paraId="6FD746C1" w14:textId="77777777" w:rsidTr="009B0CFC">
        <w:tc>
          <w:tcPr>
            <w:tcW w:w="2515" w:type="dxa"/>
            <w:shd w:val="clear" w:color="auto" w:fill="auto"/>
          </w:tcPr>
          <w:p w14:paraId="6C8C3366" w14:textId="77777777" w:rsidR="007F7BAA" w:rsidRPr="00FD68E2" w:rsidRDefault="007F7BAA" w:rsidP="005F667B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7987" w:type="dxa"/>
            <w:gridSpan w:val="2"/>
            <w:shd w:val="clear" w:color="auto" w:fill="auto"/>
          </w:tcPr>
          <w:p w14:paraId="599CCFA8" w14:textId="77777777" w:rsidR="007F7BAA" w:rsidRPr="00FD68E2" w:rsidRDefault="007F7BAA" w:rsidP="005F667B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F7BAA" w:rsidRPr="00FD68E2" w14:paraId="15FBE0C5" w14:textId="77777777" w:rsidTr="008C20C0">
        <w:tc>
          <w:tcPr>
            <w:tcW w:w="5850" w:type="dxa"/>
            <w:gridSpan w:val="2"/>
            <w:shd w:val="clear" w:color="auto" w:fill="auto"/>
          </w:tcPr>
          <w:p w14:paraId="08B03794" w14:textId="696ABE9E" w:rsidR="007F7BAA" w:rsidRPr="00FD68E2" w:rsidRDefault="00512C9F" w:rsidP="005F667B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 xml:space="preserve">Do you have </w:t>
            </w:r>
            <w:r w:rsidR="003A2B9F">
              <w:rPr>
                <w:rFonts w:ascii="High Tower Text" w:hAnsi="High Tower Text"/>
                <w:sz w:val="24"/>
                <w:szCs w:val="24"/>
              </w:rPr>
              <w:t>a</w:t>
            </w:r>
            <w:r w:rsidR="009E1B73">
              <w:rPr>
                <w:rFonts w:ascii="High Tower Text" w:hAnsi="High Tower Text"/>
                <w:sz w:val="24"/>
                <w:szCs w:val="24"/>
              </w:rPr>
              <w:t>ny</w:t>
            </w:r>
            <w:r w:rsidR="003A2B9F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726CAD">
              <w:rPr>
                <w:rFonts w:ascii="High Tower Text" w:hAnsi="High Tower Text"/>
                <w:sz w:val="24"/>
                <w:szCs w:val="24"/>
              </w:rPr>
              <w:t xml:space="preserve">protective </w:t>
            </w:r>
            <w:r w:rsidR="003A2B9F">
              <w:rPr>
                <w:rFonts w:ascii="High Tower Text" w:hAnsi="High Tower Text"/>
                <w:sz w:val="24"/>
                <w:szCs w:val="24"/>
              </w:rPr>
              <w:t>order</w:t>
            </w:r>
            <w:r w:rsidR="009E1B73">
              <w:rPr>
                <w:rFonts w:ascii="High Tower Text" w:hAnsi="High Tower Text"/>
                <w:sz w:val="24"/>
                <w:szCs w:val="24"/>
              </w:rPr>
              <w:t>s</w:t>
            </w:r>
            <w:r w:rsidR="00726CAD">
              <w:rPr>
                <w:rFonts w:ascii="High Tower Text" w:hAnsi="High Tower Text"/>
                <w:sz w:val="24"/>
                <w:szCs w:val="24"/>
              </w:rPr>
              <w:t xml:space="preserve"> for or against you?</w:t>
            </w:r>
          </w:p>
        </w:tc>
        <w:tc>
          <w:tcPr>
            <w:tcW w:w="4652" w:type="dxa"/>
            <w:shd w:val="clear" w:color="auto" w:fill="auto"/>
          </w:tcPr>
          <w:p w14:paraId="6B50CE01" w14:textId="2AA82FBE" w:rsidR="007F7BAA" w:rsidRPr="00FD68E2" w:rsidRDefault="00B93746" w:rsidP="005F667B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</w:rPr>
                <w:id w:val="-114998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45B" w:rsidRPr="00215618">
              <w:rPr>
                <w:rFonts w:ascii="High Tower Text" w:hAnsi="High Tower Text"/>
                <w:sz w:val="24"/>
                <w:szCs w:val="24"/>
              </w:rPr>
              <w:t xml:space="preserve"> Y</w:t>
            </w:r>
            <w:r w:rsidR="0033345B">
              <w:rPr>
                <w:rFonts w:ascii="High Tower Text" w:hAnsi="High Tower Text"/>
                <w:sz w:val="24"/>
                <w:szCs w:val="24"/>
              </w:rPr>
              <w:t>es</w:t>
            </w:r>
            <w:r w:rsidR="0033345B" w:rsidRPr="00215618">
              <w:rPr>
                <w:rFonts w:ascii="High Tower Text" w:hAnsi="High Tower Text"/>
                <w:sz w:val="24"/>
                <w:szCs w:val="24"/>
              </w:rPr>
              <w:t xml:space="preserve">  </w:t>
            </w:r>
            <w:sdt>
              <w:sdtPr>
                <w:rPr>
                  <w:rFonts w:ascii="High Tower Text" w:hAnsi="High Tower Text"/>
                </w:rPr>
                <w:id w:val="19983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4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45B">
              <w:rPr>
                <w:rFonts w:ascii="High Tower Text" w:hAnsi="High Tower Text"/>
              </w:rPr>
              <w:t xml:space="preserve"> </w:t>
            </w:r>
            <w:r w:rsidR="0033345B" w:rsidRPr="00215618">
              <w:rPr>
                <w:rFonts w:ascii="High Tower Text" w:hAnsi="High Tower Text"/>
                <w:sz w:val="24"/>
                <w:szCs w:val="24"/>
              </w:rPr>
              <w:t>N</w:t>
            </w:r>
            <w:r w:rsidR="0033345B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</w:tr>
      <w:tr w:rsidR="00051123" w:rsidRPr="00FD68E2" w14:paraId="180F2CE2" w14:textId="77777777" w:rsidTr="009B0CFC">
        <w:tc>
          <w:tcPr>
            <w:tcW w:w="2515" w:type="dxa"/>
            <w:shd w:val="clear" w:color="auto" w:fill="auto"/>
          </w:tcPr>
          <w:p w14:paraId="7FDE96A0" w14:textId="5468A55A" w:rsidR="00051123" w:rsidRPr="00FD68E2" w:rsidRDefault="00051123" w:rsidP="005F667B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describe:</w:t>
            </w:r>
          </w:p>
        </w:tc>
        <w:tc>
          <w:tcPr>
            <w:tcW w:w="7987" w:type="dxa"/>
            <w:gridSpan w:val="2"/>
            <w:shd w:val="clear" w:color="auto" w:fill="auto"/>
          </w:tcPr>
          <w:p w14:paraId="19457110" w14:textId="77777777" w:rsidR="00051123" w:rsidRPr="00FD68E2" w:rsidRDefault="00051123" w:rsidP="005F667B">
            <w:pPr>
              <w:pStyle w:val="Header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680203EA" w14:textId="44B28A93" w:rsidR="004B0E11" w:rsidRDefault="004B0E11">
      <w:pPr>
        <w:pStyle w:val="Header"/>
        <w:widowControl w:val="0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  <w:u w:val="single"/>
        </w:rPr>
      </w:pPr>
    </w:p>
    <w:p w14:paraId="107AFA84" w14:textId="58E9524C" w:rsidR="004310FF" w:rsidRDefault="004310FF">
      <w:pPr>
        <w:pStyle w:val="Header"/>
        <w:widowControl w:val="0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  <w:u w:val="single"/>
        </w:rPr>
      </w:pPr>
    </w:p>
    <w:p w14:paraId="0A071E3B" w14:textId="4E1F7122" w:rsidR="004310FF" w:rsidRDefault="004310FF">
      <w:pPr>
        <w:pStyle w:val="Header"/>
        <w:widowControl w:val="0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  <w:u w:val="single"/>
        </w:rPr>
      </w:pPr>
    </w:p>
    <w:p w14:paraId="27440BEE" w14:textId="788A767C" w:rsidR="004310FF" w:rsidRDefault="004310FF">
      <w:pPr>
        <w:pStyle w:val="Header"/>
        <w:widowControl w:val="0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  <w:u w:val="single"/>
        </w:rPr>
      </w:pPr>
    </w:p>
    <w:p w14:paraId="72F068C2" w14:textId="77777777" w:rsidR="004310FF" w:rsidRPr="00215618" w:rsidRDefault="004310FF">
      <w:pPr>
        <w:pStyle w:val="Header"/>
        <w:widowControl w:val="0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  <w:u w:val="single"/>
        </w:rPr>
      </w:pPr>
    </w:p>
    <w:p w14:paraId="7CC6205C" w14:textId="77777777" w:rsidR="004B0E11" w:rsidRPr="00215618" w:rsidRDefault="004E7515">
      <w:pPr>
        <w:pStyle w:val="Header"/>
        <w:widowControl w:val="0"/>
        <w:tabs>
          <w:tab w:val="clear" w:pos="4320"/>
          <w:tab w:val="clear" w:pos="8640"/>
        </w:tabs>
        <w:rPr>
          <w:rFonts w:ascii="High Tower Text" w:hAnsi="High Tower Text"/>
          <w:b/>
          <w:bCs/>
          <w:sz w:val="24"/>
          <w:szCs w:val="24"/>
        </w:rPr>
      </w:pPr>
      <w:r>
        <w:rPr>
          <w:rFonts w:ascii="High Tower Text" w:hAnsi="High Tower Text"/>
          <w:b/>
          <w:bCs/>
          <w:sz w:val="24"/>
          <w:szCs w:val="24"/>
        </w:rPr>
        <w:t>XI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>.</w:t>
      </w:r>
      <w:r w:rsidR="004B0E11" w:rsidRPr="00215618">
        <w:rPr>
          <w:rFonts w:ascii="High Tower Text" w:hAnsi="High Tower Text"/>
          <w:b/>
          <w:bCs/>
          <w:sz w:val="24"/>
          <w:szCs w:val="24"/>
        </w:rPr>
        <w:tab/>
        <w:t>MAJOR LIFE EVENTS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1890"/>
        <w:gridCol w:w="5382"/>
      </w:tblGrid>
      <w:tr w:rsidR="00AA1827" w:rsidRPr="00FD68E2" w14:paraId="242C95DE" w14:textId="77777777" w:rsidTr="00295D4B">
        <w:tc>
          <w:tcPr>
            <w:tcW w:w="10512" w:type="dxa"/>
            <w:gridSpan w:val="3"/>
            <w:shd w:val="clear" w:color="auto" w:fill="auto"/>
            <w:vAlign w:val="center"/>
          </w:tcPr>
          <w:p w14:paraId="3D453C71" w14:textId="4CCD1DBF" w:rsidR="00AA1827" w:rsidRPr="009F33BD" w:rsidRDefault="00AA1827" w:rsidP="000167FA">
            <w:pPr>
              <w:pStyle w:val="Heading1"/>
              <w:rPr>
                <w:rFonts w:ascii="High Tower Text" w:hAnsi="High Tower Text"/>
                <w:sz w:val="24"/>
                <w:szCs w:val="24"/>
                <w:u w:val="single"/>
              </w:rPr>
            </w:pPr>
            <w:r w:rsidRPr="009F33BD">
              <w:rPr>
                <w:rFonts w:ascii="High Tower Text" w:hAnsi="High Tower Text"/>
                <w:sz w:val="24"/>
                <w:szCs w:val="24"/>
                <w:u w:val="single"/>
              </w:rPr>
              <w:t xml:space="preserve">In the past </w:t>
            </w:r>
            <w:r w:rsidR="00CF7549" w:rsidRPr="009F33BD">
              <w:rPr>
                <w:rFonts w:ascii="High Tower Text" w:hAnsi="High Tower Text"/>
                <w:sz w:val="24"/>
                <w:szCs w:val="24"/>
                <w:u w:val="single"/>
              </w:rPr>
              <w:t>year, have you experienced any of the following</w:t>
            </w:r>
            <w:r w:rsidR="002E24EF" w:rsidRPr="009F33BD">
              <w:rPr>
                <w:rFonts w:ascii="High Tower Text" w:hAnsi="High Tower Text"/>
                <w:sz w:val="24"/>
                <w:szCs w:val="24"/>
                <w:u w:val="single"/>
              </w:rPr>
              <w:t xml:space="preserve"> major life events</w:t>
            </w:r>
            <w:r w:rsidR="00CF7549" w:rsidRPr="009F33BD">
              <w:rPr>
                <w:rFonts w:ascii="High Tower Text" w:hAnsi="High Tower Text"/>
                <w:sz w:val="24"/>
                <w:szCs w:val="24"/>
                <w:u w:val="single"/>
              </w:rPr>
              <w:t>?</w:t>
            </w:r>
          </w:p>
        </w:tc>
      </w:tr>
      <w:tr w:rsidR="00720CC2" w:rsidRPr="00FD68E2" w14:paraId="665578B3" w14:textId="77777777" w:rsidTr="002A3CCC">
        <w:tc>
          <w:tcPr>
            <w:tcW w:w="3240" w:type="dxa"/>
            <w:shd w:val="clear" w:color="auto" w:fill="auto"/>
            <w:vAlign w:val="center"/>
          </w:tcPr>
          <w:p w14:paraId="28563531" w14:textId="77777777" w:rsidR="00720CC2" w:rsidRPr="00FD68E2" w:rsidRDefault="00720CC2" w:rsidP="009A7995">
            <w:pPr>
              <w:pStyle w:val="Heading1"/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Event</w:t>
            </w:r>
          </w:p>
        </w:tc>
        <w:tc>
          <w:tcPr>
            <w:tcW w:w="1890" w:type="dxa"/>
            <w:shd w:val="clear" w:color="auto" w:fill="auto"/>
          </w:tcPr>
          <w:p w14:paraId="0E434FA7" w14:textId="4B642952" w:rsidR="00720CC2" w:rsidRPr="00FD68E2" w:rsidRDefault="00720CC2" w:rsidP="009A7995">
            <w:pPr>
              <w:pStyle w:val="Heading1"/>
              <w:jc w:val="center"/>
              <w:rPr>
                <w:rFonts w:ascii="High Tower Text" w:hAnsi="High Tower Text"/>
                <w:sz w:val="24"/>
                <w:szCs w:val="24"/>
              </w:rPr>
            </w:pPr>
          </w:p>
        </w:tc>
        <w:tc>
          <w:tcPr>
            <w:tcW w:w="5382" w:type="dxa"/>
            <w:shd w:val="clear" w:color="auto" w:fill="auto"/>
          </w:tcPr>
          <w:p w14:paraId="47536BA5" w14:textId="77777777" w:rsidR="00720CC2" w:rsidRPr="00FD68E2" w:rsidRDefault="00720CC2" w:rsidP="009A7995">
            <w:pPr>
              <w:pStyle w:val="Heading1"/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If yes, please explain when &amp; how you feel about the event:</w:t>
            </w:r>
          </w:p>
        </w:tc>
      </w:tr>
      <w:tr w:rsidR="00720CC2" w:rsidRPr="00FD68E2" w14:paraId="15E7F222" w14:textId="77777777" w:rsidTr="002A3CCC">
        <w:tc>
          <w:tcPr>
            <w:tcW w:w="3240" w:type="dxa"/>
            <w:shd w:val="clear" w:color="auto" w:fill="auto"/>
            <w:vAlign w:val="center"/>
          </w:tcPr>
          <w:p w14:paraId="78044A1C" w14:textId="77777777" w:rsidR="00720CC2" w:rsidRPr="00FD68E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Marriage</w:t>
            </w:r>
          </w:p>
        </w:tc>
        <w:tc>
          <w:tcPr>
            <w:tcW w:w="1890" w:type="dxa"/>
            <w:shd w:val="clear" w:color="auto" w:fill="auto"/>
          </w:tcPr>
          <w:p w14:paraId="579C0144" w14:textId="77777777" w:rsidR="00720CC2" w:rsidRPr="00FD68E2" w:rsidRDefault="00B93746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40414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 w:rsidR="00720CC2">
              <w:rPr>
                <w:rFonts w:ascii="High Tower Text" w:hAnsi="High Tower Text"/>
                <w:sz w:val="24"/>
                <w:szCs w:val="24"/>
              </w:rPr>
              <w:t>es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05416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 w:rsidR="00720CC2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2BF81062" w14:textId="77777777" w:rsidR="00720CC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16E97987" w14:textId="1ED351DB" w:rsidR="002A2C13" w:rsidRPr="00FD68E2" w:rsidRDefault="002A2C13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20CC2" w:rsidRPr="00FD68E2" w14:paraId="06D39E3D" w14:textId="77777777" w:rsidTr="002A3CCC">
        <w:tc>
          <w:tcPr>
            <w:tcW w:w="3240" w:type="dxa"/>
            <w:shd w:val="clear" w:color="auto" w:fill="auto"/>
            <w:vAlign w:val="center"/>
          </w:tcPr>
          <w:p w14:paraId="7E40BDC4" w14:textId="77777777" w:rsidR="00720CC2" w:rsidRPr="00FD68E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Death of a Loved One</w:t>
            </w:r>
          </w:p>
        </w:tc>
        <w:tc>
          <w:tcPr>
            <w:tcW w:w="1890" w:type="dxa"/>
            <w:shd w:val="clear" w:color="auto" w:fill="auto"/>
          </w:tcPr>
          <w:p w14:paraId="14BD09FB" w14:textId="77777777" w:rsidR="00720CC2" w:rsidRPr="00FD68E2" w:rsidRDefault="00B93746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81223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 w:rsidR="00720CC2">
              <w:rPr>
                <w:rFonts w:ascii="High Tower Text" w:hAnsi="High Tower Text"/>
                <w:sz w:val="24"/>
                <w:szCs w:val="24"/>
              </w:rPr>
              <w:t>es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97844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 w:rsidR="00720CC2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5B73666B" w14:textId="77777777" w:rsidR="00720CC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3334ACBD" w14:textId="3D114AE7" w:rsidR="002A2C13" w:rsidRPr="00FD68E2" w:rsidRDefault="002A2C13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20CC2" w:rsidRPr="00FD68E2" w14:paraId="1FD91DA6" w14:textId="77777777" w:rsidTr="002A3CCC">
        <w:tc>
          <w:tcPr>
            <w:tcW w:w="3240" w:type="dxa"/>
            <w:shd w:val="clear" w:color="auto" w:fill="auto"/>
            <w:vAlign w:val="center"/>
          </w:tcPr>
          <w:p w14:paraId="7F6A39E3" w14:textId="77777777" w:rsidR="00720CC2" w:rsidRPr="00FD68E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Divorce/Separation</w:t>
            </w:r>
          </w:p>
        </w:tc>
        <w:tc>
          <w:tcPr>
            <w:tcW w:w="1890" w:type="dxa"/>
            <w:shd w:val="clear" w:color="auto" w:fill="auto"/>
          </w:tcPr>
          <w:p w14:paraId="293BAE5B" w14:textId="77777777" w:rsidR="00720CC2" w:rsidRPr="00FD68E2" w:rsidRDefault="00B93746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209127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 w:rsidR="00720CC2">
              <w:rPr>
                <w:rFonts w:ascii="High Tower Text" w:hAnsi="High Tower Text"/>
                <w:sz w:val="24"/>
                <w:szCs w:val="24"/>
              </w:rPr>
              <w:t>es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0149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 w:rsidR="00720CC2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5AE427B7" w14:textId="77777777" w:rsidR="00720CC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719C9A52" w14:textId="752D034A" w:rsidR="002A2C13" w:rsidRPr="00FD68E2" w:rsidRDefault="002A2C13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20CC2" w:rsidRPr="00FD68E2" w14:paraId="6F5E7442" w14:textId="77777777" w:rsidTr="002A3CCC">
        <w:tc>
          <w:tcPr>
            <w:tcW w:w="3240" w:type="dxa"/>
            <w:shd w:val="clear" w:color="auto" w:fill="auto"/>
            <w:vAlign w:val="center"/>
          </w:tcPr>
          <w:p w14:paraId="29A7BCA8" w14:textId="7E4513D3" w:rsidR="00720CC2" w:rsidRPr="00FD68E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Move</w:t>
            </w:r>
            <w:r w:rsidR="00DF0328">
              <w:rPr>
                <w:rFonts w:ascii="High Tower Text" w:hAnsi="High Tower Text"/>
                <w:sz w:val="24"/>
                <w:szCs w:val="24"/>
              </w:rPr>
              <w:t>d</w:t>
            </w:r>
            <w:r w:rsidRPr="00FD68E2">
              <w:rPr>
                <w:rFonts w:ascii="High Tower Text" w:hAnsi="High Tower Text"/>
                <w:sz w:val="24"/>
                <w:szCs w:val="24"/>
              </w:rPr>
              <w:t xml:space="preserve"> (#</w:t>
            </w:r>
            <w:r w:rsidR="00DF0328">
              <w:rPr>
                <w:rFonts w:ascii="High Tower Text" w:hAnsi="High Tower Text"/>
                <w:sz w:val="24"/>
                <w:szCs w:val="24"/>
              </w:rPr>
              <w:t xml:space="preserve"> of times</w:t>
            </w:r>
            <w:r w:rsidRPr="00FD68E2">
              <w:rPr>
                <w:rFonts w:ascii="High Tower Text" w:hAnsi="High Tower Text"/>
                <w:sz w:val="24"/>
                <w:szCs w:val="24"/>
              </w:rPr>
              <w:t>___)</w:t>
            </w:r>
          </w:p>
        </w:tc>
        <w:tc>
          <w:tcPr>
            <w:tcW w:w="1890" w:type="dxa"/>
            <w:shd w:val="clear" w:color="auto" w:fill="auto"/>
          </w:tcPr>
          <w:p w14:paraId="22FD3533" w14:textId="77777777" w:rsidR="00720CC2" w:rsidRPr="00FD68E2" w:rsidRDefault="00B93746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6139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 w:rsidR="00720CC2">
              <w:rPr>
                <w:rFonts w:ascii="High Tower Text" w:hAnsi="High Tower Text"/>
                <w:sz w:val="24"/>
                <w:szCs w:val="24"/>
              </w:rPr>
              <w:t>es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3642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 w:rsidR="00720CC2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5C11912E" w14:textId="77777777" w:rsidR="00720CC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66EEB9E5" w14:textId="7DD47ECE" w:rsidR="002A2C13" w:rsidRPr="00FD68E2" w:rsidRDefault="002A2C13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20CC2" w:rsidRPr="00FD68E2" w14:paraId="47A712DC" w14:textId="77777777" w:rsidTr="002A3CCC">
        <w:tc>
          <w:tcPr>
            <w:tcW w:w="3240" w:type="dxa"/>
            <w:shd w:val="clear" w:color="auto" w:fill="auto"/>
            <w:vAlign w:val="center"/>
          </w:tcPr>
          <w:p w14:paraId="159F01AA" w14:textId="77777777" w:rsidR="00720CC2" w:rsidRPr="00FD68E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Domestic Violence</w:t>
            </w:r>
          </w:p>
        </w:tc>
        <w:tc>
          <w:tcPr>
            <w:tcW w:w="1890" w:type="dxa"/>
            <w:shd w:val="clear" w:color="auto" w:fill="auto"/>
          </w:tcPr>
          <w:p w14:paraId="100F89A3" w14:textId="77777777" w:rsidR="00720CC2" w:rsidRPr="00FD68E2" w:rsidRDefault="00B93746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49384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 w:rsidR="00720CC2">
              <w:rPr>
                <w:rFonts w:ascii="High Tower Text" w:hAnsi="High Tower Text"/>
                <w:sz w:val="24"/>
                <w:szCs w:val="24"/>
              </w:rPr>
              <w:t>es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62574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 w:rsidR="00720CC2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541FA671" w14:textId="77777777" w:rsidR="00720CC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3F1FF281" w14:textId="28FB84BA" w:rsidR="002A2C13" w:rsidRPr="00FD68E2" w:rsidRDefault="002A2C13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20CC2" w:rsidRPr="00FD68E2" w14:paraId="263126BE" w14:textId="77777777" w:rsidTr="002A3CCC">
        <w:tc>
          <w:tcPr>
            <w:tcW w:w="3240" w:type="dxa"/>
            <w:shd w:val="clear" w:color="auto" w:fill="auto"/>
            <w:vAlign w:val="center"/>
          </w:tcPr>
          <w:p w14:paraId="6F8B4D26" w14:textId="33ADB8A6" w:rsidR="00720CC2" w:rsidRPr="00FD68E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Birth of a Baby</w:t>
            </w:r>
          </w:p>
        </w:tc>
        <w:tc>
          <w:tcPr>
            <w:tcW w:w="1890" w:type="dxa"/>
            <w:shd w:val="clear" w:color="auto" w:fill="auto"/>
          </w:tcPr>
          <w:p w14:paraId="4E1B92BB" w14:textId="77777777" w:rsidR="00720CC2" w:rsidRPr="00FD68E2" w:rsidRDefault="00B93746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70107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 w:rsidR="00720CC2">
              <w:rPr>
                <w:rFonts w:ascii="High Tower Text" w:hAnsi="High Tower Text"/>
                <w:sz w:val="24"/>
                <w:szCs w:val="24"/>
              </w:rPr>
              <w:t>es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76321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 w:rsidR="00720CC2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247CC17C" w14:textId="77777777" w:rsidR="00720CC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12D8E761" w14:textId="5D4112D8" w:rsidR="002A2C13" w:rsidRPr="00FD68E2" w:rsidRDefault="002A2C13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20CC2" w:rsidRPr="00FD68E2" w14:paraId="39A56C4E" w14:textId="77777777" w:rsidTr="002A3CCC">
        <w:tc>
          <w:tcPr>
            <w:tcW w:w="3240" w:type="dxa"/>
            <w:shd w:val="clear" w:color="auto" w:fill="auto"/>
            <w:vAlign w:val="center"/>
          </w:tcPr>
          <w:p w14:paraId="46A80AD5" w14:textId="77777777" w:rsidR="00720CC2" w:rsidRPr="00FD68E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Miscarriage/Abortion</w:t>
            </w:r>
          </w:p>
        </w:tc>
        <w:tc>
          <w:tcPr>
            <w:tcW w:w="1890" w:type="dxa"/>
            <w:shd w:val="clear" w:color="auto" w:fill="auto"/>
          </w:tcPr>
          <w:p w14:paraId="37B475FB" w14:textId="77777777" w:rsidR="00720CC2" w:rsidRPr="00FD68E2" w:rsidRDefault="00B93746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143385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 w:rsidR="00720CC2">
              <w:rPr>
                <w:rFonts w:ascii="High Tower Text" w:hAnsi="High Tower Text"/>
                <w:sz w:val="24"/>
                <w:szCs w:val="24"/>
              </w:rPr>
              <w:t>es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18934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 w:rsidR="00720CC2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5E27E31A" w14:textId="77777777" w:rsidR="00720CC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211EE78A" w14:textId="611783CB" w:rsidR="002A2C13" w:rsidRPr="00FD68E2" w:rsidRDefault="002A2C13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20CC2" w:rsidRPr="00FD68E2" w14:paraId="275E7B25" w14:textId="77777777" w:rsidTr="002A3CCC">
        <w:tc>
          <w:tcPr>
            <w:tcW w:w="3240" w:type="dxa"/>
            <w:shd w:val="clear" w:color="auto" w:fill="auto"/>
            <w:vAlign w:val="center"/>
          </w:tcPr>
          <w:p w14:paraId="1A38B7A4" w14:textId="52723C18" w:rsidR="00720CC2" w:rsidRPr="00FD68E2" w:rsidRDefault="00887697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Loss/Change of Employment</w:t>
            </w:r>
          </w:p>
        </w:tc>
        <w:tc>
          <w:tcPr>
            <w:tcW w:w="1890" w:type="dxa"/>
            <w:shd w:val="clear" w:color="auto" w:fill="auto"/>
          </w:tcPr>
          <w:p w14:paraId="0CE9D71D" w14:textId="77777777" w:rsidR="00720CC2" w:rsidRPr="00C20552" w:rsidRDefault="00B93746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b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2475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 w:rsidR="00720CC2">
              <w:rPr>
                <w:rFonts w:ascii="High Tower Text" w:hAnsi="High Tower Text"/>
                <w:sz w:val="24"/>
                <w:szCs w:val="24"/>
              </w:rPr>
              <w:t>es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8214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 w:rsidR="00720CC2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2CD37923" w14:textId="77777777" w:rsidR="00720CC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01EE206C" w14:textId="3B404CEA" w:rsidR="002A2C13" w:rsidRPr="00FD68E2" w:rsidRDefault="002A2C13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A614D" w:rsidRPr="00FD68E2" w14:paraId="15673506" w14:textId="77777777" w:rsidTr="002A3CCC">
        <w:tc>
          <w:tcPr>
            <w:tcW w:w="3240" w:type="dxa"/>
            <w:shd w:val="clear" w:color="auto" w:fill="auto"/>
            <w:vAlign w:val="center"/>
          </w:tcPr>
          <w:p w14:paraId="2BA83BB2" w14:textId="04E16871" w:rsidR="003A614D" w:rsidRDefault="009202BB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Victim of a Crime</w:t>
            </w:r>
          </w:p>
        </w:tc>
        <w:tc>
          <w:tcPr>
            <w:tcW w:w="1890" w:type="dxa"/>
            <w:shd w:val="clear" w:color="auto" w:fill="auto"/>
          </w:tcPr>
          <w:p w14:paraId="7006E325" w14:textId="3D185A5B" w:rsidR="003A614D" w:rsidRDefault="00B93746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175508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2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02BB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9202BB"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 w:rsidR="009202BB">
              <w:rPr>
                <w:rFonts w:ascii="High Tower Text" w:hAnsi="High Tower Text"/>
                <w:sz w:val="24"/>
                <w:szCs w:val="24"/>
              </w:rPr>
              <w:t>es</w:t>
            </w:r>
            <w:r w:rsidR="009202BB"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2676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2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02BB"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 w:rsidR="009202BB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3708F043" w14:textId="77777777" w:rsidR="003A614D" w:rsidRDefault="003A614D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5344E738" w14:textId="47DAFC2C" w:rsidR="002A2C13" w:rsidRPr="00FD68E2" w:rsidRDefault="002A2C13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20CC2" w:rsidRPr="00FD68E2" w14:paraId="2DD32352" w14:textId="77777777" w:rsidTr="002A3CCC">
        <w:tc>
          <w:tcPr>
            <w:tcW w:w="3240" w:type="dxa"/>
            <w:shd w:val="clear" w:color="auto" w:fill="auto"/>
            <w:vAlign w:val="center"/>
          </w:tcPr>
          <w:p w14:paraId="6EA6FEDA" w14:textId="4C137631" w:rsidR="00720CC2" w:rsidRPr="00FD68E2" w:rsidRDefault="00EC5E9A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Witness to a Trauma</w:t>
            </w:r>
          </w:p>
        </w:tc>
        <w:tc>
          <w:tcPr>
            <w:tcW w:w="1890" w:type="dxa"/>
            <w:shd w:val="clear" w:color="auto" w:fill="auto"/>
          </w:tcPr>
          <w:p w14:paraId="178BDBD2" w14:textId="77777777" w:rsidR="00720CC2" w:rsidRPr="00C20552" w:rsidRDefault="00B93746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b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2892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 w:rsidR="00720CC2">
              <w:rPr>
                <w:rFonts w:ascii="High Tower Text" w:hAnsi="High Tower Text"/>
                <w:sz w:val="24"/>
                <w:szCs w:val="24"/>
              </w:rPr>
              <w:t>es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67194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 w:rsidR="00720CC2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36ECC055" w14:textId="77777777" w:rsidR="00720CC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6B7CCD0C" w14:textId="6CF610BB" w:rsidR="002A2C13" w:rsidRPr="00FD68E2" w:rsidRDefault="002A2C13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3A614D" w:rsidRPr="00FD68E2" w14:paraId="13EFE45C" w14:textId="77777777" w:rsidTr="002A3CCC">
        <w:tc>
          <w:tcPr>
            <w:tcW w:w="3240" w:type="dxa"/>
            <w:shd w:val="clear" w:color="auto" w:fill="auto"/>
            <w:vAlign w:val="center"/>
          </w:tcPr>
          <w:p w14:paraId="57C3C35F" w14:textId="68F380FF" w:rsidR="003A614D" w:rsidRPr="00FD68E2" w:rsidRDefault="009202BB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>
              <w:rPr>
                <w:rFonts w:ascii="High Tower Text" w:hAnsi="High Tower Text"/>
                <w:sz w:val="24"/>
                <w:szCs w:val="24"/>
              </w:rPr>
              <w:t>Exposure to Warfare</w:t>
            </w:r>
          </w:p>
        </w:tc>
        <w:tc>
          <w:tcPr>
            <w:tcW w:w="1890" w:type="dxa"/>
            <w:shd w:val="clear" w:color="auto" w:fill="auto"/>
          </w:tcPr>
          <w:p w14:paraId="0C2AFBBB" w14:textId="5EEBCB31" w:rsidR="003A614D" w:rsidRDefault="00B93746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26036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2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02BB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9202BB"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 w:rsidR="009202BB">
              <w:rPr>
                <w:rFonts w:ascii="High Tower Text" w:hAnsi="High Tower Text"/>
                <w:sz w:val="24"/>
                <w:szCs w:val="24"/>
              </w:rPr>
              <w:t>es</w:t>
            </w:r>
            <w:r w:rsidR="009202BB"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70236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2B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02BB"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 w:rsidR="009202BB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68F3272B" w14:textId="77777777" w:rsidR="003A614D" w:rsidRDefault="003A614D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6807F286" w14:textId="339B5406" w:rsidR="002A2C13" w:rsidRPr="00FD68E2" w:rsidRDefault="002A2C13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20CC2" w:rsidRPr="00FD68E2" w14:paraId="36453209" w14:textId="77777777" w:rsidTr="002A3CCC">
        <w:tc>
          <w:tcPr>
            <w:tcW w:w="3240" w:type="dxa"/>
            <w:shd w:val="clear" w:color="auto" w:fill="auto"/>
            <w:vAlign w:val="center"/>
          </w:tcPr>
          <w:p w14:paraId="17FED23D" w14:textId="77777777" w:rsidR="00720CC2" w:rsidRPr="00FD68E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Other?</w:t>
            </w:r>
          </w:p>
        </w:tc>
        <w:tc>
          <w:tcPr>
            <w:tcW w:w="1890" w:type="dxa"/>
            <w:shd w:val="clear" w:color="auto" w:fill="auto"/>
          </w:tcPr>
          <w:p w14:paraId="25D432A6" w14:textId="77777777" w:rsidR="00720CC2" w:rsidRPr="00FD68E2" w:rsidRDefault="00B93746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195342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>
              <w:rPr>
                <w:rFonts w:ascii="High Tower Text" w:hAnsi="High Tower Text"/>
                <w:sz w:val="24"/>
                <w:szCs w:val="24"/>
              </w:rPr>
              <w:t xml:space="preserve"> 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>Y</w:t>
            </w:r>
            <w:r w:rsidR="00720CC2">
              <w:rPr>
                <w:rFonts w:ascii="High Tower Text" w:hAnsi="High Tower Text"/>
                <w:sz w:val="24"/>
                <w:szCs w:val="24"/>
              </w:rPr>
              <w:t>es</w:t>
            </w:r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  </w:t>
            </w:r>
            <w:sdt>
              <w:sdtPr>
                <w:rPr>
                  <w:rFonts w:ascii="High Tower Text" w:hAnsi="High Tower Text"/>
                  <w:sz w:val="24"/>
                  <w:szCs w:val="24"/>
                </w:rPr>
                <w:id w:val="-19260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CC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20CC2" w:rsidRPr="00215618">
              <w:rPr>
                <w:rFonts w:ascii="High Tower Text" w:hAnsi="High Tower Text"/>
                <w:sz w:val="24"/>
                <w:szCs w:val="24"/>
              </w:rPr>
              <w:t xml:space="preserve"> N</w:t>
            </w:r>
            <w:r w:rsidR="00720CC2">
              <w:rPr>
                <w:rFonts w:ascii="High Tower Text" w:hAnsi="High Tower Text"/>
                <w:sz w:val="24"/>
                <w:szCs w:val="24"/>
              </w:rPr>
              <w:t>o</w:t>
            </w:r>
          </w:p>
        </w:tc>
        <w:tc>
          <w:tcPr>
            <w:tcW w:w="5382" w:type="dxa"/>
            <w:shd w:val="clear" w:color="auto" w:fill="auto"/>
          </w:tcPr>
          <w:p w14:paraId="56E265E5" w14:textId="77777777" w:rsidR="00720CC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58A7BE87" w14:textId="53329747" w:rsidR="002A2C13" w:rsidRPr="00FD68E2" w:rsidRDefault="002A2C13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  <w:tr w:rsidR="00720CC2" w:rsidRPr="00FD68E2" w14:paraId="0A8B528A" w14:textId="77777777" w:rsidTr="00AA1827">
        <w:tc>
          <w:tcPr>
            <w:tcW w:w="10512" w:type="dxa"/>
            <w:gridSpan w:val="3"/>
            <w:shd w:val="clear" w:color="auto" w:fill="auto"/>
          </w:tcPr>
          <w:p w14:paraId="179D59D1" w14:textId="77777777" w:rsidR="00720CC2" w:rsidRPr="00FD68E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  <w:r w:rsidRPr="00FD68E2">
              <w:rPr>
                <w:rFonts w:ascii="High Tower Text" w:hAnsi="High Tower Text"/>
                <w:sz w:val="24"/>
                <w:szCs w:val="24"/>
              </w:rPr>
              <w:t>Is there anything else that was not asked that is important for me to know about you or that you would like me to be aware?</w:t>
            </w:r>
          </w:p>
        </w:tc>
      </w:tr>
      <w:tr w:rsidR="00720CC2" w:rsidRPr="00FD68E2" w14:paraId="3DE0380B" w14:textId="77777777" w:rsidTr="00AA1827">
        <w:tc>
          <w:tcPr>
            <w:tcW w:w="10512" w:type="dxa"/>
            <w:gridSpan w:val="3"/>
            <w:shd w:val="clear" w:color="auto" w:fill="auto"/>
          </w:tcPr>
          <w:p w14:paraId="721C4038" w14:textId="77777777" w:rsidR="00720CC2" w:rsidRDefault="00720CC2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  <w:p w14:paraId="661E9252" w14:textId="7E5A87E4" w:rsidR="002A3CCC" w:rsidRPr="00FD68E2" w:rsidRDefault="002A3CCC" w:rsidP="009A7995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High Tower Text" w:hAnsi="High Tower Text"/>
                <w:sz w:val="24"/>
                <w:szCs w:val="24"/>
              </w:rPr>
            </w:pPr>
          </w:p>
        </w:tc>
      </w:tr>
    </w:tbl>
    <w:p w14:paraId="1DA1B306" w14:textId="0EB8A32E" w:rsidR="004E7515" w:rsidRPr="00215618" w:rsidRDefault="004E7515">
      <w:pPr>
        <w:pStyle w:val="Header"/>
        <w:widowControl w:val="0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p w14:paraId="27A0EAEB" w14:textId="77777777" w:rsidR="004B0E11" w:rsidRPr="00215618" w:rsidRDefault="003244DE">
      <w:pPr>
        <w:pStyle w:val="Heading1"/>
        <w:rPr>
          <w:rFonts w:ascii="High Tower Text" w:hAnsi="High Tower Text"/>
          <w:bCs/>
          <w:sz w:val="24"/>
          <w:szCs w:val="24"/>
        </w:rPr>
      </w:pPr>
      <w:r>
        <w:rPr>
          <w:rFonts w:ascii="High Tower Text" w:hAnsi="High Tower Text"/>
          <w:bCs/>
          <w:sz w:val="24"/>
          <w:szCs w:val="24"/>
        </w:rPr>
        <w:t>X</w:t>
      </w:r>
      <w:r w:rsidR="004B0E11" w:rsidRPr="00215618">
        <w:rPr>
          <w:rFonts w:ascii="High Tower Text" w:hAnsi="High Tower Text"/>
          <w:bCs/>
          <w:sz w:val="24"/>
          <w:szCs w:val="24"/>
        </w:rPr>
        <w:t>II.</w:t>
      </w:r>
      <w:r w:rsidR="004B0E11" w:rsidRPr="00215618">
        <w:rPr>
          <w:rFonts w:ascii="High Tower Text" w:hAnsi="High Tower Text"/>
          <w:bCs/>
          <w:sz w:val="24"/>
          <w:szCs w:val="24"/>
        </w:rPr>
        <w:tab/>
      </w:r>
      <w:r>
        <w:rPr>
          <w:rFonts w:ascii="High Tower Text" w:hAnsi="High Tower Text"/>
          <w:bCs/>
          <w:sz w:val="24"/>
          <w:szCs w:val="24"/>
        </w:rPr>
        <w:t>THANK YOU!</w:t>
      </w:r>
    </w:p>
    <w:p w14:paraId="6361020D" w14:textId="77777777" w:rsidR="004B0E11" w:rsidRPr="00215618" w:rsidRDefault="004B0E11">
      <w:pPr>
        <w:rPr>
          <w:rFonts w:ascii="High Tower Text" w:hAnsi="High Tower Text"/>
          <w:b/>
          <w:bCs/>
          <w:sz w:val="24"/>
          <w:szCs w:val="24"/>
        </w:rPr>
      </w:pPr>
    </w:p>
    <w:p w14:paraId="1B988DE8" w14:textId="77777777" w:rsidR="003244DE" w:rsidRDefault="003244DE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Thank you for taking the time to complete this form.  You may email the form back to me at </w:t>
      </w:r>
      <w:hyperlink r:id="rId7" w:history="1">
        <w:r w:rsidRPr="002B1A77">
          <w:rPr>
            <w:rStyle w:val="Hyperlink"/>
            <w:rFonts w:ascii="High Tower Text" w:hAnsi="High Tower Text"/>
            <w:sz w:val="24"/>
            <w:szCs w:val="24"/>
          </w:rPr>
          <w:t>sparks@TheHealingPlaceTherapy.com</w:t>
        </w:r>
      </w:hyperlink>
      <w:r>
        <w:rPr>
          <w:rFonts w:ascii="High Tower Text" w:hAnsi="High Tower Text"/>
          <w:sz w:val="24"/>
          <w:szCs w:val="24"/>
        </w:rPr>
        <w:t xml:space="preserve"> or bring a completed copy with you to our next appointment.</w:t>
      </w:r>
    </w:p>
    <w:p w14:paraId="4688C74F" w14:textId="77777777" w:rsidR="003244DE" w:rsidRDefault="003244DE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</w:p>
    <w:p w14:paraId="08530D3A" w14:textId="77777777" w:rsidR="004B0E11" w:rsidRPr="00215618" w:rsidRDefault="003244DE">
      <w:pPr>
        <w:pStyle w:val="Header"/>
        <w:tabs>
          <w:tab w:val="clear" w:pos="4320"/>
          <w:tab w:val="clear" w:pos="8640"/>
        </w:tabs>
        <w:rPr>
          <w:rFonts w:ascii="High Tower Text" w:hAnsi="High Tower Text"/>
          <w:sz w:val="24"/>
          <w:szCs w:val="24"/>
        </w:rPr>
      </w:pPr>
      <w:r>
        <w:rPr>
          <w:rFonts w:ascii="High Tower Text" w:hAnsi="High Tower Text"/>
          <w:sz w:val="24"/>
          <w:szCs w:val="24"/>
        </w:rPr>
        <w:t xml:space="preserve">This information is important for me to ensure that I provide the best services to you.  I assure you that all your information will remain confidential as part of your </w:t>
      </w:r>
      <w:r w:rsidR="00CD109C">
        <w:rPr>
          <w:rFonts w:ascii="High Tower Text" w:hAnsi="High Tower Text"/>
          <w:sz w:val="24"/>
          <w:szCs w:val="24"/>
        </w:rPr>
        <w:t xml:space="preserve">treatment </w:t>
      </w:r>
      <w:r>
        <w:rPr>
          <w:rFonts w:ascii="High Tower Text" w:hAnsi="High Tower Text"/>
          <w:sz w:val="24"/>
          <w:szCs w:val="24"/>
        </w:rPr>
        <w:t xml:space="preserve">record.  As an adult only you or a legal guardian have access to the record upon request.  Please note, that this record along with other documentation about services rendered may be subpoenaed by a court of law.  If the record is </w:t>
      </w:r>
      <w:proofErr w:type="gramStart"/>
      <w:r>
        <w:rPr>
          <w:rFonts w:ascii="High Tower Text" w:hAnsi="High Tower Text"/>
          <w:sz w:val="24"/>
          <w:szCs w:val="24"/>
        </w:rPr>
        <w:t>subpoenaed</w:t>
      </w:r>
      <w:proofErr w:type="gramEnd"/>
      <w:r>
        <w:rPr>
          <w:rFonts w:ascii="High Tower Text" w:hAnsi="High Tower Text"/>
          <w:sz w:val="24"/>
          <w:szCs w:val="24"/>
        </w:rPr>
        <w:t xml:space="preserve"> you will be notified and informed of your rights.  If you have any questions or concerns you may contact</w:t>
      </w:r>
      <w:r w:rsidR="006A0508">
        <w:rPr>
          <w:rFonts w:ascii="High Tower Text" w:hAnsi="High Tower Text"/>
          <w:sz w:val="24"/>
          <w:szCs w:val="24"/>
        </w:rPr>
        <w:t xml:space="preserve"> Steven</w:t>
      </w:r>
      <w:r w:rsidR="009F431A">
        <w:rPr>
          <w:rFonts w:ascii="High Tower Text" w:hAnsi="High Tower Text"/>
          <w:sz w:val="24"/>
          <w:szCs w:val="24"/>
        </w:rPr>
        <w:t xml:space="preserve"> Parks at 979-464-977 or email </w:t>
      </w:r>
      <w:hyperlink r:id="rId8" w:history="1">
        <w:r w:rsidR="009F431A" w:rsidRPr="00892412">
          <w:rPr>
            <w:rStyle w:val="Hyperlink"/>
            <w:rFonts w:ascii="High Tower Text" w:hAnsi="High Tower Text"/>
            <w:sz w:val="24"/>
            <w:szCs w:val="24"/>
          </w:rPr>
          <w:t>TheHealingPlaceTherapy@gmail.com</w:t>
        </w:r>
      </w:hyperlink>
      <w:r w:rsidR="009F431A">
        <w:rPr>
          <w:rFonts w:ascii="High Tower Text" w:hAnsi="High Tower Text"/>
          <w:sz w:val="24"/>
          <w:szCs w:val="24"/>
        </w:rPr>
        <w:t xml:space="preserve"> </w:t>
      </w:r>
    </w:p>
    <w:sectPr w:rsidR="004B0E11" w:rsidRPr="00215618" w:rsidSect="0061553E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1C734" w14:textId="77777777" w:rsidR="00B93746" w:rsidRDefault="00B93746">
      <w:r>
        <w:separator/>
      </w:r>
    </w:p>
  </w:endnote>
  <w:endnote w:type="continuationSeparator" w:id="0">
    <w:p w14:paraId="4654EACF" w14:textId="77777777" w:rsidR="00B93746" w:rsidRDefault="00B9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96B0" w14:textId="65D65B1E" w:rsidR="004B0E11" w:rsidRPr="00EC349E" w:rsidRDefault="00EC349E" w:rsidP="00EC349E">
    <w:pPr>
      <w:pStyle w:val="Footer"/>
      <w:jc w:val="center"/>
      <w:rPr>
        <w:rFonts w:ascii="High Tower Text" w:hAnsi="High Tower Text"/>
        <w:b/>
        <w:i/>
        <w:sz w:val="22"/>
        <w:szCs w:val="22"/>
      </w:rPr>
    </w:pPr>
    <w:r>
      <w:rPr>
        <w:rFonts w:ascii="High Tower Text" w:hAnsi="High Tower Text"/>
        <w:b/>
        <w:i/>
        <w:sz w:val="22"/>
        <w:szCs w:val="22"/>
      </w:rPr>
      <w:t>This is a strictly confidential medical record.  Redisclosure, copy, or transfer of this information without consent is expressly prohibited by law.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6A6AB" w14:textId="432CCE94" w:rsidR="00F41545" w:rsidRPr="00DA67A1" w:rsidRDefault="00DA67A1" w:rsidP="00DA67A1">
    <w:pPr>
      <w:pStyle w:val="Footer"/>
      <w:jc w:val="center"/>
      <w:rPr>
        <w:rFonts w:ascii="High Tower Text" w:hAnsi="High Tower Text"/>
        <w:b/>
        <w:i/>
        <w:sz w:val="22"/>
        <w:szCs w:val="22"/>
      </w:rPr>
    </w:pPr>
    <w:r>
      <w:rPr>
        <w:rFonts w:ascii="High Tower Text" w:hAnsi="High Tower Text"/>
        <w:b/>
        <w:i/>
        <w:sz w:val="22"/>
        <w:szCs w:val="22"/>
      </w:rPr>
      <w:t>This is a strictly confidential medical record.  Redisclosure, copy, or transfer of this information without consent is expressly prohibited by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5C933" w14:textId="77777777" w:rsidR="00B93746" w:rsidRDefault="00B93746">
      <w:r>
        <w:separator/>
      </w:r>
    </w:p>
  </w:footnote>
  <w:footnote w:type="continuationSeparator" w:id="0">
    <w:p w14:paraId="75C61F5A" w14:textId="77777777" w:rsidR="00B93746" w:rsidRDefault="00B93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FE351" w14:textId="77777777" w:rsidR="0061553E" w:rsidRDefault="0061553E" w:rsidP="0061553E">
    <w:pPr>
      <w:pStyle w:val="Header"/>
      <w:jc w:val="right"/>
      <w:rPr>
        <w:rFonts w:ascii="High Tower Text" w:hAnsi="High Tower Text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97C2023" wp14:editId="49E9AEE3">
          <wp:simplePos x="0" y="0"/>
          <wp:positionH relativeFrom="margin">
            <wp:align>left</wp:align>
          </wp:positionH>
          <wp:positionV relativeFrom="paragraph">
            <wp:posOffset>-73025</wp:posOffset>
          </wp:positionV>
          <wp:extent cx="588010" cy="609600"/>
          <wp:effectExtent l="0" t="0" r="2540" b="0"/>
          <wp:wrapNone/>
          <wp:docPr id="2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7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igh Tower Text" w:hAnsi="High Tower Text"/>
        <w:color w:val="006600"/>
        <w:u w:val="single"/>
      </w:rPr>
      <w:t>The Healing Place</w:t>
    </w:r>
  </w:p>
  <w:p w14:paraId="15D079E3" w14:textId="77777777" w:rsidR="0061553E" w:rsidRDefault="0061553E" w:rsidP="0061553E">
    <w:pPr>
      <w:pStyle w:val="Header"/>
      <w:jc w:val="right"/>
      <w:rPr>
        <w:rFonts w:ascii="High Tower Text" w:hAnsi="High Tower Text"/>
      </w:rPr>
    </w:pPr>
    <w:r>
      <w:rPr>
        <w:rFonts w:ascii="High Tower Text" w:hAnsi="High Tower Text"/>
      </w:rPr>
      <w:t>Adult Intake Form</w:t>
    </w:r>
  </w:p>
  <w:p w14:paraId="79E0BCAC" w14:textId="77777777" w:rsidR="0061553E" w:rsidRDefault="0061553E" w:rsidP="0061553E">
    <w:pPr>
      <w:pStyle w:val="Header"/>
      <w:jc w:val="right"/>
      <w:rPr>
        <w:rFonts w:ascii="High Tower Text" w:hAnsi="High Tower Text"/>
      </w:rPr>
    </w:pPr>
    <w:r>
      <w:rPr>
        <w:rFonts w:ascii="High Tower Text" w:hAnsi="High Tower Text"/>
      </w:rPr>
      <w:t xml:space="preserve">Page </w:t>
    </w:r>
    <w:r>
      <w:rPr>
        <w:rFonts w:ascii="High Tower Text" w:hAnsi="High Tower Text"/>
        <w:b/>
      </w:rPr>
      <w:fldChar w:fldCharType="begin"/>
    </w:r>
    <w:r>
      <w:rPr>
        <w:rFonts w:ascii="High Tower Text" w:hAnsi="High Tower Text"/>
        <w:b/>
      </w:rPr>
      <w:instrText xml:space="preserve"> PAGE </w:instrText>
    </w:r>
    <w:r>
      <w:rPr>
        <w:rFonts w:ascii="High Tower Text" w:hAnsi="High Tower Text"/>
        <w:b/>
      </w:rPr>
      <w:fldChar w:fldCharType="separate"/>
    </w:r>
    <w:r>
      <w:rPr>
        <w:rFonts w:ascii="High Tower Text" w:hAnsi="High Tower Text"/>
        <w:b/>
      </w:rPr>
      <w:t>1</w:t>
    </w:r>
    <w:r>
      <w:rPr>
        <w:rFonts w:ascii="High Tower Text" w:hAnsi="High Tower Text"/>
        <w:b/>
      </w:rPr>
      <w:fldChar w:fldCharType="end"/>
    </w:r>
    <w:r>
      <w:rPr>
        <w:rFonts w:ascii="High Tower Text" w:hAnsi="High Tower Text"/>
      </w:rPr>
      <w:t xml:space="preserve"> of </w:t>
    </w:r>
    <w:r>
      <w:rPr>
        <w:rFonts w:ascii="High Tower Text" w:hAnsi="High Tower Text"/>
        <w:b/>
      </w:rPr>
      <w:fldChar w:fldCharType="begin"/>
    </w:r>
    <w:r>
      <w:rPr>
        <w:rFonts w:ascii="High Tower Text" w:hAnsi="High Tower Text"/>
        <w:b/>
      </w:rPr>
      <w:instrText xml:space="preserve"> NUMPAGES  </w:instrText>
    </w:r>
    <w:r>
      <w:rPr>
        <w:rFonts w:ascii="High Tower Text" w:hAnsi="High Tower Text"/>
        <w:b/>
      </w:rPr>
      <w:fldChar w:fldCharType="separate"/>
    </w:r>
    <w:r>
      <w:rPr>
        <w:rFonts w:ascii="High Tower Text" w:hAnsi="High Tower Text"/>
        <w:b/>
      </w:rPr>
      <w:t>6</w:t>
    </w:r>
    <w:r>
      <w:rPr>
        <w:rFonts w:ascii="High Tower Text" w:hAnsi="High Tower Text"/>
        <w:b/>
      </w:rPr>
      <w:fldChar w:fldCharType="end"/>
    </w:r>
  </w:p>
  <w:p w14:paraId="1D75651C" w14:textId="62B58F86" w:rsidR="004B0E11" w:rsidRPr="0061553E" w:rsidRDefault="004B0E11" w:rsidP="00615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9E494" w14:textId="7974605D" w:rsidR="004503D6" w:rsidRDefault="004503D6" w:rsidP="004503D6">
    <w:pPr>
      <w:pStyle w:val="Header"/>
      <w:jc w:val="right"/>
      <w:rPr>
        <w:rFonts w:ascii="High Tower Text" w:hAnsi="High Tower Tex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9123E" wp14:editId="7ADDB434">
          <wp:simplePos x="0" y="0"/>
          <wp:positionH relativeFrom="margin">
            <wp:align>left</wp:align>
          </wp:positionH>
          <wp:positionV relativeFrom="paragraph">
            <wp:posOffset>-73025</wp:posOffset>
          </wp:positionV>
          <wp:extent cx="588010" cy="609600"/>
          <wp:effectExtent l="0" t="0" r="2540" b="0"/>
          <wp:wrapNone/>
          <wp:docPr id="1" name="Picture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ent Placeholder 7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igh Tower Text" w:hAnsi="High Tower Text"/>
        <w:color w:val="006600"/>
        <w:u w:val="single"/>
      </w:rPr>
      <w:t>The Healing Place</w:t>
    </w:r>
  </w:p>
  <w:p w14:paraId="00A1BB3D" w14:textId="7DA6CE37" w:rsidR="004503D6" w:rsidRDefault="004503D6" w:rsidP="004503D6">
    <w:pPr>
      <w:pStyle w:val="Header"/>
      <w:jc w:val="right"/>
      <w:rPr>
        <w:rFonts w:ascii="High Tower Text" w:hAnsi="High Tower Text"/>
      </w:rPr>
    </w:pPr>
    <w:r>
      <w:rPr>
        <w:rFonts w:ascii="High Tower Text" w:hAnsi="High Tower Text"/>
      </w:rPr>
      <w:t>Adult Intake Form</w:t>
    </w:r>
  </w:p>
  <w:p w14:paraId="7362F334" w14:textId="77777777" w:rsidR="004503D6" w:rsidRDefault="004503D6" w:rsidP="004503D6">
    <w:pPr>
      <w:pStyle w:val="Header"/>
      <w:jc w:val="right"/>
      <w:rPr>
        <w:rFonts w:ascii="High Tower Text" w:hAnsi="High Tower Text"/>
      </w:rPr>
    </w:pPr>
    <w:r>
      <w:rPr>
        <w:rFonts w:ascii="High Tower Text" w:hAnsi="High Tower Text"/>
      </w:rPr>
      <w:t xml:space="preserve">Page </w:t>
    </w:r>
    <w:r>
      <w:rPr>
        <w:rFonts w:ascii="High Tower Text" w:hAnsi="High Tower Text"/>
        <w:b/>
      </w:rPr>
      <w:fldChar w:fldCharType="begin"/>
    </w:r>
    <w:r>
      <w:rPr>
        <w:rFonts w:ascii="High Tower Text" w:hAnsi="High Tower Text"/>
        <w:b/>
      </w:rPr>
      <w:instrText xml:space="preserve"> PAGE </w:instrText>
    </w:r>
    <w:r>
      <w:rPr>
        <w:rFonts w:ascii="High Tower Text" w:hAnsi="High Tower Text"/>
        <w:b/>
      </w:rPr>
      <w:fldChar w:fldCharType="separate"/>
    </w:r>
    <w:r>
      <w:rPr>
        <w:rFonts w:ascii="High Tower Text" w:hAnsi="High Tower Text"/>
        <w:b/>
      </w:rPr>
      <w:t>1</w:t>
    </w:r>
    <w:r>
      <w:rPr>
        <w:rFonts w:ascii="High Tower Text" w:hAnsi="High Tower Text"/>
        <w:b/>
      </w:rPr>
      <w:fldChar w:fldCharType="end"/>
    </w:r>
    <w:r>
      <w:rPr>
        <w:rFonts w:ascii="High Tower Text" w:hAnsi="High Tower Text"/>
      </w:rPr>
      <w:t xml:space="preserve"> of </w:t>
    </w:r>
    <w:r>
      <w:rPr>
        <w:rFonts w:ascii="High Tower Text" w:hAnsi="High Tower Text"/>
        <w:b/>
      </w:rPr>
      <w:fldChar w:fldCharType="begin"/>
    </w:r>
    <w:r>
      <w:rPr>
        <w:rFonts w:ascii="High Tower Text" w:hAnsi="High Tower Text"/>
        <w:b/>
      </w:rPr>
      <w:instrText xml:space="preserve"> NUMPAGES  </w:instrText>
    </w:r>
    <w:r>
      <w:rPr>
        <w:rFonts w:ascii="High Tower Text" w:hAnsi="High Tower Text"/>
        <w:b/>
      </w:rPr>
      <w:fldChar w:fldCharType="separate"/>
    </w:r>
    <w:r>
      <w:rPr>
        <w:rFonts w:ascii="High Tower Text" w:hAnsi="High Tower Text"/>
        <w:b/>
      </w:rPr>
      <w:t>1</w:t>
    </w:r>
    <w:r>
      <w:rPr>
        <w:rFonts w:ascii="High Tower Text" w:hAnsi="High Tower Text"/>
        <w:b/>
      </w:rPr>
      <w:fldChar w:fldCharType="end"/>
    </w:r>
  </w:p>
  <w:p w14:paraId="393F5509" w14:textId="77777777" w:rsidR="004503D6" w:rsidRDefault="00450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3F3E"/>
    <w:multiLevelType w:val="hybridMultilevel"/>
    <w:tmpl w:val="FD960EF6"/>
    <w:lvl w:ilvl="0" w:tplc="A7BC459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03A60"/>
    <w:multiLevelType w:val="hybridMultilevel"/>
    <w:tmpl w:val="5666E5C6"/>
    <w:lvl w:ilvl="0" w:tplc="1CB47F3C">
      <w:start w:val="7"/>
      <w:numFmt w:val="upperRoman"/>
      <w:lvlText w:val="%1."/>
      <w:lvlJc w:val="left"/>
      <w:pPr>
        <w:tabs>
          <w:tab w:val="num" w:pos="1491"/>
        </w:tabs>
        <w:ind w:left="14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 w15:restartNumberingAfterBreak="0">
    <w:nsid w:val="19C3050D"/>
    <w:multiLevelType w:val="hybridMultilevel"/>
    <w:tmpl w:val="B79C8F18"/>
    <w:lvl w:ilvl="0" w:tplc="1CB47F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C1380"/>
    <w:multiLevelType w:val="hybridMultilevel"/>
    <w:tmpl w:val="986E6142"/>
    <w:lvl w:ilvl="0" w:tplc="1944C0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80FC1"/>
    <w:multiLevelType w:val="hybridMultilevel"/>
    <w:tmpl w:val="3C30623C"/>
    <w:lvl w:ilvl="0" w:tplc="5296AA8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80E8B"/>
    <w:multiLevelType w:val="hybridMultilevel"/>
    <w:tmpl w:val="5902F320"/>
    <w:lvl w:ilvl="0" w:tplc="A5F42600">
      <w:start w:val="3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4685F"/>
    <w:multiLevelType w:val="hybridMultilevel"/>
    <w:tmpl w:val="D5DA8D34"/>
    <w:lvl w:ilvl="0" w:tplc="714E1F7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03450"/>
    <w:multiLevelType w:val="hybridMultilevel"/>
    <w:tmpl w:val="934669B8"/>
    <w:lvl w:ilvl="0" w:tplc="B992CFF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9D6412"/>
    <w:multiLevelType w:val="hybridMultilevel"/>
    <w:tmpl w:val="8CF290F2"/>
    <w:lvl w:ilvl="0" w:tplc="86C230C6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767"/>
    <w:multiLevelType w:val="hybridMultilevel"/>
    <w:tmpl w:val="8F9866D2"/>
    <w:lvl w:ilvl="0" w:tplc="1CB47F3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45"/>
    <w:rsid w:val="00005984"/>
    <w:rsid w:val="00014C35"/>
    <w:rsid w:val="000167FA"/>
    <w:rsid w:val="00027B14"/>
    <w:rsid w:val="0003455D"/>
    <w:rsid w:val="000454D4"/>
    <w:rsid w:val="000468E2"/>
    <w:rsid w:val="00046A02"/>
    <w:rsid w:val="00047682"/>
    <w:rsid w:val="00051123"/>
    <w:rsid w:val="0005361F"/>
    <w:rsid w:val="00077DB0"/>
    <w:rsid w:val="0008023F"/>
    <w:rsid w:val="000A7AE6"/>
    <w:rsid w:val="000B1162"/>
    <w:rsid w:val="000B2C8D"/>
    <w:rsid w:val="000C19D5"/>
    <w:rsid w:val="000C486B"/>
    <w:rsid w:val="000C58FD"/>
    <w:rsid w:val="000D6C48"/>
    <w:rsid w:val="000F0F46"/>
    <w:rsid w:val="00100422"/>
    <w:rsid w:val="0010383D"/>
    <w:rsid w:val="00131F83"/>
    <w:rsid w:val="00134B46"/>
    <w:rsid w:val="00143584"/>
    <w:rsid w:val="00147D70"/>
    <w:rsid w:val="001629F7"/>
    <w:rsid w:val="00176047"/>
    <w:rsid w:val="00176413"/>
    <w:rsid w:val="00181E9B"/>
    <w:rsid w:val="001847D7"/>
    <w:rsid w:val="00185951"/>
    <w:rsid w:val="00192F78"/>
    <w:rsid w:val="001A00FF"/>
    <w:rsid w:val="001D10C7"/>
    <w:rsid w:val="001D34AD"/>
    <w:rsid w:val="001D79D1"/>
    <w:rsid w:val="001E20FB"/>
    <w:rsid w:val="002151E3"/>
    <w:rsid w:val="00215618"/>
    <w:rsid w:val="00221A83"/>
    <w:rsid w:val="00230D99"/>
    <w:rsid w:val="00233DA2"/>
    <w:rsid w:val="00241383"/>
    <w:rsid w:val="00253CD9"/>
    <w:rsid w:val="00272695"/>
    <w:rsid w:val="00285CA5"/>
    <w:rsid w:val="00292BA5"/>
    <w:rsid w:val="00293FBD"/>
    <w:rsid w:val="0029448C"/>
    <w:rsid w:val="002A2C13"/>
    <w:rsid w:val="002A3CCC"/>
    <w:rsid w:val="002B4300"/>
    <w:rsid w:val="002B710F"/>
    <w:rsid w:val="002C1256"/>
    <w:rsid w:val="002D203C"/>
    <w:rsid w:val="002D3C1C"/>
    <w:rsid w:val="002E1BFA"/>
    <w:rsid w:val="002E24EF"/>
    <w:rsid w:val="002E7D8D"/>
    <w:rsid w:val="003244DE"/>
    <w:rsid w:val="00326368"/>
    <w:rsid w:val="0033345B"/>
    <w:rsid w:val="00346986"/>
    <w:rsid w:val="003555AB"/>
    <w:rsid w:val="00363E01"/>
    <w:rsid w:val="00371B2E"/>
    <w:rsid w:val="003A2B9F"/>
    <w:rsid w:val="003A614D"/>
    <w:rsid w:val="003B2874"/>
    <w:rsid w:val="003B677E"/>
    <w:rsid w:val="003C18B8"/>
    <w:rsid w:val="004310FF"/>
    <w:rsid w:val="0043613B"/>
    <w:rsid w:val="00442F77"/>
    <w:rsid w:val="004503D6"/>
    <w:rsid w:val="004604A4"/>
    <w:rsid w:val="00461A72"/>
    <w:rsid w:val="00476CDD"/>
    <w:rsid w:val="00476F63"/>
    <w:rsid w:val="00477068"/>
    <w:rsid w:val="00487C3E"/>
    <w:rsid w:val="004A7D6A"/>
    <w:rsid w:val="004B0E11"/>
    <w:rsid w:val="004B5E5D"/>
    <w:rsid w:val="004B7B10"/>
    <w:rsid w:val="004E1372"/>
    <w:rsid w:val="004E7515"/>
    <w:rsid w:val="00507C10"/>
    <w:rsid w:val="00510B72"/>
    <w:rsid w:val="00512C9F"/>
    <w:rsid w:val="00524A1A"/>
    <w:rsid w:val="0052511E"/>
    <w:rsid w:val="00526EC1"/>
    <w:rsid w:val="0053436F"/>
    <w:rsid w:val="0054098A"/>
    <w:rsid w:val="00554424"/>
    <w:rsid w:val="005566C9"/>
    <w:rsid w:val="0057780D"/>
    <w:rsid w:val="00577819"/>
    <w:rsid w:val="0058311B"/>
    <w:rsid w:val="005A15F7"/>
    <w:rsid w:val="005C07F4"/>
    <w:rsid w:val="005C13F5"/>
    <w:rsid w:val="005C461F"/>
    <w:rsid w:val="005E0B54"/>
    <w:rsid w:val="005E35D6"/>
    <w:rsid w:val="005F667B"/>
    <w:rsid w:val="0061553E"/>
    <w:rsid w:val="0062482C"/>
    <w:rsid w:val="00635580"/>
    <w:rsid w:val="00636D10"/>
    <w:rsid w:val="00666936"/>
    <w:rsid w:val="00672886"/>
    <w:rsid w:val="00675288"/>
    <w:rsid w:val="00684763"/>
    <w:rsid w:val="0069770B"/>
    <w:rsid w:val="006A0508"/>
    <w:rsid w:val="006A1A0B"/>
    <w:rsid w:val="006A1B17"/>
    <w:rsid w:val="006A4476"/>
    <w:rsid w:val="006B0DCB"/>
    <w:rsid w:val="006B1B36"/>
    <w:rsid w:val="006D59A7"/>
    <w:rsid w:val="006E2422"/>
    <w:rsid w:val="006E5532"/>
    <w:rsid w:val="00717C1C"/>
    <w:rsid w:val="00720CC2"/>
    <w:rsid w:val="007257D1"/>
    <w:rsid w:val="00726CAD"/>
    <w:rsid w:val="00731495"/>
    <w:rsid w:val="0073362C"/>
    <w:rsid w:val="00746C82"/>
    <w:rsid w:val="007605EF"/>
    <w:rsid w:val="00760817"/>
    <w:rsid w:val="00776727"/>
    <w:rsid w:val="007805E7"/>
    <w:rsid w:val="0078219F"/>
    <w:rsid w:val="007824F1"/>
    <w:rsid w:val="00783B4B"/>
    <w:rsid w:val="007A19FF"/>
    <w:rsid w:val="007B361D"/>
    <w:rsid w:val="007C20AE"/>
    <w:rsid w:val="007D2BFF"/>
    <w:rsid w:val="007F588F"/>
    <w:rsid w:val="007F7BAA"/>
    <w:rsid w:val="00800AEF"/>
    <w:rsid w:val="00810C46"/>
    <w:rsid w:val="00825991"/>
    <w:rsid w:val="00827B1D"/>
    <w:rsid w:val="00850308"/>
    <w:rsid w:val="00862409"/>
    <w:rsid w:val="008672E5"/>
    <w:rsid w:val="00876250"/>
    <w:rsid w:val="00887697"/>
    <w:rsid w:val="00894F38"/>
    <w:rsid w:val="008A2520"/>
    <w:rsid w:val="008A2B28"/>
    <w:rsid w:val="008B1094"/>
    <w:rsid w:val="008B1135"/>
    <w:rsid w:val="008B5884"/>
    <w:rsid w:val="008C20C0"/>
    <w:rsid w:val="008C2432"/>
    <w:rsid w:val="008C335F"/>
    <w:rsid w:val="008D6148"/>
    <w:rsid w:val="008D7141"/>
    <w:rsid w:val="008E118F"/>
    <w:rsid w:val="009003C7"/>
    <w:rsid w:val="009037A3"/>
    <w:rsid w:val="00906592"/>
    <w:rsid w:val="00912FB2"/>
    <w:rsid w:val="009202BB"/>
    <w:rsid w:val="00923599"/>
    <w:rsid w:val="00960BDE"/>
    <w:rsid w:val="009615A1"/>
    <w:rsid w:val="0097576A"/>
    <w:rsid w:val="009933E9"/>
    <w:rsid w:val="0099588E"/>
    <w:rsid w:val="009B0CFC"/>
    <w:rsid w:val="009B4E2C"/>
    <w:rsid w:val="009C6917"/>
    <w:rsid w:val="009D3408"/>
    <w:rsid w:val="009D414E"/>
    <w:rsid w:val="009E0436"/>
    <w:rsid w:val="009E176D"/>
    <w:rsid w:val="009E1932"/>
    <w:rsid w:val="009E1B73"/>
    <w:rsid w:val="009E31A9"/>
    <w:rsid w:val="009F33BD"/>
    <w:rsid w:val="009F431A"/>
    <w:rsid w:val="009F6969"/>
    <w:rsid w:val="00A03EE7"/>
    <w:rsid w:val="00A04A0F"/>
    <w:rsid w:val="00A14900"/>
    <w:rsid w:val="00A3451D"/>
    <w:rsid w:val="00A35491"/>
    <w:rsid w:val="00A40515"/>
    <w:rsid w:val="00A50083"/>
    <w:rsid w:val="00A631BF"/>
    <w:rsid w:val="00A637E5"/>
    <w:rsid w:val="00A83037"/>
    <w:rsid w:val="00AA1827"/>
    <w:rsid w:val="00AB01FB"/>
    <w:rsid w:val="00AF720B"/>
    <w:rsid w:val="00B074F9"/>
    <w:rsid w:val="00B22D3B"/>
    <w:rsid w:val="00B33521"/>
    <w:rsid w:val="00B34CCC"/>
    <w:rsid w:val="00B42850"/>
    <w:rsid w:val="00B42FFC"/>
    <w:rsid w:val="00B51FEF"/>
    <w:rsid w:val="00B52069"/>
    <w:rsid w:val="00B5754E"/>
    <w:rsid w:val="00B715B8"/>
    <w:rsid w:val="00B80AE3"/>
    <w:rsid w:val="00B93746"/>
    <w:rsid w:val="00B93C09"/>
    <w:rsid w:val="00BB05D1"/>
    <w:rsid w:val="00BC467D"/>
    <w:rsid w:val="00BC76E6"/>
    <w:rsid w:val="00BE7D38"/>
    <w:rsid w:val="00C07551"/>
    <w:rsid w:val="00C10446"/>
    <w:rsid w:val="00C271C8"/>
    <w:rsid w:val="00C36C27"/>
    <w:rsid w:val="00C47AA2"/>
    <w:rsid w:val="00C600D4"/>
    <w:rsid w:val="00C63ADF"/>
    <w:rsid w:val="00C6737B"/>
    <w:rsid w:val="00C772A6"/>
    <w:rsid w:val="00C913F5"/>
    <w:rsid w:val="00CB67CD"/>
    <w:rsid w:val="00CC324C"/>
    <w:rsid w:val="00CD0025"/>
    <w:rsid w:val="00CD109C"/>
    <w:rsid w:val="00CD20DC"/>
    <w:rsid w:val="00CD6C6F"/>
    <w:rsid w:val="00CF121E"/>
    <w:rsid w:val="00CF7549"/>
    <w:rsid w:val="00D23231"/>
    <w:rsid w:val="00D322C4"/>
    <w:rsid w:val="00D5153A"/>
    <w:rsid w:val="00D56A5B"/>
    <w:rsid w:val="00D62887"/>
    <w:rsid w:val="00D63EEC"/>
    <w:rsid w:val="00D9204C"/>
    <w:rsid w:val="00DA4B2F"/>
    <w:rsid w:val="00DA63A5"/>
    <w:rsid w:val="00DA67A1"/>
    <w:rsid w:val="00DB5390"/>
    <w:rsid w:val="00DB745B"/>
    <w:rsid w:val="00DC632E"/>
    <w:rsid w:val="00DF0328"/>
    <w:rsid w:val="00DF5029"/>
    <w:rsid w:val="00E0069D"/>
    <w:rsid w:val="00E12A31"/>
    <w:rsid w:val="00E15368"/>
    <w:rsid w:val="00E320AC"/>
    <w:rsid w:val="00E42F87"/>
    <w:rsid w:val="00E53087"/>
    <w:rsid w:val="00E647F9"/>
    <w:rsid w:val="00E80E54"/>
    <w:rsid w:val="00E84E9E"/>
    <w:rsid w:val="00E90046"/>
    <w:rsid w:val="00E91B45"/>
    <w:rsid w:val="00E93284"/>
    <w:rsid w:val="00E95D3D"/>
    <w:rsid w:val="00EA4B36"/>
    <w:rsid w:val="00EB6277"/>
    <w:rsid w:val="00EC349E"/>
    <w:rsid w:val="00EC3FD1"/>
    <w:rsid w:val="00EC5E9A"/>
    <w:rsid w:val="00EE30B3"/>
    <w:rsid w:val="00EF7410"/>
    <w:rsid w:val="00F00068"/>
    <w:rsid w:val="00F03CB9"/>
    <w:rsid w:val="00F13BFB"/>
    <w:rsid w:val="00F17B62"/>
    <w:rsid w:val="00F301A6"/>
    <w:rsid w:val="00F346D0"/>
    <w:rsid w:val="00F41545"/>
    <w:rsid w:val="00F523B8"/>
    <w:rsid w:val="00F82360"/>
    <w:rsid w:val="00F91B0A"/>
    <w:rsid w:val="00FD4D57"/>
    <w:rsid w:val="00FD68E2"/>
    <w:rsid w:val="00FD6A9A"/>
    <w:rsid w:val="00FD77EA"/>
    <w:rsid w:val="00FE61C6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3493B"/>
  <w15:chartTrackingRefBased/>
  <w15:docId w15:val="{CE84983C-2B9E-4525-A4BE-8C1B879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spacing w:line="480" w:lineRule="auto"/>
      <w:outlineLvl w:val="5"/>
    </w:pPr>
    <w:rPr>
      <w:rFonts w:eastAsia="Arial Unicode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ContactInfo">
    <w:name w:val="Contact Info"/>
    <w:basedOn w:val="Normal"/>
    <w:qFormat/>
    <w:rsid w:val="00F41545"/>
    <w:pPr>
      <w:spacing w:before="520"/>
      <w:jc w:val="center"/>
    </w:pPr>
    <w:rPr>
      <w:rFonts w:ascii="Century Gothic" w:hAnsi="Century Gothic"/>
      <w:color w:val="A6A6A6"/>
      <w:sz w:val="16"/>
      <w:szCs w:val="18"/>
    </w:rPr>
  </w:style>
  <w:style w:type="table" w:styleId="TableGrid">
    <w:name w:val="Table Grid"/>
    <w:basedOn w:val="TableNormal"/>
    <w:uiPriority w:val="39"/>
    <w:rsid w:val="00DA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244DE"/>
    <w:rPr>
      <w:color w:val="0563C1"/>
      <w:u w:val="single"/>
    </w:rPr>
  </w:style>
  <w:style w:type="character" w:styleId="Mention">
    <w:name w:val="Mention"/>
    <w:uiPriority w:val="99"/>
    <w:semiHidden/>
    <w:unhideWhenUsed/>
    <w:rsid w:val="003244DE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C632E"/>
    <w:rPr>
      <w:color w:val="808080"/>
    </w:rPr>
  </w:style>
  <w:style w:type="character" w:customStyle="1" w:styleId="FooterChar">
    <w:name w:val="Footer Char"/>
    <w:link w:val="Footer"/>
    <w:uiPriority w:val="99"/>
    <w:rsid w:val="00DA67A1"/>
  </w:style>
  <w:style w:type="character" w:customStyle="1" w:styleId="HeaderChar">
    <w:name w:val="Header Char"/>
    <w:link w:val="Header"/>
    <w:uiPriority w:val="99"/>
    <w:rsid w:val="004503D6"/>
  </w:style>
  <w:style w:type="character" w:styleId="UnresolvedMention">
    <w:name w:val="Unresolved Mention"/>
    <w:basedOn w:val="DefaultParagraphFont"/>
    <w:uiPriority w:val="99"/>
    <w:semiHidden/>
    <w:unhideWhenUsed/>
    <w:rsid w:val="009F4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HealingPlaceTherap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arks@TheHealingPlaceTherapy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AC\TEMPLATE\Intake,%20Adult%20NEW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C80D2-29E1-4256-AD0E-A8BF75C4435A}"/>
      </w:docPartPr>
      <w:docPartBody>
        <w:p w:rsidR="00A647DE" w:rsidRDefault="000A425A">
          <w:r w:rsidRPr="002C59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80E5B-A458-426F-8BE8-C6FADF3301BB}"/>
      </w:docPartPr>
      <w:docPartBody>
        <w:p w:rsidR="00A647DE" w:rsidRDefault="000A425A">
          <w:r w:rsidRPr="002C59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5A"/>
    <w:rsid w:val="000A425A"/>
    <w:rsid w:val="0047198E"/>
    <w:rsid w:val="004A79D0"/>
    <w:rsid w:val="00A647DE"/>
    <w:rsid w:val="00C0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9D0"/>
    <w:rPr>
      <w:color w:val="808080"/>
    </w:rPr>
  </w:style>
  <w:style w:type="paragraph" w:customStyle="1" w:styleId="07272831A6D84A03966AAD3EAACF44C1">
    <w:name w:val="07272831A6D84A03966AAD3EAACF44C1"/>
    <w:rsid w:val="000A425A"/>
  </w:style>
  <w:style w:type="paragraph" w:customStyle="1" w:styleId="8C70F09E51394384B9B6471296CE8653">
    <w:name w:val="8C70F09E51394384B9B6471296CE8653"/>
    <w:rsid w:val="000A425A"/>
  </w:style>
  <w:style w:type="paragraph" w:customStyle="1" w:styleId="A5F4851055FF406EB3817AD0F90BF88D">
    <w:name w:val="A5F4851055FF406EB3817AD0F90BF88D"/>
    <w:rsid w:val="000A425A"/>
  </w:style>
  <w:style w:type="paragraph" w:customStyle="1" w:styleId="616D85D8D21C4A34B86AA23F6A87A260">
    <w:name w:val="616D85D8D21C4A34B86AA23F6A87A260"/>
    <w:rsid w:val="000A425A"/>
  </w:style>
  <w:style w:type="paragraph" w:customStyle="1" w:styleId="77DD10D656AF4B6E84C63C4F4AC29E56">
    <w:name w:val="77DD10D656AF4B6E84C63C4F4AC29E56"/>
    <w:rsid w:val="000A425A"/>
  </w:style>
  <w:style w:type="paragraph" w:customStyle="1" w:styleId="7A84D9D6B04440A1A87F85E20B047D18">
    <w:name w:val="7A84D9D6B04440A1A87F85E20B047D18"/>
    <w:rsid w:val="000A425A"/>
  </w:style>
  <w:style w:type="paragraph" w:customStyle="1" w:styleId="08D25B41CE2B4E66BBFE6927EB6132E3">
    <w:name w:val="08D25B41CE2B4E66BBFE6927EB6132E3"/>
    <w:rsid w:val="000A425A"/>
  </w:style>
  <w:style w:type="paragraph" w:customStyle="1" w:styleId="7281857D23CE45BB98A7F7D0E55A8F59">
    <w:name w:val="7281857D23CE45BB98A7F7D0E55A8F59"/>
    <w:rsid w:val="004A79D0"/>
  </w:style>
  <w:style w:type="paragraph" w:customStyle="1" w:styleId="9B428FD734A542038AEEA00D68D4C560">
    <w:name w:val="9B428FD734A542038AEEA00D68D4C560"/>
    <w:rsid w:val="004A79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Intake, Adult NEW</Template>
  <TotalTime>1032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INTAKE SCHEDULE</vt:lpstr>
    </vt:vector>
  </TitlesOfParts>
  <Company>CAC</Company>
  <LinksUpToDate>false</LinksUpToDate>
  <CharactersWithSpaces>7907</CharactersWithSpaces>
  <SharedDoc>false</SharedDoc>
  <HLinks>
    <vt:vector size="6" baseType="variant">
      <vt:variant>
        <vt:i4>3932178</vt:i4>
      </vt:variant>
      <vt:variant>
        <vt:i4>58</vt:i4>
      </vt:variant>
      <vt:variant>
        <vt:i4>0</vt:i4>
      </vt:variant>
      <vt:variant>
        <vt:i4>5</vt:i4>
      </vt:variant>
      <vt:variant>
        <vt:lpwstr>mailto:sparks@TheHealingPlaceTherapy.com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INTAKE SCHEDULE</dc:title>
  <dc:subject/>
  <dc:creator>Steven L Parks</dc:creator>
  <cp:keywords/>
  <cp:lastModifiedBy>Steven Parks</cp:lastModifiedBy>
  <cp:revision>279</cp:revision>
  <cp:lastPrinted>2003-09-17T19:37:00Z</cp:lastPrinted>
  <dcterms:created xsi:type="dcterms:W3CDTF">2017-07-21T17:58:00Z</dcterms:created>
  <dcterms:modified xsi:type="dcterms:W3CDTF">2020-01-10T02:37:00Z</dcterms:modified>
</cp:coreProperties>
</file>